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9855FD" w:rsidRPr="00190536" w:rsidTr="00963501">
        <w:tc>
          <w:tcPr>
            <w:tcW w:w="9271" w:type="dxa"/>
            <w:shd w:val="clear" w:color="auto" w:fill="D9D9D9"/>
            <w:vAlign w:val="center"/>
          </w:tcPr>
          <w:p w:rsidR="009855FD" w:rsidRPr="009855FD" w:rsidRDefault="009855FD" w:rsidP="00297C03">
            <w:pPr>
              <w:pStyle w:val="berschrift1"/>
              <w:spacing w:line="240" w:lineRule="auto"/>
              <w:ind w:left="-426" w:firstLine="426"/>
              <w:rPr>
                <w:bCs/>
              </w:rPr>
            </w:pPr>
            <w:r w:rsidRPr="009855FD">
              <w:rPr>
                <w:bCs/>
              </w:rPr>
              <w:t>Bestellformular</w:t>
            </w:r>
          </w:p>
        </w:tc>
      </w:tr>
    </w:tbl>
    <w:p w:rsidR="00EC225A" w:rsidRPr="00963501" w:rsidRDefault="00EC225A" w:rsidP="00302CD3">
      <w:pPr>
        <w:spacing w:line="240" w:lineRule="auto"/>
        <w:rPr>
          <w:rFonts w:cs="Arial"/>
          <w:sz w:val="18"/>
          <w:szCs w:val="1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7"/>
        <w:gridCol w:w="873"/>
        <w:gridCol w:w="2089"/>
        <w:gridCol w:w="941"/>
        <w:gridCol w:w="2269"/>
        <w:gridCol w:w="992"/>
      </w:tblGrid>
      <w:tr w:rsidR="009D7FF3" w:rsidRPr="00190536" w:rsidTr="00297C03">
        <w:tc>
          <w:tcPr>
            <w:tcW w:w="9271" w:type="dxa"/>
            <w:gridSpan w:val="6"/>
            <w:shd w:val="clear" w:color="auto" w:fill="D9D9D9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90536">
              <w:rPr>
                <w:rFonts w:cs="Arial"/>
                <w:b/>
                <w:sz w:val="20"/>
                <w:szCs w:val="20"/>
              </w:rPr>
              <w:t>Notfallkarten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3501">
              <w:rPr>
                <w:rFonts w:cs="Arial"/>
                <w:b/>
                <w:sz w:val="20"/>
                <w:szCs w:val="20"/>
              </w:rPr>
              <w:t xml:space="preserve">"Häusliche Gewalt" </w:t>
            </w:r>
            <w:r>
              <w:rPr>
                <w:rFonts w:cs="Arial"/>
                <w:b/>
                <w:sz w:val="20"/>
                <w:szCs w:val="20"/>
              </w:rPr>
              <w:t>in verschiedenen Sprachen</w:t>
            </w:r>
            <w:r w:rsidR="00963501">
              <w:rPr>
                <w:rFonts w:cs="Arial"/>
                <w:b/>
                <w:sz w:val="20"/>
                <w:szCs w:val="20"/>
              </w:rPr>
              <w:t xml:space="preserve"> (Erwachsene)</w:t>
            </w:r>
          </w:p>
        </w:tc>
      </w:tr>
      <w:tr w:rsidR="009D7FF3" w:rsidRPr="00190536" w:rsidTr="005C12C1">
        <w:tc>
          <w:tcPr>
            <w:tcW w:w="2107" w:type="dxa"/>
            <w:shd w:val="clear" w:color="auto" w:fill="D9D9D9"/>
            <w:vAlign w:val="center"/>
          </w:tcPr>
          <w:p w:rsidR="009D7FF3" w:rsidRPr="00190536" w:rsidRDefault="009D7FF3" w:rsidP="00302CD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/>
            <w:vAlign w:val="center"/>
          </w:tcPr>
          <w:p w:rsidR="009D7FF3" w:rsidRPr="009855FD" w:rsidRDefault="009D7FF3" w:rsidP="009855F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855FD">
              <w:rPr>
                <w:rFonts w:cs="Arial"/>
                <w:sz w:val="20"/>
                <w:szCs w:val="20"/>
              </w:rPr>
              <w:t>Anzahl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D7FF3" w:rsidRPr="00190536" w:rsidRDefault="009D7FF3" w:rsidP="009855F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9D9D9"/>
            <w:vAlign w:val="center"/>
          </w:tcPr>
          <w:p w:rsidR="009D7FF3" w:rsidRPr="009855FD" w:rsidRDefault="009D7FF3" w:rsidP="009855F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855FD">
              <w:rPr>
                <w:rFonts w:cs="Arial"/>
                <w:sz w:val="20"/>
                <w:szCs w:val="20"/>
              </w:rPr>
              <w:t>Anzahl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9D7FF3" w:rsidRPr="00190536" w:rsidRDefault="009D7FF3" w:rsidP="009855F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D7FF3" w:rsidRPr="009855FD" w:rsidRDefault="009D7FF3" w:rsidP="009855F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855FD">
              <w:rPr>
                <w:rFonts w:cs="Arial"/>
                <w:sz w:val="20"/>
                <w:szCs w:val="20"/>
              </w:rPr>
              <w:t>Anzahl</w:t>
            </w:r>
          </w:p>
        </w:tc>
      </w:tr>
      <w:tr w:rsidR="009D7FF3" w:rsidRPr="00190536" w:rsidTr="005C12C1">
        <w:tc>
          <w:tcPr>
            <w:tcW w:w="2107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deutsch</w:t>
            </w:r>
          </w:p>
        </w:tc>
        <w:tc>
          <w:tcPr>
            <w:tcW w:w="873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89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italienisch</w:t>
            </w:r>
          </w:p>
        </w:tc>
        <w:tc>
          <w:tcPr>
            <w:tcW w:w="941" w:type="dxa"/>
            <w:vAlign w:val="center"/>
          </w:tcPr>
          <w:p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türkisch</w:t>
            </w:r>
          </w:p>
        </w:tc>
        <w:tc>
          <w:tcPr>
            <w:tcW w:w="992" w:type="dxa"/>
            <w:vAlign w:val="center"/>
          </w:tcPr>
          <w:p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7FF3" w:rsidRPr="00190536" w:rsidTr="005C12C1">
        <w:tc>
          <w:tcPr>
            <w:tcW w:w="2107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albanisch</w:t>
            </w:r>
          </w:p>
        </w:tc>
        <w:tc>
          <w:tcPr>
            <w:tcW w:w="873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portugiesisch</w:t>
            </w:r>
          </w:p>
        </w:tc>
        <w:tc>
          <w:tcPr>
            <w:tcW w:w="941" w:type="dxa"/>
            <w:vAlign w:val="center"/>
          </w:tcPr>
          <w:p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ungarisch</w:t>
            </w:r>
          </w:p>
        </w:tc>
        <w:tc>
          <w:tcPr>
            <w:tcW w:w="992" w:type="dxa"/>
            <w:vAlign w:val="center"/>
          </w:tcPr>
          <w:p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7FF3" w:rsidRPr="00190536" w:rsidTr="005C12C1">
        <w:tc>
          <w:tcPr>
            <w:tcW w:w="2107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englisch</w:t>
            </w:r>
          </w:p>
        </w:tc>
        <w:tc>
          <w:tcPr>
            <w:tcW w:w="873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89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serbisch</w:t>
            </w:r>
          </w:p>
        </w:tc>
        <w:tc>
          <w:tcPr>
            <w:tcW w:w="941" w:type="dxa"/>
            <w:vAlign w:val="center"/>
          </w:tcPr>
          <w:p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90536">
              <w:rPr>
                <w:rFonts w:cs="Arial"/>
                <w:sz w:val="20"/>
                <w:szCs w:val="20"/>
              </w:rPr>
              <w:t>tamil</w:t>
            </w:r>
            <w:proofErr w:type="spellEnd"/>
          </w:p>
        </w:tc>
        <w:tc>
          <w:tcPr>
            <w:tcW w:w="992" w:type="dxa"/>
            <w:vAlign w:val="center"/>
          </w:tcPr>
          <w:p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7FF3" w:rsidRPr="00190536" w:rsidTr="005C12C1">
        <w:tc>
          <w:tcPr>
            <w:tcW w:w="2107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französisch</w:t>
            </w:r>
          </w:p>
        </w:tc>
        <w:tc>
          <w:tcPr>
            <w:tcW w:w="873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89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spanisch</w:t>
            </w:r>
          </w:p>
        </w:tc>
        <w:tc>
          <w:tcPr>
            <w:tcW w:w="941" w:type="dxa"/>
            <w:vAlign w:val="center"/>
          </w:tcPr>
          <w:p w:rsidR="009D7FF3" w:rsidRPr="00190536" w:rsidRDefault="00963501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D7FF3" w:rsidRPr="00190536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russisch</w:t>
            </w:r>
          </w:p>
        </w:tc>
        <w:tc>
          <w:tcPr>
            <w:tcW w:w="992" w:type="dxa"/>
            <w:vAlign w:val="center"/>
          </w:tcPr>
          <w:p w:rsidR="009D7FF3" w:rsidRPr="00EA54BF" w:rsidRDefault="00963501" w:rsidP="009D7FF3"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02CD3" w:rsidRPr="00963501" w:rsidRDefault="00302CD3" w:rsidP="00302CD3">
      <w:pPr>
        <w:spacing w:line="240" w:lineRule="auto"/>
        <w:rPr>
          <w:rFonts w:cs="Arial"/>
          <w:sz w:val="18"/>
          <w:szCs w:val="1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9"/>
        <w:gridCol w:w="992"/>
      </w:tblGrid>
      <w:tr w:rsidR="009D7FF3" w:rsidRPr="00190536" w:rsidTr="00297C03">
        <w:tc>
          <w:tcPr>
            <w:tcW w:w="8279" w:type="dxa"/>
            <w:shd w:val="clear" w:color="auto" w:fill="D9D9D9"/>
            <w:vAlign w:val="center"/>
          </w:tcPr>
          <w:p w:rsidR="009D7FF3" w:rsidRPr="00190536" w:rsidRDefault="00107C62" w:rsidP="00DC77D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Flyer von </w:t>
            </w:r>
            <w:r w:rsidR="009D7FF3" w:rsidRPr="00190536">
              <w:rPr>
                <w:rFonts w:cs="Arial"/>
                <w:b/>
                <w:sz w:val="20"/>
                <w:szCs w:val="20"/>
              </w:rPr>
              <w:t xml:space="preserve">Beratungsstellen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D7FF3" w:rsidRPr="00E57D78" w:rsidRDefault="009D7FF3" w:rsidP="009D7FF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57D78">
              <w:rPr>
                <w:rFonts w:cs="Arial"/>
                <w:sz w:val="20"/>
                <w:szCs w:val="20"/>
              </w:rPr>
              <w:t>Anzahl</w:t>
            </w:r>
          </w:p>
        </w:tc>
      </w:tr>
      <w:tr w:rsidR="00505DA0" w:rsidRPr="00190536" w:rsidTr="00297C03">
        <w:tc>
          <w:tcPr>
            <w:tcW w:w="9271" w:type="dxa"/>
            <w:gridSpan w:val="2"/>
            <w:vAlign w:val="center"/>
          </w:tcPr>
          <w:p w:rsidR="00505DA0" w:rsidRPr="00190536" w:rsidRDefault="00505DA0" w:rsidP="00505DA0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90536">
              <w:rPr>
                <w:rFonts w:cs="Arial"/>
                <w:b/>
                <w:sz w:val="20"/>
                <w:szCs w:val="20"/>
              </w:rPr>
              <w:t xml:space="preserve">Für </w:t>
            </w:r>
            <w:r w:rsidR="00107C62">
              <w:rPr>
                <w:rFonts w:cs="Arial"/>
                <w:b/>
                <w:sz w:val="20"/>
                <w:szCs w:val="20"/>
              </w:rPr>
              <w:t>g</w:t>
            </w:r>
            <w:r w:rsidRPr="00190536">
              <w:rPr>
                <w:rFonts w:cs="Arial"/>
                <w:b/>
                <w:sz w:val="20"/>
                <w:szCs w:val="20"/>
              </w:rPr>
              <w:t xml:space="preserve">ewaltbetroffene </w:t>
            </w:r>
            <w:r w:rsidR="00107C62">
              <w:rPr>
                <w:rFonts w:cs="Arial"/>
                <w:b/>
                <w:sz w:val="20"/>
                <w:szCs w:val="20"/>
              </w:rPr>
              <w:t xml:space="preserve">Personen </w:t>
            </w:r>
          </w:p>
        </w:tc>
      </w:tr>
      <w:tr w:rsidR="00505DA0" w:rsidRPr="00297C03" w:rsidTr="00297C03">
        <w:tc>
          <w:tcPr>
            <w:tcW w:w="8279" w:type="dxa"/>
            <w:vAlign w:val="center"/>
          </w:tcPr>
          <w:p w:rsidR="00505DA0" w:rsidRPr="00297C03" w:rsidRDefault="00505DA0" w:rsidP="009D7FF3">
            <w:pPr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t xml:space="preserve">Fachstelle Opferhilfe Thurgau </w:t>
            </w:r>
          </w:p>
        </w:tc>
        <w:tc>
          <w:tcPr>
            <w:tcW w:w="992" w:type="dxa"/>
            <w:vAlign w:val="center"/>
          </w:tcPr>
          <w:p w:rsidR="00505DA0" w:rsidRPr="00297C03" w:rsidRDefault="00505DA0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5DA0" w:rsidRPr="00297C03" w:rsidTr="00297C03">
        <w:tc>
          <w:tcPr>
            <w:tcW w:w="8279" w:type="dxa"/>
            <w:vAlign w:val="center"/>
          </w:tcPr>
          <w:p w:rsidR="00505DA0" w:rsidRPr="00297C03" w:rsidRDefault="00505DA0" w:rsidP="009D7FF3">
            <w:pPr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t>Beratungsstelle für gewaltbetroffene Frauen Thurgau</w:t>
            </w:r>
          </w:p>
        </w:tc>
        <w:tc>
          <w:tcPr>
            <w:tcW w:w="992" w:type="dxa"/>
            <w:vAlign w:val="center"/>
          </w:tcPr>
          <w:p w:rsidR="00505DA0" w:rsidRPr="00297C03" w:rsidRDefault="00505DA0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05DA0" w:rsidRPr="00297C03" w:rsidTr="00297C03">
        <w:tc>
          <w:tcPr>
            <w:tcW w:w="8279" w:type="dxa"/>
            <w:vAlign w:val="center"/>
          </w:tcPr>
          <w:p w:rsidR="00505DA0" w:rsidRPr="00297C03" w:rsidRDefault="00505DA0" w:rsidP="00505DA0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97C03">
              <w:rPr>
                <w:rFonts w:cs="Arial"/>
                <w:b/>
                <w:sz w:val="20"/>
                <w:szCs w:val="20"/>
              </w:rPr>
              <w:t xml:space="preserve">Für </w:t>
            </w:r>
            <w:r w:rsidR="00107C62">
              <w:rPr>
                <w:rFonts w:cs="Arial"/>
                <w:b/>
                <w:sz w:val="20"/>
                <w:szCs w:val="20"/>
              </w:rPr>
              <w:t>gewaltausübend</w:t>
            </w:r>
            <w:r w:rsidRPr="00297C03">
              <w:rPr>
                <w:rFonts w:cs="Arial"/>
                <w:b/>
                <w:sz w:val="20"/>
                <w:szCs w:val="20"/>
              </w:rPr>
              <w:t>e</w:t>
            </w:r>
            <w:r w:rsidR="00107C62">
              <w:rPr>
                <w:rFonts w:cs="Arial"/>
                <w:b/>
                <w:sz w:val="20"/>
                <w:szCs w:val="20"/>
              </w:rPr>
              <w:t xml:space="preserve"> Personen</w:t>
            </w:r>
            <w:r w:rsidRPr="00297C0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5DA0" w:rsidRPr="00297C03" w:rsidRDefault="00505DA0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05DA0" w:rsidRPr="00297C03" w:rsidTr="00297C03">
        <w:tc>
          <w:tcPr>
            <w:tcW w:w="8279" w:type="dxa"/>
            <w:vAlign w:val="center"/>
          </w:tcPr>
          <w:p w:rsidR="00505DA0" w:rsidRPr="00297C03" w:rsidRDefault="00505DA0" w:rsidP="009D7FF3">
            <w:pPr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t xml:space="preserve">Konflikt.Gewalt </w:t>
            </w:r>
          </w:p>
        </w:tc>
        <w:tc>
          <w:tcPr>
            <w:tcW w:w="992" w:type="dxa"/>
            <w:vAlign w:val="center"/>
          </w:tcPr>
          <w:p w:rsidR="00505DA0" w:rsidRPr="00297C03" w:rsidRDefault="00505DA0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3394" w:rsidRPr="00297C03" w:rsidTr="00297C03">
        <w:tc>
          <w:tcPr>
            <w:tcW w:w="8279" w:type="dxa"/>
            <w:vAlign w:val="center"/>
          </w:tcPr>
          <w:p w:rsidR="00A63394" w:rsidRPr="00297C03" w:rsidRDefault="00A63394" w:rsidP="00505DA0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97C03">
              <w:rPr>
                <w:rFonts w:cs="Arial"/>
                <w:b/>
                <w:sz w:val="20"/>
                <w:szCs w:val="20"/>
              </w:rPr>
              <w:t>Für Betroffene von Menschenhandel</w:t>
            </w:r>
          </w:p>
        </w:tc>
        <w:tc>
          <w:tcPr>
            <w:tcW w:w="992" w:type="dxa"/>
            <w:vAlign w:val="center"/>
          </w:tcPr>
          <w:p w:rsidR="00A63394" w:rsidRPr="00297C03" w:rsidRDefault="00A63394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63394" w:rsidRPr="00297C03" w:rsidTr="00297C03">
        <w:tc>
          <w:tcPr>
            <w:tcW w:w="8279" w:type="dxa"/>
            <w:vAlign w:val="center"/>
          </w:tcPr>
          <w:p w:rsidR="00A63394" w:rsidRPr="00297C03" w:rsidRDefault="00B80ADE" w:rsidP="009D7FF3">
            <w:pPr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t xml:space="preserve">Fachstelle Frauenhandel und Frauenmigration </w:t>
            </w:r>
            <w:r w:rsidR="00B510CE">
              <w:rPr>
                <w:rFonts w:cs="Arial"/>
                <w:sz w:val="20"/>
                <w:szCs w:val="20"/>
              </w:rPr>
              <w:t xml:space="preserve">(mehrsprachig) </w:t>
            </w:r>
            <w:r w:rsidRPr="00297C03">
              <w:rPr>
                <w:rFonts w:cs="Arial"/>
                <w:sz w:val="20"/>
                <w:szCs w:val="20"/>
              </w:rPr>
              <w:t xml:space="preserve">(FIZ) </w:t>
            </w:r>
          </w:p>
        </w:tc>
        <w:tc>
          <w:tcPr>
            <w:tcW w:w="992" w:type="dxa"/>
            <w:vAlign w:val="center"/>
          </w:tcPr>
          <w:p w:rsidR="00A63394" w:rsidRPr="00297C03" w:rsidRDefault="00B80ADE" w:rsidP="00AE6CB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E6226" w:rsidRPr="00963501" w:rsidRDefault="001E6226" w:rsidP="00302CD3">
      <w:pPr>
        <w:spacing w:line="240" w:lineRule="auto"/>
        <w:rPr>
          <w:rFonts w:cs="Arial"/>
          <w:sz w:val="18"/>
          <w:szCs w:val="1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55"/>
        <w:gridCol w:w="1924"/>
        <w:gridCol w:w="992"/>
      </w:tblGrid>
      <w:tr w:rsidR="00ED357E" w:rsidRPr="00297C03" w:rsidTr="005C7BFA">
        <w:tc>
          <w:tcPr>
            <w:tcW w:w="8279" w:type="dxa"/>
            <w:gridSpan w:val="2"/>
            <w:shd w:val="clear" w:color="auto" w:fill="D0CECE"/>
            <w:vAlign w:val="center"/>
          </w:tcPr>
          <w:p w:rsidR="00ED357E" w:rsidRPr="00963501" w:rsidRDefault="00963501" w:rsidP="0088381F">
            <w:pPr>
              <w:pStyle w:val="CIberschrift"/>
              <w:keepNext w:val="0"/>
              <w:spacing w:line="240" w:lineRule="auto"/>
              <w:rPr>
                <w:bCs/>
                <w:sz w:val="20"/>
                <w:szCs w:val="20"/>
              </w:rPr>
            </w:pPr>
            <w:r w:rsidRPr="00963501">
              <w:rPr>
                <w:bCs/>
                <w:sz w:val="20"/>
                <w:szCs w:val="20"/>
              </w:rPr>
              <w:t>Weitere Informationsbroschüren</w:t>
            </w:r>
          </w:p>
        </w:tc>
        <w:tc>
          <w:tcPr>
            <w:tcW w:w="992" w:type="dxa"/>
            <w:shd w:val="clear" w:color="auto" w:fill="D0CECE"/>
          </w:tcPr>
          <w:p w:rsidR="00ED357E" w:rsidRPr="00297C03" w:rsidRDefault="00E57D78" w:rsidP="0088381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</w:t>
            </w:r>
          </w:p>
        </w:tc>
      </w:tr>
      <w:tr w:rsidR="005D052E" w:rsidRPr="00297C03" w:rsidTr="005D052E">
        <w:trPr>
          <w:trHeight w:val="307"/>
        </w:trPr>
        <w:tc>
          <w:tcPr>
            <w:tcW w:w="6355" w:type="dxa"/>
            <w:vMerge w:val="restart"/>
            <w:shd w:val="clear" w:color="auto" w:fill="auto"/>
            <w:vAlign w:val="center"/>
          </w:tcPr>
          <w:p w:rsidR="005D052E" w:rsidRDefault="005D052E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"Wenn's gewaltig kracht zuhause…" </w:t>
            </w:r>
          </w:p>
          <w:p w:rsidR="005D052E" w:rsidRPr="00E57D78" w:rsidRDefault="005D052E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(für von Häuslicher Gewalt mitbetroffene Kinder und Jugendliche)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D052E" w:rsidRDefault="005D052E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für Buben</w:t>
            </w:r>
          </w:p>
          <w:p w:rsidR="005D052E" w:rsidRPr="00E57D78" w:rsidRDefault="005D052E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D052E" w:rsidRPr="00297C03" w:rsidRDefault="005D052E" w:rsidP="00BA2352">
            <w:pPr>
              <w:pStyle w:val="CIberschrift"/>
              <w:rPr>
                <w:sz w:val="20"/>
                <w:szCs w:val="20"/>
              </w:rPr>
            </w:pPr>
            <w:r w:rsidRPr="00297C0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sz w:val="20"/>
                <w:szCs w:val="20"/>
              </w:rPr>
              <w:instrText xml:space="preserve"> FORMTEXT </w:instrText>
            </w:r>
            <w:r w:rsidRPr="00297C03">
              <w:rPr>
                <w:sz w:val="20"/>
                <w:szCs w:val="20"/>
              </w:rPr>
            </w:r>
            <w:r w:rsidRPr="00297C03">
              <w:rPr>
                <w:sz w:val="20"/>
                <w:szCs w:val="20"/>
              </w:rPr>
              <w:fldChar w:fldCharType="separate"/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sz w:val="20"/>
                <w:szCs w:val="20"/>
              </w:rPr>
              <w:fldChar w:fldCharType="end"/>
            </w:r>
          </w:p>
        </w:tc>
      </w:tr>
      <w:tr w:rsidR="005D052E" w:rsidRPr="00297C03" w:rsidTr="005D052E">
        <w:trPr>
          <w:trHeight w:val="154"/>
        </w:trPr>
        <w:tc>
          <w:tcPr>
            <w:tcW w:w="6355" w:type="dxa"/>
            <w:vMerge/>
            <w:shd w:val="clear" w:color="auto" w:fill="auto"/>
            <w:vAlign w:val="center"/>
          </w:tcPr>
          <w:p w:rsidR="005D052E" w:rsidRDefault="005D052E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5D052E" w:rsidRPr="005D052E" w:rsidRDefault="005D052E" w:rsidP="00963501">
            <w:pPr>
              <w:pStyle w:val="CIberschrift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5D052E">
              <w:rPr>
                <w:b w:val="0"/>
                <w:bCs/>
                <w:sz w:val="20"/>
                <w:szCs w:val="20"/>
              </w:rPr>
              <w:t>für Mädchen</w:t>
            </w:r>
          </w:p>
        </w:tc>
        <w:tc>
          <w:tcPr>
            <w:tcW w:w="992" w:type="dxa"/>
          </w:tcPr>
          <w:p w:rsidR="005D052E" w:rsidRPr="00297C03" w:rsidRDefault="005D052E" w:rsidP="00BA2352">
            <w:pPr>
              <w:pStyle w:val="CIberschrift"/>
              <w:rPr>
                <w:sz w:val="20"/>
                <w:szCs w:val="20"/>
              </w:rPr>
            </w:pPr>
            <w:r w:rsidRPr="00297C0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sz w:val="20"/>
                <w:szCs w:val="20"/>
              </w:rPr>
              <w:instrText xml:space="preserve"> FORMTEXT </w:instrText>
            </w:r>
            <w:r w:rsidRPr="00297C03">
              <w:rPr>
                <w:sz w:val="20"/>
                <w:szCs w:val="20"/>
              </w:rPr>
            </w:r>
            <w:r w:rsidRPr="00297C03">
              <w:rPr>
                <w:sz w:val="20"/>
                <w:szCs w:val="20"/>
              </w:rPr>
              <w:fldChar w:fldCharType="separate"/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noProof/>
                <w:sz w:val="20"/>
                <w:szCs w:val="20"/>
              </w:rPr>
              <w:t> </w:t>
            </w:r>
            <w:r w:rsidRPr="00297C03">
              <w:rPr>
                <w:sz w:val="20"/>
                <w:szCs w:val="20"/>
              </w:rPr>
              <w:fldChar w:fldCharType="end"/>
            </w:r>
          </w:p>
        </w:tc>
      </w:tr>
      <w:tr w:rsidR="00963501" w:rsidRPr="00297C03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„Häusliche Gewalt - Was kann/muss die Schule tun?“ </w:t>
            </w:r>
          </w:p>
        </w:tc>
        <w:tc>
          <w:tcPr>
            <w:tcW w:w="992" w:type="dxa"/>
          </w:tcPr>
          <w:p w:rsidR="00963501" w:rsidRPr="00297C03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63501" w:rsidRPr="00297C03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>„</w:t>
            </w:r>
            <w:r w:rsidR="001309AA">
              <w:rPr>
                <w:b w:val="0"/>
                <w:bCs/>
                <w:sz w:val="20"/>
                <w:szCs w:val="20"/>
              </w:rPr>
              <w:t>Ich habe das Recht zu entscheiden"</w:t>
            </w:r>
            <w:r w:rsidRPr="00E57D78">
              <w:rPr>
                <w:b w:val="0"/>
                <w:bCs/>
                <w:sz w:val="20"/>
                <w:szCs w:val="20"/>
              </w:rPr>
              <w:t xml:space="preserve"> </w:t>
            </w:r>
            <w:r w:rsidR="00107C62">
              <w:rPr>
                <w:b w:val="0"/>
                <w:bCs/>
                <w:sz w:val="20"/>
                <w:szCs w:val="20"/>
              </w:rPr>
              <w:t xml:space="preserve">(Thema </w:t>
            </w:r>
            <w:r w:rsidRPr="00E57D78">
              <w:rPr>
                <w:b w:val="0"/>
                <w:bCs/>
                <w:sz w:val="20"/>
                <w:szCs w:val="20"/>
              </w:rPr>
              <w:t>Zwangsheirat</w:t>
            </w:r>
            <w:r w:rsidR="00215751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63501" w:rsidRPr="00297C03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297C03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Stalking – Grenzen setzen </w:t>
            </w:r>
          </w:p>
        </w:tc>
        <w:tc>
          <w:tcPr>
            <w:tcW w:w="992" w:type="dxa"/>
          </w:tcPr>
          <w:p w:rsidR="00963501" w:rsidRPr="00297C03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12C1" w:rsidRPr="00190536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5C12C1" w:rsidRPr="00E57D78" w:rsidRDefault="005C12C1" w:rsidP="00963501">
            <w:pPr>
              <w:pStyle w:val="CIberschrift"/>
              <w:keepNext w:val="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Gewalt im Alter "Es ist nie zu spät, Hilfe zu holen!"</w:t>
            </w:r>
          </w:p>
        </w:tc>
        <w:tc>
          <w:tcPr>
            <w:tcW w:w="992" w:type="dxa"/>
          </w:tcPr>
          <w:p w:rsidR="005C12C1" w:rsidRPr="00297C03" w:rsidRDefault="005C12C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sz w:val="20"/>
                <w:szCs w:val="20"/>
              </w:rPr>
              <w:t>Zuhause im Unglück</w:t>
            </w:r>
            <w:r w:rsidRPr="00E57D78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00E57D78">
              <w:rPr>
                <w:b w:val="0"/>
                <w:sz w:val="20"/>
                <w:szCs w:val="20"/>
              </w:rPr>
              <w:t>(Informationen zu Häuslicher Gewalt)</w:t>
            </w:r>
          </w:p>
        </w:tc>
        <w:tc>
          <w:tcPr>
            <w:tcW w:w="992" w:type="dxa"/>
          </w:tcPr>
          <w:p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97C03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97C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97C03">
              <w:rPr>
                <w:rFonts w:cs="Arial"/>
                <w:sz w:val="20"/>
                <w:szCs w:val="20"/>
              </w:rPr>
            </w:r>
            <w:r w:rsidRPr="00297C03">
              <w:rPr>
                <w:rFonts w:cs="Arial"/>
                <w:sz w:val="20"/>
                <w:szCs w:val="20"/>
              </w:rPr>
              <w:fldChar w:fldCharType="separate"/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noProof/>
                <w:sz w:val="20"/>
                <w:szCs w:val="20"/>
              </w:rPr>
              <w:t> </w:t>
            </w:r>
            <w:r w:rsidRPr="00297C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>Sexuelle Gewalt an Kindern: Infos für Eltern und Erzieh</w:t>
            </w:r>
            <w:r w:rsidR="001D7077">
              <w:rPr>
                <w:b w:val="0"/>
                <w:bCs/>
                <w:sz w:val="20"/>
                <w:szCs w:val="20"/>
              </w:rPr>
              <w:t>ende</w:t>
            </w:r>
          </w:p>
        </w:tc>
        <w:tc>
          <w:tcPr>
            <w:tcW w:w="992" w:type="dxa"/>
          </w:tcPr>
          <w:p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Ihr Kind alleine unterwegs – So schützen Sie es trotzdem </w:t>
            </w:r>
          </w:p>
        </w:tc>
        <w:tc>
          <w:tcPr>
            <w:tcW w:w="992" w:type="dxa"/>
          </w:tcPr>
          <w:p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>Lustig. Lästig. Stopp! (Thema Sexuelle Belästigung</w:t>
            </w:r>
            <w:r w:rsidR="001309AA">
              <w:rPr>
                <w:b w:val="0"/>
                <w:bCs/>
                <w:sz w:val="20"/>
                <w:szCs w:val="20"/>
              </w:rPr>
              <w:t xml:space="preserve">. </w:t>
            </w:r>
            <w:r w:rsidRPr="00E57D78">
              <w:rPr>
                <w:b w:val="0"/>
                <w:bCs/>
                <w:sz w:val="20"/>
                <w:szCs w:val="20"/>
              </w:rPr>
              <w:t xml:space="preserve">Zielgruppe Jugendliche) </w:t>
            </w:r>
          </w:p>
        </w:tc>
        <w:tc>
          <w:tcPr>
            <w:tcW w:w="992" w:type="dxa"/>
          </w:tcPr>
          <w:p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Jugend und Gewalt: Informationen und Tipps für Eltern und Erziehungsberechtigte </w:t>
            </w:r>
          </w:p>
        </w:tc>
        <w:tc>
          <w:tcPr>
            <w:tcW w:w="992" w:type="dxa"/>
          </w:tcPr>
          <w:p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Cybermobbing: Alles, was Recht ist </w:t>
            </w:r>
          </w:p>
        </w:tc>
        <w:tc>
          <w:tcPr>
            <w:tcW w:w="992" w:type="dxa"/>
          </w:tcPr>
          <w:p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3501" w:rsidRPr="00190536" w:rsidTr="00963501">
        <w:tc>
          <w:tcPr>
            <w:tcW w:w="8279" w:type="dxa"/>
            <w:gridSpan w:val="2"/>
            <w:shd w:val="clear" w:color="auto" w:fill="auto"/>
            <w:vAlign w:val="center"/>
          </w:tcPr>
          <w:p w:rsidR="00963501" w:rsidRPr="00E57D78" w:rsidRDefault="00963501" w:rsidP="00963501">
            <w:pPr>
              <w:pStyle w:val="CIberschrift"/>
              <w:keepNext w:val="0"/>
              <w:spacing w:line="240" w:lineRule="auto"/>
              <w:rPr>
                <w:b w:val="0"/>
                <w:bCs/>
                <w:sz w:val="20"/>
                <w:szCs w:val="20"/>
              </w:rPr>
            </w:pPr>
            <w:r w:rsidRPr="00E57D78">
              <w:rPr>
                <w:b w:val="0"/>
                <w:bCs/>
                <w:sz w:val="20"/>
                <w:szCs w:val="20"/>
              </w:rPr>
              <w:t xml:space="preserve">Pornographie: Alles, was Recht ist </w:t>
            </w:r>
          </w:p>
        </w:tc>
        <w:tc>
          <w:tcPr>
            <w:tcW w:w="992" w:type="dxa"/>
          </w:tcPr>
          <w:p w:rsidR="00963501" w:rsidRPr="00190536" w:rsidRDefault="00963501" w:rsidP="0096350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D357E" w:rsidRPr="00963501" w:rsidRDefault="00ED357E" w:rsidP="00302CD3">
      <w:pPr>
        <w:spacing w:line="240" w:lineRule="auto"/>
        <w:rPr>
          <w:rFonts w:cs="Arial"/>
          <w:sz w:val="18"/>
          <w:szCs w:val="1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2"/>
        <w:gridCol w:w="1903"/>
        <w:gridCol w:w="3118"/>
        <w:gridCol w:w="2268"/>
      </w:tblGrid>
      <w:tr w:rsidR="00CE65A5" w:rsidRPr="00190536" w:rsidTr="00297C03">
        <w:tc>
          <w:tcPr>
            <w:tcW w:w="9271" w:type="dxa"/>
            <w:gridSpan w:val="4"/>
            <w:shd w:val="clear" w:color="auto" w:fill="D9D9D9"/>
            <w:vAlign w:val="center"/>
          </w:tcPr>
          <w:p w:rsidR="00CE65A5" w:rsidRPr="00190536" w:rsidRDefault="00CE65A5" w:rsidP="00302CD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190536">
              <w:rPr>
                <w:rFonts w:cs="Arial"/>
                <w:b/>
                <w:sz w:val="20"/>
                <w:szCs w:val="20"/>
              </w:rPr>
              <w:t>Lieferung an folgende Adresse</w:t>
            </w:r>
          </w:p>
        </w:tc>
      </w:tr>
      <w:tr w:rsidR="00EC225A" w:rsidRPr="00190536" w:rsidTr="00297C03">
        <w:tc>
          <w:tcPr>
            <w:tcW w:w="1982" w:type="dxa"/>
            <w:shd w:val="clear" w:color="auto" w:fill="auto"/>
            <w:vAlign w:val="center"/>
          </w:tcPr>
          <w:p w:rsidR="00EC225A" w:rsidRPr="00190536" w:rsidRDefault="00190536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Institution / Kontakt</w:t>
            </w:r>
          </w:p>
        </w:tc>
        <w:tc>
          <w:tcPr>
            <w:tcW w:w="7289" w:type="dxa"/>
            <w:gridSpan w:val="3"/>
            <w:shd w:val="clear" w:color="auto" w:fill="auto"/>
            <w:vAlign w:val="center"/>
          </w:tcPr>
          <w:p w:rsidR="00EC225A" w:rsidRPr="00190536" w:rsidRDefault="008013E1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225A" w:rsidRPr="00190536" w:rsidTr="00297C03">
        <w:tc>
          <w:tcPr>
            <w:tcW w:w="1982" w:type="dxa"/>
            <w:shd w:val="clear" w:color="auto" w:fill="auto"/>
            <w:vAlign w:val="center"/>
          </w:tcPr>
          <w:p w:rsidR="00EC225A" w:rsidRPr="00190536" w:rsidRDefault="00190536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PLZ/Ort</w:t>
            </w:r>
            <w:r w:rsidR="00EC225A" w:rsidRPr="0019053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gridSpan w:val="3"/>
            <w:shd w:val="clear" w:color="auto" w:fill="auto"/>
            <w:vAlign w:val="center"/>
          </w:tcPr>
          <w:p w:rsidR="00EC225A" w:rsidRPr="00190536" w:rsidRDefault="008013E1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C225A" w:rsidRPr="00190536" w:rsidTr="00297C03">
        <w:tc>
          <w:tcPr>
            <w:tcW w:w="1982" w:type="dxa"/>
            <w:shd w:val="clear" w:color="auto" w:fill="auto"/>
            <w:vAlign w:val="center"/>
          </w:tcPr>
          <w:p w:rsidR="00EC225A" w:rsidRPr="00190536" w:rsidRDefault="001E6226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Telefon / M</w:t>
            </w:r>
            <w:r w:rsidR="00EC225A" w:rsidRPr="00190536">
              <w:rPr>
                <w:rFonts w:cs="Arial"/>
                <w:sz w:val="20"/>
                <w:szCs w:val="20"/>
              </w:rPr>
              <w:t>ail</w:t>
            </w:r>
          </w:p>
        </w:tc>
        <w:tc>
          <w:tcPr>
            <w:tcW w:w="7289" w:type="dxa"/>
            <w:gridSpan w:val="3"/>
            <w:shd w:val="clear" w:color="auto" w:fill="auto"/>
            <w:vAlign w:val="center"/>
          </w:tcPr>
          <w:p w:rsidR="00EC225A" w:rsidRPr="00190536" w:rsidRDefault="008013E1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E65A5" w:rsidRPr="00190536" w:rsidTr="00297C03">
        <w:tc>
          <w:tcPr>
            <w:tcW w:w="1982" w:type="dxa"/>
            <w:shd w:val="clear" w:color="auto" w:fill="auto"/>
            <w:vAlign w:val="center"/>
          </w:tcPr>
          <w:p w:rsidR="00CE65A5" w:rsidRPr="00190536" w:rsidRDefault="00CE65A5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Lieferungsart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E65A5" w:rsidRPr="00190536" w:rsidRDefault="00CE65A5" w:rsidP="00CE65A5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 xml:space="preserve">Wird abgeholt </w:t>
            </w: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19053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72EED">
              <w:rPr>
                <w:rFonts w:cs="Arial"/>
                <w:sz w:val="20"/>
                <w:szCs w:val="20"/>
              </w:rPr>
            </w:r>
            <w:r w:rsidR="00F72EED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190536">
              <w:rPr>
                <w:rFonts w:cs="Arial"/>
                <w:sz w:val="20"/>
                <w:szCs w:val="20"/>
              </w:rPr>
              <w:tab/>
            </w:r>
            <w:bookmarkStart w:id="8" w:name="Kontrollkästchen2"/>
          </w:p>
        </w:tc>
        <w:bookmarkEnd w:id="8"/>
        <w:tc>
          <w:tcPr>
            <w:tcW w:w="5386" w:type="dxa"/>
            <w:gridSpan w:val="2"/>
            <w:shd w:val="clear" w:color="auto" w:fill="auto"/>
            <w:vAlign w:val="center"/>
          </w:tcPr>
          <w:p w:rsidR="00CE65A5" w:rsidRPr="00190536" w:rsidRDefault="00CE65A5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 xml:space="preserve">Muss versandt werden </w:t>
            </w: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53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72EED">
              <w:rPr>
                <w:rFonts w:cs="Arial"/>
                <w:sz w:val="20"/>
                <w:szCs w:val="20"/>
              </w:rPr>
            </w:r>
            <w:r w:rsidR="00F72EED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2E53" w:rsidRPr="00190536" w:rsidTr="00297C03">
        <w:tc>
          <w:tcPr>
            <w:tcW w:w="1982" w:type="dxa"/>
            <w:shd w:val="clear" w:color="auto" w:fill="auto"/>
            <w:vAlign w:val="center"/>
          </w:tcPr>
          <w:p w:rsidR="00DF2E53" w:rsidRPr="00190536" w:rsidRDefault="00DF2E53" w:rsidP="00302C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Bestelldatum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F2E53" w:rsidRPr="00190536" w:rsidRDefault="00DF2E53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8" w:type="dxa"/>
            <w:shd w:val="clear" w:color="auto" w:fill="auto"/>
            <w:vAlign w:val="center"/>
          </w:tcPr>
          <w:p w:rsidR="00DF2E53" w:rsidRPr="00190536" w:rsidRDefault="00CE65A5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Versanddatum (</w:t>
            </w:r>
            <w:r w:rsidR="00DF2E53" w:rsidRPr="00190536">
              <w:rPr>
                <w:rFonts w:cs="Arial"/>
                <w:sz w:val="20"/>
                <w:szCs w:val="20"/>
              </w:rPr>
              <w:t>SB</w:t>
            </w:r>
            <w:r w:rsidRPr="0019053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2E53" w:rsidRPr="00190536" w:rsidRDefault="00DF2E53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1905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0536">
              <w:rPr>
                <w:rFonts w:cs="Arial"/>
                <w:sz w:val="20"/>
                <w:szCs w:val="20"/>
              </w:rPr>
            </w:r>
            <w:r w:rsidRPr="00190536">
              <w:rPr>
                <w:rFonts w:cs="Arial"/>
                <w:sz w:val="20"/>
                <w:szCs w:val="20"/>
              </w:rPr>
              <w:fldChar w:fldCharType="separate"/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noProof/>
                <w:sz w:val="20"/>
                <w:szCs w:val="20"/>
              </w:rPr>
              <w:t> </w:t>
            </w:r>
            <w:r w:rsidRPr="00190536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E65A5" w:rsidRPr="00190536" w:rsidTr="003C2788">
        <w:trPr>
          <w:trHeight w:val="795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CE65A5" w:rsidRPr="00190536" w:rsidRDefault="00190536" w:rsidP="00CE65A5">
            <w:pPr>
              <w:keepNext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Sen</w:t>
            </w:r>
            <w:r w:rsidR="00CE65A5" w:rsidRPr="00190536">
              <w:rPr>
                <w:rFonts w:cs="Arial"/>
                <w:b/>
                <w:sz w:val="20"/>
                <w:szCs w:val="20"/>
              </w:rPr>
              <w:t>den Sie die Bestellung an</w:t>
            </w:r>
          </w:p>
          <w:p w:rsidR="00CE65A5" w:rsidRPr="00190536" w:rsidRDefault="00CE65A5" w:rsidP="00302CD3">
            <w:pPr>
              <w:tabs>
                <w:tab w:val="left" w:pos="2698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510CE" w:rsidRDefault="008B10ED" w:rsidP="00963501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Kantonspolizei Thurgau</w:t>
            </w:r>
          </w:p>
          <w:p w:rsidR="00B510CE" w:rsidRDefault="008B10ED" w:rsidP="00963501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Koordinationsstelle Gewaltprävention</w:t>
            </w:r>
          </w:p>
          <w:p w:rsidR="00CE65A5" w:rsidRPr="00190536" w:rsidRDefault="008B10ED" w:rsidP="00963501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90536">
              <w:rPr>
                <w:rFonts w:cs="Arial"/>
                <w:sz w:val="20"/>
                <w:szCs w:val="20"/>
              </w:rPr>
              <w:t>Dunantstrasse</w:t>
            </w:r>
            <w:proofErr w:type="spellEnd"/>
            <w:r w:rsidRPr="00190536">
              <w:rPr>
                <w:rFonts w:cs="Arial"/>
                <w:sz w:val="20"/>
                <w:szCs w:val="20"/>
              </w:rPr>
              <w:t xml:space="preserve"> 14</w:t>
            </w:r>
            <w:r w:rsidR="00CE65A5" w:rsidRPr="00190536">
              <w:rPr>
                <w:rFonts w:cs="Arial"/>
                <w:sz w:val="20"/>
                <w:szCs w:val="20"/>
              </w:rPr>
              <w:t xml:space="preserve">, </w:t>
            </w:r>
            <w:r w:rsidRPr="00190536">
              <w:rPr>
                <w:rFonts w:cs="Arial"/>
                <w:sz w:val="20"/>
                <w:szCs w:val="20"/>
              </w:rPr>
              <w:t>8570 Weinfelden</w:t>
            </w:r>
          </w:p>
          <w:p w:rsidR="00CE65A5" w:rsidRPr="00190536" w:rsidRDefault="00554F0C" w:rsidP="00963501">
            <w:pPr>
              <w:keepNext/>
              <w:spacing w:line="240" w:lineRule="auto"/>
              <w:rPr>
                <w:rFonts w:cs="Arial"/>
                <w:sz w:val="20"/>
                <w:szCs w:val="20"/>
              </w:rPr>
            </w:pPr>
            <w:r w:rsidRPr="00190536">
              <w:rPr>
                <w:rFonts w:cs="Arial"/>
                <w:sz w:val="20"/>
                <w:szCs w:val="20"/>
              </w:rPr>
              <w:t>Tel.</w:t>
            </w:r>
            <w:r w:rsidR="00815074" w:rsidRPr="00190536">
              <w:rPr>
                <w:rFonts w:cs="Arial"/>
                <w:sz w:val="20"/>
                <w:szCs w:val="20"/>
              </w:rPr>
              <w:t xml:space="preserve"> </w:t>
            </w:r>
            <w:r w:rsidR="00CE65A5" w:rsidRPr="00190536">
              <w:rPr>
                <w:rFonts w:cs="Arial"/>
                <w:sz w:val="20"/>
                <w:szCs w:val="20"/>
              </w:rPr>
              <w:t>058 345 24 50</w:t>
            </w:r>
            <w:r w:rsidRPr="00190536">
              <w:rPr>
                <w:rFonts w:cs="Arial"/>
                <w:sz w:val="20"/>
                <w:szCs w:val="20"/>
              </w:rPr>
              <w:t xml:space="preserve"> – </w:t>
            </w:r>
            <w:r w:rsidR="00815074" w:rsidRPr="00190536">
              <w:rPr>
                <w:rFonts w:cs="Arial"/>
                <w:sz w:val="20"/>
                <w:szCs w:val="20"/>
              </w:rPr>
              <w:t xml:space="preserve"> </w:t>
            </w:r>
            <w:hyperlink r:id="rId6" w:history="1">
              <w:r w:rsidRPr="00190536">
                <w:rPr>
                  <w:rStyle w:val="Hyperlink"/>
                  <w:rFonts w:cs="Arial"/>
                  <w:sz w:val="20"/>
                  <w:szCs w:val="20"/>
                </w:rPr>
                <w:t>gewaltpraevention@kapo.tg.ch</w:t>
              </w:r>
            </w:hyperlink>
          </w:p>
        </w:tc>
      </w:tr>
    </w:tbl>
    <w:p w:rsidR="00302CD3" w:rsidRPr="00190536" w:rsidRDefault="00302CD3" w:rsidP="00190536">
      <w:pPr>
        <w:spacing w:line="240" w:lineRule="auto"/>
        <w:rPr>
          <w:rFonts w:cs="Arial"/>
          <w:sz w:val="20"/>
          <w:szCs w:val="20"/>
        </w:rPr>
      </w:pPr>
    </w:p>
    <w:sectPr w:rsidR="00302CD3" w:rsidRPr="00190536" w:rsidSect="00297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01" w:rsidRDefault="007B0201">
      <w:r>
        <w:separator/>
      </w:r>
    </w:p>
  </w:endnote>
  <w:endnote w:type="continuationSeparator" w:id="0">
    <w:p w:rsidR="007B0201" w:rsidRDefault="007B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ED" w:rsidRDefault="00F72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ED" w:rsidRDefault="00F72E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78" w:rsidRPr="00582A1A" w:rsidRDefault="00E57D78" w:rsidP="00582A1A">
    <w:pPr>
      <w:pStyle w:val="Fuzeile"/>
      <w:pBdr>
        <w:top w:val="single" w:sz="4" w:space="1" w:color="auto"/>
      </w:pBdr>
      <w:spacing w:line="360" w:lineRule="auto"/>
      <w:rPr>
        <w:sz w:val="16"/>
        <w:szCs w:val="16"/>
      </w:rPr>
    </w:pPr>
    <w:r>
      <w:rPr>
        <w:sz w:val="16"/>
        <w:szCs w:val="16"/>
      </w:rPr>
      <w:t>Koordinationsstelle Gewaltprävention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72EED">
      <w:rPr>
        <w:sz w:val="16"/>
        <w:szCs w:val="16"/>
      </w:rPr>
      <w:t>April</w:t>
    </w:r>
    <w:bookmarkStart w:id="11" w:name="_GoBack"/>
    <w:bookmarkEnd w:id="11"/>
    <w:r w:rsidR="00215751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01" w:rsidRDefault="007B0201">
      <w:r>
        <w:separator/>
      </w:r>
    </w:p>
  </w:footnote>
  <w:footnote w:type="continuationSeparator" w:id="0">
    <w:p w:rsidR="007B0201" w:rsidRDefault="007B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ED" w:rsidRDefault="00F72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78" w:rsidRDefault="00E57D78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14E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614EB">
      <w:rPr>
        <w:rStyle w:val="Seitenzahl"/>
        <w:noProof/>
      </w:rPr>
      <w:t>2</w:t>
    </w:r>
    <w:r>
      <w:rPr>
        <w:rStyle w:val="Seitenzahl"/>
      </w:rPr>
      <w:fldChar w:fldCharType="end"/>
    </w:r>
  </w:p>
  <w:p w:rsidR="00E57D78" w:rsidRDefault="00E57D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187"/>
      <w:gridCol w:w="2520"/>
    </w:tblGrid>
    <w:tr w:rsidR="00E57D78" w:rsidTr="009855FD">
      <w:trPr>
        <w:cantSplit/>
        <w:trHeight w:hRule="exact" w:val="987"/>
        <w:jc w:val="right"/>
      </w:trPr>
      <w:tc>
        <w:tcPr>
          <w:tcW w:w="5693" w:type="dxa"/>
        </w:tcPr>
        <w:p w:rsidR="00E57D78" w:rsidRDefault="00E57D78">
          <w:pPr>
            <w:pStyle w:val="CIKopfzeile1"/>
          </w:pPr>
          <w:r>
            <w:t>Kantonspolizei</w:t>
          </w:r>
        </w:p>
        <w:p w:rsidR="00E57D78" w:rsidRDefault="00E57D78" w:rsidP="009855FD">
          <w:pPr>
            <w:pStyle w:val="CIKopfzeile2"/>
            <w:spacing w:line="240" w:lineRule="auto"/>
          </w:pPr>
          <w:r>
            <w:t>Koordinationsstelle Gewaltprävention</w:t>
          </w:r>
        </w:p>
        <w:p w:rsidR="00E57D78" w:rsidRDefault="008413AE" w:rsidP="009855FD">
          <w:pPr>
            <w:pStyle w:val="CIKopfzeile2"/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1530350" cy="524510"/>
                    <wp:effectExtent l="0" t="0" r="0" b="0"/>
                    <wp:docPr id="1" name="AutoSha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530350" cy="524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5A265" id="AutoShape 2" o:spid="_x0000_s1026" style="width:120.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1187" w:type="dxa"/>
        </w:tcPr>
        <w:p w:rsidR="00E57D78" w:rsidRDefault="00E57D78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E57D78" w:rsidRDefault="008413AE">
          <w:pPr>
            <w:spacing w:before="120" w:after="40" w:line="240" w:lineRule="auto"/>
            <w:ind w:left="57" w:right="-68"/>
            <w:rPr>
              <w:sz w:val="28"/>
            </w:rPr>
          </w:pPr>
          <w:r w:rsidRPr="009855FD">
            <w:rPr>
              <w:noProof/>
            </w:rPr>
            <mc:AlternateContent>
              <mc:Choice Requires="wpc">
                <w:drawing>
                  <wp:inline distT="0" distB="0" distL="0" distR="0">
                    <wp:extent cx="1602105" cy="655320"/>
                    <wp:effectExtent l="0" t="0" r="0" b="0"/>
                    <wp:docPr id="25" name="Zeichenbereich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111885" y="0"/>
                                <a:ext cx="417195" cy="415925"/>
                              </a:xfrm>
                              <a:custGeom>
                                <a:avLst/>
                                <a:gdLst>
                                  <a:gd name="T0" fmla="*/ 13 w 4602"/>
                                  <a:gd name="T1" fmla="*/ 13 h 4586"/>
                                  <a:gd name="T2" fmla="*/ 7 w 4602"/>
                                  <a:gd name="T3" fmla="*/ 19 h 4586"/>
                                  <a:gd name="T4" fmla="*/ 3 w 4602"/>
                                  <a:gd name="T5" fmla="*/ 26 h 4586"/>
                                  <a:gd name="T6" fmla="*/ 0 w 4602"/>
                                  <a:gd name="T7" fmla="*/ 34 h 4586"/>
                                  <a:gd name="T8" fmla="*/ 0 w 4602"/>
                                  <a:gd name="T9" fmla="*/ 42 h 4586"/>
                                  <a:gd name="T10" fmla="*/ 0 w 4602"/>
                                  <a:gd name="T11" fmla="*/ 51 h 4586"/>
                                  <a:gd name="T12" fmla="*/ 3 w 4602"/>
                                  <a:gd name="T13" fmla="*/ 58 h 4586"/>
                                  <a:gd name="T14" fmla="*/ 7 w 4602"/>
                                  <a:gd name="T15" fmla="*/ 65 h 4586"/>
                                  <a:gd name="T16" fmla="*/ 13 w 4602"/>
                                  <a:gd name="T17" fmla="*/ 72 h 4586"/>
                                  <a:gd name="T18" fmla="*/ 4530 w 4602"/>
                                  <a:gd name="T19" fmla="*/ 4574 h 4586"/>
                                  <a:gd name="T20" fmla="*/ 4537 w 4602"/>
                                  <a:gd name="T21" fmla="*/ 4579 h 4586"/>
                                  <a:gd name="T22" fmla="*/ 4544 w 4602"/>
                                  <a:gd name="T23" fmla="*/ 4583 h 4586"/>
                                  <a:gd name="T24" fmla="*/ 4551 w 4602"/>
                                  <a:gd name="T25" fmla="*/ 4585 h 4586"/>
                                  <a:gd name="T26" fmla="*/ 4560 w 4602"/>
                                  <a:gd name="T27" fmla="*/ 4586 h 4586"/>
                                  <a:gd name="T28" fmla="*/ 4568 w 4602"/>
                                  <a:gd name="T29" fmla="*/ 4585 h 4586"/>
                                  <a:gd name="T30" fmla="*/ 4576 w 4602"/>
                                  <a:gd name="T31" fmla="*/ 4583 h 4586"/>
                                  <a:gd name="T32" fmla="*/ 4583 w 4602"/>
                                  <a:gd name="T33" fmla="*/ 4579 h 4586"/>
                                  <a:gd name="T34" fmla="*/ 4589 w 4602"/>
                                  <a:gd name="T35" fmla="*/ 4574 h 4586"/>
                                  <a:gd name="T36" fmla="*/ 4595 w 4602"/>
                                  <a:gd name="T37" fmla="*/ 4567 h 4586"/>
                                  <a:gd name="T38" fmla="*/ 4599 w 4602"/>
                                  <a:gd name="T39" fmla="*/ 4560 h 4586"/>
                                  <a:gd name="T40" fmla="*/ 4601 w 4602"/>
                                  <a:gd name="T41" fmla="*/ 4552 h 4586"/>
                                  <a:gd name="T42" fmla="*/ 4602 w 4602"/>
                                  <a:gd name="T43" fmla="*/ 4544 h 4586"/>
                                  <a:gd name="T44" fmla="*/ 4601 w 4602"/>
                                  <a:gd name="T45" fmla="*/ 4536 h 4586"/>
                                  <a:gd name="T46" fmla="*/ 4599 w 4602"/>
                                  <a:gd name="T47" fmla="*/ 4529 h 4586"/>
                                  <a:gd name="T48" fmla="*/ 4595 w 4602"/>
                                  <a:gd name="T49" fmla="*/ 4521 h 4586"/>
                                  <a:gd name="T50" fmla="*/ 4589 w 4602"/>
                                  <a:gd name="T51" fmla="*/ 4514 h 4586"/>
                                  <a:gd name="T52" fmla="*/ 72 w 4602"/>
                                  <a:gd name="T53" fmla="*/ 13 h 4586"/>
                                  <a:gd name="T54" fmla="*/ 66 w 4602"/>
                                  <a:gd name="T55" fmla="*/ 7 h 4586"/>
                                  <a:gd name="T56" fmla="*/ 58 w 4602"/>
                                  <a:gd name="T57" fmla="*/ 3 h 4586"/>
                                  <a:gd name="T58" fmla="*/ 50 w 4602"/>
                                  <a:gd name="T59" fmla="*/ 1 h 4586"/>
                                  <a:gd name="T60" fmla="*/ 42 w 4602"/>
                                  <a:gd name="T61" fmla="*/ 0 h 4586"/>
                                  <a:gd name="T62" fmla="*/ 34 w 4602"/>
                                  <a:gd name="T63" fmla="*/ 1 h 4586"/>
                                  <a:gd name="T64" fmla="*/ 27 w 4602"/>
                                  <a:gd name="T65" fmla="*/ 3 h 4586"/>
                                  <a:gd name="T66" fmla="*/ 19 w 4602"/>
                                  <a:gd name="T67" fmla="*/ 7 h 4586"/>
                                  <a:gd name="T68" fmla="*/ 13 w 4602"/>
                                  <a:gd name="T69" fmla="*/ 13 h 4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602" h="4586">
                                    <a:moveTo>
                                      <a:pt x="13" y="13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3" y="26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4530" y="4574"/>
                                    </a:lnTo>
                                    <a:lnTo>
                                      <a:pt x="4537" y="4579"/>
                                    </a:lnTo>
                                    <a:lnTo>
                                      <a:pt x="4544" y="4583"/>
                                    </a:lnTo>
                                    <a:lnTo>
                                      <a:pt x="4551" y="4585"/>
                                    </a:lnTo>
                                    <a:lnTo>
                                      <a:pt x="4560" y="4586"/>
                                    </a:lnTo>
                                    <a:lnTo>
                                      <a:pt x="4568" y="4585"/>
                                    </a:lnTo>
                                    <a:lnTo>
                                      <a:pt x="4576" y="4583"/>
                                    </a:lnTo>
                                    <a:lnTo>
                                      <a:pt x="4583" y="4579"/>
                                    </a:lnTo>
                                    <a:lnTo>
                                      <a:pt x="4589" y="4574"/>
                                    </a:lnTo>
                                    <a:lnTo>
                                      <a:pt x="4595" y="4567"/>
                                    </a:lnTo>
                                    <a:lnTo>
                                      <a:pt x="4599" y="4560"/>
                                    </a:lnTo>
                                    <a:lnTo>
                                      <a:pt x="4601" y="4552"/>
                                    </a:lnTo>
                                    <a:lnTo>
                                      <a:pt x="4602" y="4544"/>
                                    </a:lnTo>
                                    <a:lnTo>
                                      <a:pt x="4601" y="4536"/>
                                    </a:lnTo>
                                    <a:lnTo>
                                      <a:pt x="4599" y="4529"/>
                                    </a:lnTo>
                                    <a:lnTo>
                                      <a:pt x="4595" y="4521"/>
                                    </a:lnTo>
                                    <a:lnTo>
                                      <a:pt x="4589" y="4514"/>
                                    </a:lnTo>
                                    <a:lnTo>
                                      <a:pt x="72" y="13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2830" y="125095"/>
                                <a:ext cx="262890" cy="291465"/>
                              </a:xfrm>
                              <a:custGeom>
                                <a:avLst/>
                                <a:gdLst>
                                  <a:gd name="T0" fmla="*/ 2729 w 2898"/>
                                  <a:gd name="T1" fmla="*/ 1167 h 3211"/>
                                  <a:gd name="T2" fmla="*/ 2107 w 2898"/>
                                  <a:gd name="T3" fmla="*/ 840 h 3211"/>
                                  <a:gd name="T4" fmla="*/ 2274 w 2898"/>
                                  <a:gd name="T5" fmla="*/ 820 h 3211"/>
                                  <a:gd name="T6" fmla="*/ 2255 w 2898"/>
                                  <a:gd name="T7" fmla="*/ 672 h 3211"/>
                                  <a:gd name="T8" fmla="*/ 2019 w 2898"/>
                                  <a:gd name="T9" fmla="*/ 817 h 3211"/>
                                  <a:gd name="T10" fmla="*/ 2135 w 2898"/>
                                  <a:gd name="T11" fmla="*/ 1042 h 3211"/>
                                  <a:gd name="T12" fmla="*/ 2741 w 2898"/>
                                  <a:gd name="T13" fmla="*/ 1591 h 3211"/>
                                  <a:gd name="T14" fmla="*/ 2430 w 2898"/>
                                  <a:gd name="T15" fmla="*/ 1585 h 3211"/>
                                  <a:gd name="T16" fmla="*/ 1908 w 2898"/>
                                  <a:gd name="T17" fmla="*/ 787 h 3211"/>
                                  <a:gd name="T18" fmla="*/ 1946 w 2898"/>
                                  <a:gd name="T19" fmla="*/ 381 h 3211"/>
                                  <a:gd name="T20" fmla="*/ 1779 w 2898"/>
                                  <a:gd name="T21" fmla="*/ 126 h 3211"/>
                                  <a:gd name="T22" fmla="*/ 1588 w 2898"/>
                                  <a:gd name="T23" fmla="*/ 62 h 3211"/>
                                  <a:gd name="T24" fmla="*/ 1089 w 2898"/>
                                  <a:gd name="T25" fmla="*/ 4 h 3211"/>
                                  <a:gd name="T26" fmla="*/ 1030 w 2898"/>
                                  <a:gd name="T27" fmla="*/ 227 h 3211"/>
                                  <a:gd name="T28" fmla="*/ 999 w 2898"/>
                                  <a:gd name="T29" fmla="*/ 344 h 3211"/>
                                  <a:gd name="T30" fmla="*/ 922 w 2898"/>
                                  <a:gd name="T31" fmla="*/ 526 h 3211"/>
                                  <a:gd name="T32" fmla="*/ 1171 w 2898"/>
                                  <a:gd name="T33" fmla="*/ 659 h 3211"/>
                                  <a:gd name="T34" fmla="*/ 640 w 2898"/>
                                  <a:gd name="T35" fmla="*/ 348 h 3211"/>
                                  <a:gd name="T36" fmla="*/ 355 w 2898"/>
                                  <a:gd name="T37" fmla="*/ 483 h 3211"/>
                                  <a:gd name="T38" fmla="*/ 350 w 2898"/>
                                  <a:gd name="T39" fmla="*/ 654 h 3211"/>
                                  <a:gd name="T40" fmla="*/ 44 w 2898"/>
                                  <a:gd name="T41" fmla="*/ 677 h 3211"/>
                                  <a:gd name="T42" fmla="*/ 898 w 2898"/>
                                  <a:gd name="T43" fmla="*/ 1376 h 3211"/>
                                  <a:gd name="T44" fmla="*/ 1188 w 2898"/>
                                  <a:gd name="T45" fmla="*/ 1612 h 3211"/>
                                  <a:gd name="T46" fmla="*/ 1554 w 2898"/>
                                  <a:gd name="T47" fmla="*/ 1911 h 3211"/>
                                  <a:gd name="T48" fmla="*/ 1258 w 2898"/>
                                  <a:gd name="T49" fmla="*/ 1744 h 3211"/>
                                  <a:gd name="T50" fmla="*/ 1111 w 2898"/>
                                  <a:gd name="T51" fmla="*/ 1943 h 3211"/>
                                  <a:gd name="T52" fmla="*/ 1891 w 2898"/>
                                  <a:gd name="T53" fmla="*/ 2194 h 3211"/>
                                  <a:gd name="T54" fmla="*/ 2245 w 2898"/>
                                  <a:gd name="T55" fmla="*/ 2734 h 3211"/>
                                  <a:gd name="T56" fmla="*/ 2248 w 2898"/>
                                  <a:gd name="T57" fmla="*/ 3081 h 3211"/>
                                  <a:gd name="T58" fmla="*/ 2508 w 2898"/>
                                  <a:gd name="T59" fmla="*/ 3199 h 3211"/>
                                  <a:gd name="T60" fmla="*/ 2357 w 2898"/>
                                  <a:gd name="T61" fmla="*/ 2139 h 3211"/>
                                  <a:gd name="T62" fmla="*/ 2511 w 2898"/>
                                  <a:gd name="T63" fmla="*/ 1729 h 3211"/>
                                  <a:gd name="T64" fmla="*/ 2782 w 2898"/>
                                  <a:gd name="T65" fmla="*/ 1677 h 3211"/>
                                  <a:gd name="T66" fmla="*/ 2894 w 2898"/>
                                  <a:gd name="T67" fmla="*/ 1401 h 3211"/>
                                  <a:gd name="T68" fmla="*/ 1047 w 2898"/>
                                  <a:gd name="T69" fmla="*/ 427 h 3211"/>
                                  <a:gd name="T70" fmla="*/ 1123 w 2898"/>
                                  <a:gd name="T71" fmla="*/ 196 h 3211"/>
                                  <a:gd name="T72" fmla="*/ 1301 w 2898"/>
                                  <a:gd name="T73" fmla="*/ 208 h 3211"/>
                                  <a:gd name="T74" fmla="*/ 1583 w 2898"/>
                                  <a:gd name="T75" fmla="*/ 185 h 3211"/>
                                  <a:gd name="T76" fmla="*/ 1703 w 2898"/>
                                  <a:gd name="T77" fmla="*/ 204 h 3211"/>
                                  <a:gd name="T78" fmla="*/ 1519 w 2898"/>
                                  <a:gd name="T79" fmla="*/ 309 h 3211"/>
                                  <a:gd name="T80" fmla="*/ 1221 w 2898"/>
                                  <a:gd name="T81" fmla="*/ 556 h 3211"/>
                                  <a:gd name="T82" fmla="*/ 472 w 2898"/>
                                  <a:gd name="T83" fmla="*/ 462 h 3211"/>
                                  <a:gd name="T84" fmla="*/ 649 w 2898"/>
                                  <a:gd name="T85" fmla="*/ 476 h 3211"/>
                                  <a:gd name="T86" fmla="*/ 964 w 2898"/>
                                  <a:gd name="T87" fmla="*/ 802 h 3211"/>
                                  <a:gd name="T88" fmla="*/ 922 w 2898"/>
                                  <a:gd name="T89" fmla="*/ 1088 h 3211"/>
                                  <a:gd name="T90" fmla="*/ 167 w 2898"/>
                                  <a:gd name="T91" fmla="*/ 700 h 3211"/>
                                  <a:gd name="T92" fmla="*/ 320 w 2898"/>
                                  <a:gd name="T93" fmla="*/ 807 h 3211"/>
                                  <a:gd name="T94" fmla="*/ 1433 w 2898"/>
                                  <a:gd name="T95" fmla="*/ 1047 h 3211"/>
                                  <a:gd name="T96" fmla="*/ 1281 w 2898"/>
                                  <a:gd name="T97" fmla="*/ 1001 h 3211"/>
                                  <a:gd name="T98" fmla="*/ 989 w 2898"/>
                                  <a:gd name="T99" fmla="*/ 1183 h 3211"/>
                                  <a:gd name="T100" fmla="*/ 1504 w 2898"/>
                                  <a:gd name="T101" fmla="*/ 411 h 3211"/>
                                  <a:gd name="T102" fmla="*/ 1807 w 2898"/>
                                  <a:gd name="T103" fmla="*/ 367 h 3211"/>
                                  <a:gd name="T104" fmla="*/ 1837 w 2898"/>
                                  <a:gd name="T105" fmla="*/ 722 h 3211"/>
                                  <a:gd name="T106" fmla="*/ 1688 w 2898"/>
                                  <a:gd name="T107" fmla="*/ 2223 h 3211"/>
                                  <a:gd name="T108" fmla="*/ 1272 w 2898"/>
                                  <a:gd name="T109" fmla="*/ 1833 h 3211"/>
                                  <a:gd name="T110" fmla="*/ 1719 w 2898"/>
                                  <a:gd name="T111" fmla="*/ 1951 h 3211"/>
                                  <a:gd name="T112" fmla="*/ 1916 w 2898"/>
                                  <a:gd name="T113" fmla="*/ 1925 h 3211"/>
                                  <a:gd name="T114" fmla="*/ 2488 w 2898"/>
                                  <a:gd name="T115" fmla="*/ 2542 h 3211"/>
                                  <a:gd name="T116" fmla="*/ 2340 w 2898"/>
                                  <a:gd name="T117" fmla="*/ 3055 h 3211"/>
                                  <a:gd name="T118" fmla="*/ 2258 w 2898"/>
                                  <a:gd name="T119" fmla="*/ 2587 h 3211"/>
                                  <a:gd name="T120" fmla="*/ 2005 w 2898"/>
                                  <a:gd name="T121" fmla="*/ 2284 h 3211"/>
                                  <a:gd name="T122" fmla="*/ 1384 w 2898"/>
                                  <a:gd name="T123" fmla="*/ 1568 h 3211"/>
                                  <a:gd name="T124" fmla="*/ 2347 w 2898"/>
                                  <a:gd name="T125" fmla="*/ 1788 h 3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898" h="3211">
                                    <a:moveTo>
                                      <a:pt x="882" y="294"/>
                                    </a:moveTo>
                                    <a:lnTo>
                                      <a:pt x="873" y="194"/>
                                    </a:lnTo>
                                    <a:lnTo>
                                      <a:pt x="496" y="103"/>
                                    </a:lnTo>
                                    <a:lnTo>
                                      <a:pt x="503" y="202"/>
                                    </a:lnTo>
                                    <a:lnTo>
                                      <a:pt x="882" y="294"/>
                                    </a:lnTo>
                                    <a:close/>
                                    <a:moveTo>
                                      <a:pt x="2876" y="1328"/>
                                    </a:moveTo>
                                    <a:lnTo>
                                      <a:pt x="2870" y="1315"/>
                                    </a:lnTo>
                                    <a:lnTo>
                                      <a:pt x="2864" y="1301"/>
                                    </a:lnTo>
                                    <a:lnTo>
                                      <a:pt x="2856" y="1287"/>
                                    </a:lnTo>
                                    <a:lnTo>
                                      <a:pt x="2849" y="1275"/>
                                    </a:lnTo>
                                    <a:lnTo>
                                      <a:pt x="2841" y="1263"/>
                                    </a:lnTo>
                                    <a:lnTo>
                                      <a:pt x="2832" y="1251"/>
                                    </a:lnTo>
                                    <a:lnTo>
                                      <a:pt x="2823" y="1240"/>
                                    </a:lnTo>
                                    <a:lnTo>
                                      <a:pt x="2813" y="1228"/>
                                    </a:lnTo>
                                    <a:lnTo>
                                      <a:pt x="2803" y="1218"/>
                                    </a:lnTo>
                                    <a:lnTo>
                                      <a:pt x="2791" y="1208"/>
                                    </a:lnTo>
                                    <a:lnTo>
                                      <a:pt x="2780" y="1199"/>
                                    </a:lnTo>
                                    <a:lnTo>
                                      <a:pt x="2768" y="1191"/>
                                    </a:lnTo>
                                    <a:lnTo>
                                      <a:pt x="2755" y="1182"/>
                                    </a:lnTo>
                                    <a:lnTo>
                                      <a:pt x="2743" y="1175"/>
                                    </a:lnTo>
                                    <a:lnTo>
                                      <a:pt x="2729" y="1167"/>
                                    </a:lnTo>
                                    <a:lnTo>
                                      <a:pt x="2715" y="1161"/>
                                    </a:lnTo>
                                    <a:lnTo>
                                      <a:pt x="2715" y="1161"/>
                                    </a:lnTo>
                                    <a:lnTo>
                                      <a:pt x="2181" y="962"/>
                                    </a:lnTo>
                                    <a:lnTo>
                                      <a:pt x="2173" y="959"/>
                                    </a:lnTo>
                                    <a:lnTo>
                                      <a:pt x="2164" y="956"/>
                                    </a:lnTo>
                                    <a:lnTo>
                                      <a:pt x="2157" y="952"/>
                                    </a:lnTo>
                                    <a:lnTo>
                                      <a:pt x="2150" y="948"/>
                                    </a:lnTo>
                                    <a:lnTo>
                                      <a:pt x="2143" y="942"/>
                                    </a:lnTo>
                                    <a:lnTo>
                                      <a:pt x="2137" y="936"/>
                                    </a:lnTo>
                                    <a:lnTo>
                                      <a:pt x="2132" y="930"/>
                                    </a:lnTo>
                                    <a:lnTo>
                                      <a:pt x="2126" y="923"/>
                                    </a:lnTo>
                                    <a:lnTo>
                                      <a:pt x="2121" y="916"/>
                                    </a:lnTo>
                                    <a:lnTo>
                                      <a:pt x="2117" y="909"/>
                                    </a:lnTo>
                                    <a:lnTo>
                                      <a:pt x="2114" y="901"/>
                                    </a:lnTo>
                                    <a:lnTo>
                                      <a:pt x="2111" y="893"/>
                                    </a:lnTo>
                                    <a:lnTo>
                                      <a:pt x="2108" y="884"/>
                                    </a:lnTo>
                                    <a:lnTo>
                                      <a:pt x="2107" y="876"/>
                                    </a:lnTo>
                                    <a:lnTo>
                                      <a:pt x="2106" y="868"/>
                                    </a:lnTo>
                                    <a:lnTo>
                                      <a:pt x="2106" y="859"/>
                                    </a:lnTo>
                                    <a:lnTo>
                                      <a:pt x="2106" y="850"/>
                                    </a:lnTo>
                                    <a:lnTo>
                                      <a:pt x="2107" y="840"/>
                                    </a:lnTo>
                                    <a:lnTo>
                                      <a:pt x="2110" y="832"/>
                                    </a:lnTo>
                                    <a:lnTo>
                                      <a:pt x="2113" y="823"/>
                                    </a:lnTo>
                                    <a:lnTo>
                                      <a:pt x="2116" y="815"/>
                                    </a:lnTo>
                                    <a:lnTo>
                                      <a:pt x="2120" y="808"/>
                                    </a:lnTo>
                                    <a:lnTo>
                                      <a:pt x="2125" y="799"/>
                                    </a:lnTo>
                                    <a:lnTo>
                                      <a:pt x="2131" y="793"/>
                                    </a:lnTo>
                                    <a:lnTo>
                                      <a:pt x="2137" y="802"/>
                                    </a:lnTo>
                                    <a:lnTo>
                                      <a:pt x="2145" y="811"/>
                                    </a:lnTo>
                                    <a:lnTo>
                                      <a:pt x="2154" y="818"/>
                                    </a:lnTo>
                                    <a:lnTo>
                                      <a:pt x="2164" y="824"/>
                                    </a:lnTo>
                                    <a:lnTo>
                                      <a:pt x="2175" y="831"/>
                                    </a:lnTo>
                                    <a:lnTo>
                                      <a:pt x="2186" y="835"/>
                                    </a:lnTo>
                                    <a:lnTo>
                                      <a:pt x="2199" y="837"/>
                                    </a:lnTo>
                                    <a:lnTo>
                                      <a:pt x="2212" y="838"/>
                                    </a:lnTo>
                                    <a:lnTo>
                                      <a:pt x="2222" y="838"/>
                                    </a:lnTo>
                                    <a:lnTo>
                                      <a:pt x="2232" y="837"/>
                                    </a:lnTo>
                                    <a:lnTo>
                                      <a:pt x="2241" y="836"/>
                                    </a:lnTo>
                                    <a:lnTo>
                                      <a:pt x="2250" y="833"/>
                                    </a:lnTo>
                                    <a:lnTo>
                                      <a:pt x="2258" y="830"/>
                                    </a:lnTo>
                                    <a:lnTo>
                                      <a:pt x="2266" y="825"/>
                                    </a:lnTo>
                                    <a:lnTo>
                                      <a:pt x="2274" y="820"/>
                                    </a:lnTo>
                                    <a:lnTo>
                                      <a:pt x="2281" y="815"/>
                                    </a:lnTo>
                                    <a:lnTo>
                                      <a:pt x="2288" y="810"/>
                                    </a:lnTo>
                                    <a:lnTo>
                                      <a:pt x="2294" y="802"/>
                                    </a:lnTo>
                                    <a:lnTo>
                                      <a:pt x="2298" y="796"/>
                                    </a:lnTo>
                                    <a:lnTo>
                                      <a:pt x="2303" y="788"/>
                                    </a:lnTo>
                                    <a:lnTo>
                                      <a:pt x="2307" y="780"/>
                                    </a:lnTo>
                                    <a:lnTo>
                                      <a:pt x="2309" y="772"/>
                                    </a:lnTo>
                                    <a:lnTo>
                                      <a:pt x="2311" y="763"/>
                                    </a:lnTo>
                                    <a:lnTo>
                                      <a:pt x="2312" y="754"/>
                                    </a:lnTo>
                                    <a:lnTo>
                                      <a:pt x="2312" y="745"/>
                                    </a:lnTo>
                                    <a:lnTo>
                                      <a:pt x="2311" y="737"/>
                                    </a:lnTo>
                                    <a:lnTo>
                                      <a:pt x="2308" y="729"/>
                                    </a:lnTo>
                                    <a:lnTo>
                                      <a:pt x="2305" y="720"/>
                                    </a:lnTo>
                                    <a:lnTo>
                                      <a:pt x="2301" y="712"/>
                                    </a:lnTo>
                                    <a:lnTo>
                                      <a:pt x="2297" y="704"/>
                                    </a:lnTo>
                                    <a:lnTo>
                                      <a:pt x="2292" y="698"/>
                                    </a:lnTo>
                                    <a:lnTo>
                                      <a:pt x="2285" y="692"/>
                                    </a:lnTo>
                                    <a:lnTo>
                                      <a:pt x="2279" y="686"/>
                                    </a:lnTo>
                                    <a:lnTo>
                                      <a:pt x="2272" y="680"/>
                                    </a:lnTo>
                                    <a:lnTo>
                                      <a:pt x="2263" y="676"/>
                                    </a:lnTo>
                                    <a:lnTo>
                                      <a:pt x="2255" y="672"/>
                                    </a:lnTo>
                                    <a:lnTo>
                                      <a:pt x="2246" y="669"/>
                                    </a:lnTo>
                                    <a:lnTo>
                                      <a:pt x="2237" y="667"/>
                                    </a:lnTo>
                                    <a:lnTo>
                                      <a:pt x="2228" y="664"/>
                                    </a:lnTo>
                                    <a:lnTo>
                                      <a:pt x="2218" y="663"/>
                                    </a:lnTo>
                                    <a:lnTo>
                                      <a:pt x="2217" y="663"/>
                                    </a:lnTo>
                                    <a:lnTo>
                                      <a:pt x="2216" y="663"/>
                                    </a:lnTo>
                                    <a:lnTo>
                                      <a:pt x="2216" y="663"/>
                                    </a:lnTo>
                                    <a:lnTo>
                                      <a:pt x="2196" y="664"/>
                                    </a:lnTo>
                                    <a:lnTo>
                                      <a:pt x="2176" y="667"/>
                                    </a:lnTo>
                                    <a:lnTo>
                                      <a:pt x="2157" y="671"/>
                                    </a:lnTo>
                                    <a:lnTo>
                                      <a:pt x="2139" y="677"/>
                                    </a:lnTo>
                                    <a:lnTo>
                                      <a:pt x="2121" y="686"/>
                                    </a:lnTo>
                                    <a:lnTo>
                                      <a:pt x="2104" y="695"/>
                                    </a:lnTo>
                                    <a:lnTo>
                                      <a:pt x="2090" y="707"/>
                                    </a:lnTo>
                                    <a:lnTo>
                                      <a:pt x="2075" y="719"/>
                                    </a:lnTo>
                                    <a:lnTo>
                                      <a:pt x="2062" y="733"/>
                                    </a:lnTo>
                                    <a:lnTo>
                                      <a:pt x="2051" y="748"/>
                                    </a:lnTo>
                                    <a:lnTo>
                                      <a:pt x="2040" y="763"/>
                                    </a:lnTo>
                                    <a:lnTo>
                                      <a:pt x="2032" y="781"/>
                                    </a:lnTo>
                                    <a:lnTo>
                                      <a:pt x="2024" y="799"/>
                                    </a:lnTo>
                                    <a:lnTo>
                                      <a:pt x="2019" y="817"/>
                                    </a:lnTo>
                                    <a:lnTo>
                                      <a:pt x="2018" y="828"/>
                                    </a:lnTo>
                                    <a:lnTo>
                                      <a:pt x="2016" y="837"/>
                                    </a:lnTo>
                                    <a:lnTo>
                                      <a:pt x="2015" y="848"/>
                                    </a:lnTo>
                                    <a:lnTo>
                                      <a:pt x="2015" y="857"/>
                                    </a:lnTo>
                                    <a:lnTo>
                                      <a:pt x="2015" y="872"/>
                                    </a:lnTo>
                                    <a:lnTo>
                                      <a:pt x="2017" y="888"/>
                                    </a:lnTo>
                                    <a:lnTo>
                                      <a:pt x="2019" y="901"/>
                                    </a:lnTo>
                                    <a:lnTo>
                                      <a:pt x="2022" y="916"/>
                                    </a:lnTo>
                                    <a:lnTo>
                                      <a:pt x="2027" y="930"/>
                                    </a:lnTo>
                                    <a:lnTo>
                                      <a:pt x="2033" y="943"/>
                                    </a:lnTo>
                                    <a:lnTo>
                                      <a:pt x="2039" y="956"/>
                                    </a:lnTo>
                                    <a:lnTo>
                                      <a:pt x="2046" y="969"/>
                                    </a:lnTo>
                                    <a:lnTo>
                                      <a:pt x="2055" y="980"/>
                                    </a:lnTo>
                                    <a:lnTo>
                                      <a:pt x="2064" y="991"/>
                                    </a:lnTo>
                                    <a:lnTo>
                                      <a:pt x="2074" y="1001"/>
                                    </a:lnTo>
                                    <a:lnTo>
                                      <a:pt x="2085" y="1012"/>
                                    </a:lnTo>
                                    <a:lnTo>
                                      <a:pt x="2096" y="1020"/>
                                    </a:lnTo>
                                    <a:lnTo>
                                      <a:pt x="2108" y="1029"/>
                                    </a:lnTo>
                                    <a:lnTo>
                                      <a:pt x="2121" y="1036"/>
                                    </a:lnTo>
                                    <a:lnTo>
                                      <a:pt x="2135" y="1042"/>
                                    </a:lnTo>
                                    <a:lnTo>
                                      <a:pt x="2135" y="1042"/>
                                    </a:lnTo>
                                    <a:lnTo>
                                      <a:pt x="2684" y="1246"/>
                                    </a:lnTo>
                                    <a:lnTo>
                                      <a:pt x="2702" y="1256"/>
                                    </a:lnTo>
                                    <a:lnTo>
                                      <a:pt x="2718" y="1267"/>
                                    </a:lnTo>
                                    <a:lnTo>
                                      <a:pt x="2734" y="1280"/>
                                    </a:lnTo>
                                    <a:lnTo>
                                      <a:pt x="2749" y="1294"/>
                                    </a:lnTo>
                                    <a:lnTo>
                                      <a:pt x="2762" y="1308"/>
                                    </a:lnTo>
                                    <a:lnTo>
                                      <a:pt x="2773" y="1325"/>
                                    </a:lnTo>
                                    <a:lnTo>
                                      <a:pt x="2783" y="1343"/>
                                    </a:lnTo>
                                    <a:lnTo>
                                      <a:pt x="2791" y="1361"/>
                                    </a:lnTo>
                                    <a:lnTo>
                                      <a:pt x="2799" y="1381"/>
                                    </a:lnTo>
                                    <a:lnTo>
                                      <a:pt x="2803" y="1402"/>
                                    </a:lnTo>
                                    <a:lnTo>
                                      <a:pt x="2806" y="1422"/>
                                    </a:lnTo>
                                    <a:lnTo>
                                      <a:pt x="2806" y="1443"/>
                                    </a:lnTo>
                                    <a:lnTo>
                                      <a:pt x="2805" y="1463"/>
                                    </a:lnTo>
                                    <a:lnTo>
                                      <a:pt x="2802" y="1484"/>
                                    </a:lnTo>
                                    <a:lnTo>
                                      <a:pt x="2795" y="1504"/>
                                    </a:lnTo>
                                    <a:lnTo>
                                      <a:pt x="2788" y="1523"/>
                                    </a:lnTo>
                                    <a:lnTo>
                                      <a:pt x="2778" y="1542"/>
                                    </a:lnTo>
                                    <a:lnTo>
                                      <a:pt x="2768" y="1560"/>
                                    </a:lnTo>
                                    <a:lnTo>
                                      <a:pt x="2755" y="1577"/>
                                    </a:lnTo>
                                    <a:lnTo>
                                      <a:pt x="2741" y="1591"/>
                                    </a:lnTo>
                                    <a:lnTo>
                                      <a:pt x="2733" y="1598"/>
                                    </a:lnTo>
                                    <a:lnTo>
                                      <a:pt x="2725" y="1605"/>
                                    </a:lnTo>
                                    <a:lnTo>
                                      <a:pt x="2717" y="1611"/>
                                    </a:lnTo>
                                    <a:lnTo>
                                      <a:pt x="2708" y="1617"/>
                                    </a:lnTo>
                                    <a:lnTo>
                                      <a:pt x="2699" y="1622"/>
                                    </a:lnTo>
                                    <a:lnTo>
                                      <a:pt x="2690" y="1627"/>
                                    </a:lnTo>
                                    <a:lnTo>
                                      <a:pt x="2681" y="1631"/>
                                    </a:lnTo>
                                    <a:lnTo>
                                      <a:pt x="2671" y="1636"/>
                                    </a:lnTo>
                                    <a:lnTo>
                                      <a:pt x="2651" y="1642"/>
                                    </a:lnTo>
                                    <a:lnTo>
                                      <a:pt x="2631" y="1647"/>
                                    </a:lnTo>
                                    <a:lnTo>
                                      <a:pt x="2610" y="1649"/>
                                    </a:lnTo>
                                    <a:lnTo>
                                      <a:pt x="2590" y="1650"/>
                                    </a:lnTo>
                                    <a:lnTo>
                                      <a:pt x="2579" y="1649"/>
                                    </a:lnTo>
                                    <a:lnTo>
                                      <a:pt x="2569" y="1648"/>
                                    </a:lnTo>
                                    <a:lnTo>
                                      <a:pt x="2558" y="1647"/>
                                    </a:lnTo>
                                    <a:lnTo>
                                      <a:pt x="2549" y="1645"/>
                                    </a:lnTo>
                                    <a:lnTo>
                                      <a:pt x="2529" y="1640"/>
                                    </a:lnTo>
                                    <a:lnTo>
                                      <a:pt x="2509" y="1632"/>
                                    </a:lnTo>
                                    <a:lnTo>
                                      <a:pt x="2509" y="1634"/>
                                    </a:lnTo>
                                    <a:lnTo>
                                      <a:pt x="2473" y="1611"/>
                                    </a:lnTo>
                                    <a:lnTo>
                                      <a:pt x="2430" y="1585"/>
                                    </a:lnTo>
                                    <a:lnTo>
                                      <a:pt x="2378" y="1554"/>
                                    </a:lnTo>
                                    <a:lnTo>
                                      <a:pt x="2321" y="1518"/>
                                    </a:lnTo>
                                    <a:lnTo>
                                      <a:pt x="2259" y="1480"/>
                                    </a:lnTo>
                                    <a:lnTo>
                                      <a:pt x="2195" y="1440"/>
                                    </a:lnTo>
                                    <a:lnTo>
                                      <a:pt x="2128" y="1399"/>
                                    </a:lnTo>
                                    <a:lnTo>
                                      <a:pt x="2061" y="1358"/>
                                    </a:lnTo>
                                    <a:lnTo>
                                      <a:pt x="1996" y="1318"/>
                                    </a:lnTo>
                                    <a:lnTo>
                                      <a:pt x="1933" y="1279"/>
                                    </a:lnTo>
                                    <a:lnTo>
                                      <a:pt x="1874" y="1242"/>
                                    </a:lnTo>
                                    <a:lnTo>
                                      <a:pt x="1820" y="1209"/>
                                    </a:lnTo>
                                    <a:lnTo>
                                      <a:pt x="1773" y="1180"/>
                                    </a:lnTo>
                                    <a:lnTo>
                                      <a:pt x="1734" y="1156"/>
                                    </a:lnTo>
                                    <a:lnTo>
                                      <a:pt x="1705" y="1138"/>
                                    </a:lnTo>
                                    <a:lnTo>
                                      <a:pt x="1687" y="1127"/>
                                    </a:lnTo>
                                    <a:lnTo>
                                      <a:pt x="1709" y="1094"/>
                                    </a:lnTo>
                                    <a:lnTo>
                                      <a:pt x="1741" y="1044"/>
                                    </a:lnTo>
                                    <a:lnTo>
                                      <a:pt x="1779" y="987"/>
                                    </a:lnTo>
                                    <a:lnTo>
                                      <a:pt x="1818" y="926"/>
                                    </a:lnTo>
                                    <a:lnTo>
                                      <a:pt x="1855" y="869"/>
                                    </a:lnTo>
                                    <a:lnTo>
                                      <a:pt x="1886" y="820"/>
                                    </a:lnTo>
                                    <a:lnTo>
                                      <a:pt x="1908" y="787"/>
                                    </a:lnTo>
                                    <a:lnTo>
                                      <a:pt x="1916" y="774"/>
                                    </a:lnTo>
                                    <a:lnTo>
                                      <a:pt x="1935" y="745"/>
                                    </a:lnTo>
                                    <a:lnTo>
                                      <a:pt x="1950" y="717"/>
                                    </a:lnTo>
                                    <a:lnTo>
                                      <a:pt x="1963" y="689"/>
                                    </a:lnTo>
                                    <a:lnTo>
                                      <a:pt x="1975" y="660"/>
                                    </a:lnTo>
                                    <a:lnTo>
                                      <a:pt x="1979" y="647"/>
                                    </a:lnTo>
                                    <a:lnTo>
                                      <a:pt x="1983" y="633"/>
                                    </a:lnTo>
                                    <a:lnTo>
                                      <a:pt x="1987" y="619"/>
                                    </a:lnTo>
                                    <a:lnTo>
                                      <a:pt x="1989" y="606"/>
                                    </a:lnTo>
                                    <a:lnTo>
                                      <a:pt x="1993" y="592"/>
                                    </a:lnTo>
                                    <a:lnTo>
                                      <a:pt x="1994" y="578"/>
                                    </a:lnTo>
                                    <a:lnTo>
                                      <a:pt x="1995" y="565"/>
                                    </a:lnTo>
                                    <a:lnTo>
                                      <a:pt x="1996" y="551"/>
                                    </a:lnTo>
                                    <a:lnTo>
                                      <a:pt x="1995" y="528"/>
                                    </a:lnTo>
                                    <a:lnTo>
                                      <a:pt x="1993" y="506"/>
                                    </a:lnTo>
                                    <a:lnTo>
                                      <a:pt x="1988" y="482"/>
                                    </a:lnTo>
                                    <a:lnTo>
                                      <a:pt x="1983" y="460"/>
                                    </a:lnTo>
                                    <a:lnTo>
                                      <a:pt x="1976" y="439"/>
                                    </a:lnTo>
                                    <a:lnTo>
                                      <a:pt x="1967" y="418"/>
                                    </a:lnTo>
                                    <a:lnTo>
                                      <a:pt x="1957" y="399"/>
                                    </a:lnTo>
                                    <a:lnTo>
                                      <a:pt x="1946" y="381"/>
                                    </a:lnTo>
                                    <a:lnTo>
                                      <a:pt x="1934" y="364"/>
                                    </a:lnTo>
                                    <a:lnTo>
                                      <a:pt x="1921" y="348"/>
                                    </a:lnTo>
                                    <a:lnTo>
                                      <a:pt x="1908" y="333"/>
                                    </a:lnTo>
                                    <a:lnTo>
                                      <a:pt x="1895" y="318"/>
                                    </a:lnTo>
                                    <a:lnTo>
                                      <a:pt x="1880" y="306"/>
                                    </a:lnTo>
                                    <a:lnTo>
                                      <a:pt x="1866" y="293"/>
                                    </a:lnTo>
                                    <a:lnTo>
                                      <a:pt x="1852" y="283"/>
                                    </a:lnTo>
                                    <a:lnTo>
                                      <a:pt x="1839" y="272"/>
                                    </a:lnTo>
                                    <a:lnTo>
                                      <a:pt x="1813" y="255"/>
                                    </a:lnTo>
                                    <a:lnTo>
                                      <a:pt x="1790" y="241"/>
                                    </a:lnTo>
                                    <a:lnTo>
                                      <a:pt x="1793" y="230"/>
                                    </a:lnTo>
                                    <a:lnTo>
                                      <a:pt x="1796" y="220"/>
                                    </a:lnTo>
                                    <a:lnTo>
                                      <a:pt x="1797" y="212"/>
                                    </a:lnTo>
                                    <a:lnTo>
                                      <a:pt x="1798" y="205"/>
                                    </a:lnTo>
                                    <a:lnTo>
                                      <a:pt x="1797" y="192"/>
                                    </a:lnTo>
                                    <a:lnTo>
                                      <a:pt x="1796" y="179"/>
                                    </a:lnTo>
                                    <a:lnTo>
                                      <a:pt x="1795" y="168"/>
                                    </a:lnTo>
                                    <a:lnTo>
                                      <a:pt x="1791" y="157"/>
                                    </a:lnTo>
                                    <a:lnTo>
                                      <a:pt x="1788" y="146"/>
                                    </a:lnTo>
                                    <a:lnTo>
                                      <a:pt x="1784" y="135"/>
                                    </a:lnTo>
                                    <a:lnTo>
                                      <a:pt x="1779" y="126"/>
                                    </a:lnTo>
                                    <a:lnTo>
                                      <a:pt x="1772" y="115"/>
                                    </a:lnTo>
                                    <a:lnTo>
                                      <a:pt x="1766" y="107"/>
                                    </a:lnTo>
                                    <a:lnTo>
                                      <a:pt x="1760" y="98"/>
                                    </a:lnTo>
                                    <a:lnTo>
                                      <a:pt x="1753" y="92"/>
                                    </a:lnTo>
                                    <a:lnTo>
                                      <a:pt x="1746" y="86"/>
                                    </a:lnTo>
                                    <a:lnTo>
                                      <a:pt x="1739" y="79"/>
                                    </a:lnTo>
                                    <a:lnTo>
                                      <a:pt x="1731" y="75"/>
                                    </a:lnTo>
                                    <a:lnTo>
                                      <a:pt x="1724" y="70"/>
                                    </a:lnTo>
                                    <a:lnTo>
                                      <a:pt x="1716" y="67"/>
                                    </a:lnTo>
                                    <a:lnTo>
                                      <a:pt x="1701" y="61"/>
                                    </a:lnTo>
                                    <a:lnTo>
                                      <a:pt x="1685" y="55"/>
                                    </a:lnTo>
                                    <a:lnTo>
                                      <a:pt x="1670" y="53"/>
                                    </a:lnTo>
                                    <a:lnTo>
                                      <a:pt x="1657" y="51"/>
                                    </a:lnTo>
                                    <a:lnTo>
                                      <a:pt x="1645" y="51"/>
                                    </a:lnTo>
                                    <a:lnTo>
                                      <a:pt x="1635" y="51"/>
                                    </a:lnTo>
                                    <a:lnTo>
                                      <a:pt x="1626" y="51"/>
                                    </a:lnTo>
                                    <a:lnTo>
                                      <a:pt x="1616" y="52"/>
                                    </a:lnTo>
                                    <a:lnTo>
                                      <a:pt x="1609" y="54"/>
                                    </a:lnTo>
                                    <a:lnTo>
                                      <a:pt x="1602" y="56"/>
                                    </a:lnTo>
                                    <a:lnTo>
                                      <a:pt x="1594" y="58"/>
                                    </a:lnTo>
                                    <a:lnTo>
                                      <a:pt x="1588" y="62"/>
                                    </a:lnTo>
                                    <a:lnTo>
                                      <a:pt x="1576" y="68"/>
                                    </a:lnTo>
                                    <a:lnTo>
                                      <a:pt x="1567" y="75"/>
                                    </a:lnTo>
                                    <a:lnTo>
                                      <a:pt x="1559" y="85"/>
                                    </a:lnTo>
                                    <a:lnTo>
                                      <a:pt x="1551" y="93"/>
                                    </a:lnTo>
                                    <a:lnTo>
                                      <a:pt x="1551" y="93"/>
                                    </a:lnTo>
                                    <a:lnTo>
                                      <a:pt x="1516" y="85"/>
                                    </a:lnTo>
                                    <a:lnTo>
                                      <a:pt x="1485" y="77"/>
                                    </a:lnTo>
                                    <a:lnTo>
                                      <a:pt x="1456" y="70"/>
                                    </a:lnTo>
                                    <a:lnTo>
                                      <a:pt x="1430" y="64"/>
                                    </a:lnTo>
                                    <a:lnTo>
                                      <a:pt x="1408" y="58"/>
                                    </a:lnTo>
                                    <a:lnTo>
                                      <a:pt x="1388" y="54"/>
                                    </a:lnTo>
                                    <a:lnTo>
                                      <a:pt x="1370" y="51"/>
                                    </a:lnTo>
                                    <a:lnTo>
                                      <a:pt x="1356" y="48"/>
                                    </a:lnTo>
                                    <a:lnTo>
                                      <a:pt x="1338" y="45"/>
                                    </a:lnTo>
                                    <a:lnTo>
                                      <a:pt x="1308" y="38"/>
                                    </a:lnTo>
                                    <a:lnTo>
                                      <a:pt x="1273" y="32"/>
                                    </a:lnTo>
                                    <a:lnTo>
                                      <a:pt x="1235" y="26"/>
                                    </a:lnTo>
                                    <a:lnTo>
                                      <a:pt x="1196" y="19"/>
                                    </a:lnTo>
                                    <a:lnTo>
                                      <a:pt x="1157" y="13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89" y="4"/>
                                    </a:lnTo>
                                    <a:lnTo>
                                      <a:pt x="1061" y="2"/>
                                    </a:lnTo>
                                    <a:lnTo>
                                      <a:pt x="1033" y="0"/>
                                    </a:lnTo>
                                    <a:lnTo>
                                      <a:pt x="1028" y="9"/>
                                    </a:lnTo>
                                    <a:lnTo>
                                      <a:pt x="1015" y="32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989" y="87"/>
                                    </a:lnTo>
                                    <a:lnTo>
                                      <a:pt x="983" y="101"/>
                                    </a:lnTo>
                                    <a:lnTo>
                                      <a:pt x="978" y="115"/>
                                    </a:lnTo>
                                    <a:lnTo>
                                      <a:pt x="972" y="133"/>
                                    </a:lnTo>
                                    <a:lnTo>
                                      <a:pt x="963" y="156"/>
                                    </a:lnTo>
                                    <a:lnTo>
                                      <a:pt x="959" y="169"/>
                                    </a:lnTo>
                                    <a:lnTo>
                                      <a:pt x="956" y="180"/>
                                    </a:lnTo>
                                    <a:lnTo>
                                      <a:pt x="953" y="189"/>
                                    </a:lnTo>
                                    <a:lnTo>
                                      <a:pt x="951" y="194"/>
                                    </a:lnTo>
                                    <a:lnTo>
                                      <a:pt x="1000" y="208"/>
                                    </a:lnTo>
                                    <a:lnTo>
                                      <a:pt x="1000" y="208"/>
                                    </a:lnTo>
                                    <a:lnTo>
                                      <a:pt x="1007" y="211"/>
                                    </a:lnTo>
                                    <a:lnTo>
                                      <a:pt x="1013" y="214"/>
                                    </a:lnTo>
                                    <a:lnTo>
                                      <a:pt x="1019" y="217"/>
                                    </a:lnTo>
                                    <a:lnTo>
                                      <a:pt x="1024" y="222"/>
                                    </a:lnTo>
                                    <a:lnTo>
                                      <a:pt x="1030" y="227"/>
                                    </a:lnTo>
                                    <a:lnTo>
                                      <a:pt x="1034" y="232"/>
                                    </a:lnTo>
                                    <a:lnTo>
                                      <a:pt x="1038" y="237"/>
                                    </a:lnTo>
                                    <a:lnTo>
                                      <a:pt x="1042" y="243"/>
                                    </a:lnTo>
                                    <a:lnTo>
                                      <a:pt x="1044" y="249"/>
                                    </a:lnTo>
                                    <a:lnTo>
                                      <a:pt x="1047" y="255"/>
                                    </a:lnTo>
                                    <a:lnTo>
                                      <a:pt x="1049" y="263"/>
                                    </a:lnTo>
                                    <a:lnTo>
                                      <a:pt x="1050" y="269"/>
                                    </a:lnTo>
                                    <a:lnTo>
                                      <a:pt x="1050" y="276"/>
                                    </a:lnTo>
                                    <a:lnTo>
                                      <a:pt x="1050" y="283"/>
                                    </a:lnTo>
                                    <a:lnTo>
                                      <a:pt x="1049" y="290"/>
                                    </a:lnTo>
                                    <a:lnTo>
                                      <a:pt x="1047" y="297"/>
                                    </a:lnTo>
                                    <a:lnTo>
                                      <a:pt x="1044" y="304"/>
                                    </a:lnTo>
                                    <a:lnTo>
                                      <a:pt x="1041" y="310"/>
                                    </a:lnTo>
                                    <a:lnTo>
                                      <a:pt x="1037" y="316"/>
                                    </a:lnTo>
                                    <a:lnTo>
                                      <a:pt x="1033" y="321"/>
                                    </a:lnTo>
                                    <a:lnTo>
                                      <a:pt x="1029" y="327"/>
                                    </a:lnTo>
                                    <a:lnTo>
                                      <a:pt x="1023" y="331"/>
                                    </a:lnTo>
                                    <a:lnTo>
                                      <a:pt x="1017" y="335"/>
                                    </a:lnTo>
                                    <a:lnTo>
                                      <a:pt x="1012" y="338"/>
                                    </a:lnTo>
                                    <a:lnTo>
                                      <a:pt x="1005" y="341"/>
                                    </a:lnTo>
                                    <a:lnTo>
                                      <a:pt x="999" y="344"/>
                                    </a:lnTo>
                                    <a:lnTo>
                                      <a:pt x="992" y="346"/>
                                    </a:lnTo>
                                    <a:lnTo>
                                      <a:pt x="985" y="347"/>
                                    </a:lnTo>
                                    <a:lnTo>
                                      <a:pt x="978" y="347"/>
                                    </a:lnTo>
                                    <a:lnTo>
                                      <a:pt x="972" y="347"/>
                                    </a:lnTo>
                                    <a:lnTo>
                                      <a:pt x="964" y="346"/>
                                    </a:lnTo>
                                    <a:lnTo>
                                      <a:pt x="957" y="344"/>
                                    </a:lnTo>
                                    <a:lnTo>
                                      <a:pt x="957" y="345"/>
                                    </a:lnTo>
                                    <a:lnTo>
                                      <a:pt x="906" y="330"/>
                                    </a:lnTo>
                                    <a:lnTo>
                                      <a:pt x="902" y="346"/>
                                    </a:lnTo>
                                    <a:lnTo>
                                      <a:pt x="898" y="365"/>
                                    </a:lnTo>
                                    <a:lnTo>
                                      <a:pt x="894" y="388"/>
                                    </a:lnTo>
                                    <a:lnTo>
                                      <a:pt x="892" y="412"/>
                                    </a:lnTo>
                                    <a:lnTo>
                                      <a:pt x="891" y="426"/>
                                    </a:lnTo>
                                    <a:lnTo>
                                      <a:pt x="892" y="438"/>
                                    </a:lnTo>
                                    <a:lnTo>
                                      <a:pt x="893" y="452"/>
                                    </a:lnTo>
                                    <a:lnTo>
                                      <a:pt x="895" y="466"/>
                                    </a:lnTo>
                                    <a:lnTo>
                                      <a:pt x="898" y="478"/>
                                    </a:lnTo>
                                    <a:lnTo>
                                      <a:pt x="902" y="492"/>
                                    </a:lnTo>
                                    <a:lnTo>
                                      <a:pt x="909" y="505"/>
                                    </a:lnTo>
                                    <a:lnTo>
                                      <a:pt x="915" y="516"/>
                                    </a:lnTo>
                                    <a:lnTo>
                                      <a:pt x="922" y="526"/>
                                    </a:lnTo>
                                    <a:lnTo>
                                      <a:pt x="930" y="535"/>
                                    </a:lnTo>
                                    <a:lnTo>
                                      <a:pt x="940" y="545"/>
                                    </a:lnTo>
                                    <a:lnTo>
                                      <a:pt x="952" y="553"/>
                                    </a:lnTo>
                                    <a:lnTo>
                                      <a:pt x="965" y="561"/>
                                    </a:lnTo>
                                    <a:lnTo>
                                      <a:pt x="981" y="568"/>
                                    </a:lnTo>
                                    <a:lnTo>
                                      <a:pt x="990" y="571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09" y="576"/>
                                    </a:lnTo>
                                    <a:lnTo>
                                      <a:pt x="1020" y="577"/>
                                    </a:lnTo>
                                    <a:lnTo>
                                      <a:pt x="1056" y="582"/>
                                    </a:lnTo>
                                    <a:lnTo>
                                      <a:pt x="1087" y="588"/>
                                    </a:lnTo>
                                    <a:lnTo>
                                      <a:pt x="1100" y="592"/>
                                    </a:lnTo>
                                    <a:lnTo>
                                      <a:pt x="1113" y="596"/>
                                    </a:lnTo>
                                    <a:lnTo>
                                      <a:pt x="1126" y="600"/>
                                    </a:lnTo>
                                    <a:lnTo>
                                      <a:pt x="1137" y="606"/>
                                    </a:lnTo>
                                    <a:lnTo>
                                      <a:pt x="1145" y="612"/>
                                    </a:lnTo>
                                    <a:lnTo>
                                      <a:pt x="1151" y="619"/>
                                    </a:lnTo>
                                    <a:lnTo>
                                      <a:pt x="1157" y="628"/>
                                    </a:lnTo>
                                    <a:lnTo>
                                      <a:pt x="1162" y="637"/>
                                    </a:lnTo>
                                    <a:lnTo>
                                      <a:pt x="1167" y="648"/>
                                    </a:lnTo>
                                    <a:lnTo>
                                      <a:pt x="1171" y="659"/>
                                    </a:lnTo>
                                    <a:lnTo>
                                      <a:pt x="1173" y="670"/>
                                    </a:lnTo>
                                    <a:lnTo>
                                      <a:pt x="1176" y="679"/>
                                    </a:lnTo>
                                    <a:lnTo>
                                      <a:pt x="1159" y="706"/>
                                    </a:lnTo>
                                    <a:lnTo>
                                      <a:pt x="1142" y="732"/>
                                    </a:lnTo>
                                    <a:lnTo>
                                      <a:pt x="1126" y="757"/>
                                    </a:lnTo>
                                    <a:lnTo>
                                      <a:pt x="1109" y="783"/>
                                    </a:lnTo>
                                    <a:lnTo>
                                      <a:pt x="762" y="558"/>
                                    </a:lnTo>
                                    <a:lnTo>
                                      <a:pt x="763" y="550"/>
                                    </a:lnTo>
                                    <a:lnTo>
                                      <a:pt x="763" y="540"/>
                                    </a:lnTo>
                                    <a:lnTo>
                                      <a:pt x="762" y="519"/>
                                    </a:lnTo>
                                    <a:lnTo>
                                      <a:pt x="760" y="499"/>
                                    </a:lnTo>
                                    <a:lnTo>
                                      <a:pt x="755" y="479"/>
                                    </a:lnTo>
                                    <a:lnTo>
                                      <a:pt x="748" y="459"/>
                                    </a:lnTo>
                                    <a:lnTo>
                                      <a:pt x="740" y="441"/>
                                    </a:lnTo>
                                    <a:lnTo>
                                      <a:pt x="729" y="425"/>
                                    </a:lnTo>
                                    <a:lnTo>
                                      <a:pt x="718" y="408"/>
                                    </a:lnTo>
                                    <a:lnTo>
                                      <a:pt x="705" y="393"/>
                                    </a:lnTo>
                                    <a:lnTo>
                                      <a:pt x="690" y="379"/>
                                    </a:lnTo>
                                    <a:lnTo>
                                      <a:pt x="675" y="367"/>
                                    </a:lnTo>
                                    <a:lnTo>
                                      <a:pt x="658" y="356"/>
                                    </a:lnTo>
                                    <a:lnTo>
                                      <a:pt x="640" y="348"/>
                                    </a:lnTo>
                                    <a:lnTo>
                                      <a:pt x="621" y="340"/>
                                    </a:lnTo>
                                    <a:lnTo>
                                      <a:pt x="601" y="335"/>
                                    </a:lnTo>
                                    <a:lnTo>
                                      <a:pt x="581" y="331"/>
                                    </a:lnTo>
                                    <a:lnTo>
                                      <a:pt x="560" y="330"/>
                                    </a:lnTo>
                                    <a:lnTo>
                                      <a:pt x="543" y="330"/>
                                    </a:lnTo>
                                    <a:lnTo>
                                      <a:pt x="526" y="332"/>
                                    </a:lnTo>
                                    <a:lnTo>
                                      <a:pt x="510" y="335"/>
                                    </a:lnTo>
                                    <a:lnTo>
                                      <a:pt x="495" y="339"/>
                                    </a:lnTo>
                                    <a:lnTo>
                                      <a:pt x="480" y="345"/>
                                    </a:lnTo>
                                    <a:lnTo>
                                      <a:pt x="465" y="351"/>
                                    </a:lnTo>
                                    <a:lnTo>
                                      <a:pt x="451" y="358"/>
                                    </a:lnTo>
                                    <a:lnTo>
                                      <a:pt x="438" y="367"/>
                                    </a:lnTo>
                                    <a:lnTo>
                                      <a:pt x="425" y="376"/>
                                    </a:lnTo>
                                    <a:lnTo>
                                      <a:pt x="413" y="387"/>
                                    </a:lnTo>
                                    <a:lnTo>
                                      <a:pt x="402" y="398"/>
                                    </a:lnTo>
                                    <a:lnTo>
                                      <a:pt x="391" y="410"/>
                                    </a:lnTo>
                                    <a:lnTo>
                                      <a:pt x="382" y="424"/>
                                    </a:lnTo>
                                    <a:lnTo>
                                      <a:pt x="373" y="437"/>
                                    </a:lnTo>
                                    <a:lnTo>
                                      <a:pt x="366" y="452"/>
                                    </a:lnTo>
                                    <a:lnTo>
                                      <a:pt x="360" y="467"/>
                                    </a:lnTo>
                                    <a:lnTo>
                                      <a:pt x="355" y="483"/>
                                    </a:lnTo>
                                    <a:lnTo>
                                      <a:pt x="351" y="499"/>
                                    </a:lnTo>
                                    <a:lnTo>
                                      <a:pt x="349" y="516"/>
                                    </a:lnTo>
                                    <a:lnTo>
                                      <a:pt x="348" y="533"/>
                                    </a:lnTo>
                                    <a:lnTo>
                                      <a:pt x="349" y="533"/>
                                    </a:lnTo>
                                    <a:lnTo>
                                      <a:pt x="349" y="534"/>
                                    </a:lnTo>
                                    <a:lnTo>
                                      <a:pt x="620" y="809"/>
                                    </a:lnTo>
                                    <a:lnTo>
                                      <a:pt x="589" y="800"/>
                                    </a:lnTo>
                                    <a:lnTo>
                                      <a:pt x="560" y="793"/>
                                    </a:lnTo>
                                    <a:lnTo>
                                      <a:pt x="530" y="785"/>
                                    </a:lnTo>
                                    <a:lnTo>
                                      <a:pt x="503" y="778"/>
                                    </a:lnTo>
                                    <a:lnTo>
                                      <a:pt x="477" y="772"/>
                                    </a:lnTo>
                                    <a:lnTo>
                                      <a:pt x="452" y="764"/>
                                    </a:lnTo>
                                    <a:lnTo>
                                      <a:pt x="429" y="759"/>
                                    </a:lnTo>
                                    <a:lnTo>
                                      <a:pt x="408" y="754"/>
                                    </a:lnTo>
                                    <a:lnTo>
                                      <a:pt x="404" y="737"/>
                                    </a:lnTo>
                                    <a:lnTo>
                                      <a:pt x="398" y="721"/>
                                    </a:lnTo>
                                    <a:lnTo>
                                      <a:pt x="390" y="707"/>
                                    </a:lnTo>
                                    <a:lnTo>
                                      <a:pt x="382" y="692"/>
                                    </a:lnTo>
                                    <a:lnTo>
                                      <a:pt x="372" y="678"/>
                                    </a:lnTo>
                                    <a:lnTo>
                                      <a:pt x="362" y="666"/>
                                    </a:lnTo>
                                    <a:lnTo>
                                      <a:pt x="350" y="654"/>
                                    </a:lnTo>
                                    <a:lnTo>
                                      <a:pt x="338" y="643"/>
                                    </a:lnTo>
                                    <a:lnTo>
                                      <a:pt x="324" y="633"/>
                                    </a:lnTo>
                                    <a:lnTo>
                                      <a:pt x="310" y="624"/>
                                    </a:lnTo>
                                    <a:lnTo>
                                      <a:pt x="295" y="616"/>
                                    </a:lnTo>
                                    <a:lnTo>
                                      <a:pt x="280" y="610"/>
                                    </a:lnTo>
                                    <a:lnTo>
                                      <a:pt x="263" y="604"/>
                                    </a:lnTo>
                                    <a:lnTo>
                                      <a:pt x="246" y="600"/>
                                    </a:lnTo>
                                    <a:lnTo>
                                      <a:pt x="229" y="598"/>
                                    </a:lnTo>
                                    <a:lnTo>
                                      <a:pt x="211" y="597"/>
                                    </a:lnTo>
                                    <a:lnTo>
                                      <a:pt x="194" y="597"/>
                                    </a:lnTo>
                                    <a:lnTo>
                                      <a:pt x="178" y="599"/>
                                    </a:lnTo>
                                    <a:lnTo>
                                      <a:pt x="163" y="602"/>
                                    </a:lnTo>
                                    <a:lnTo>
                                      <a:pt x="147" y="607"/>
                                    </a:lnTo>
                                    <a:lnTo>
                                      <a:pt x="132" y="612"/>
                                    </a:lnTo>
                                    <a:lnTo>
                                      <a:pt x="117" y="618"/>
                                    </a:lnTo>
                                    <a:lnTo>
                                      <a:pt x="103" y="626"/>
                                    </a:lnTo>
                                    <a:lnTo>
                                      <a:pt x="90" y="634"/>
                                    </a:lnTo>
                                    <a:lnTo>
                                      <a:pt x="76" y="643"/>
                                    </a:lnTo>
                                    <a:lnTo>
                                      <a:pt x="65" y="654"/>
                                    </a:lnTo>
                                    <a:lnTo>
                                      <a:pt x="54" y="666"/>
                                    </a:lnTo>
                                    <a:lnTo>
                                      <a:pt x="44" y="677"/>
                                    </a:lnTo>
                                    <a:lnTo>
                                      <a:pt x="34" y="691"/>
                                    </a:lnTo>
                                    <a:lnTo>
                                      <a:pt x="26" y="704"/>
                                    </a:lnTo>
                                    <a:lnTo>
                                      <a:pt x="18" y="719"/>
                                    </a:lnTo>
                                    <a:lnTo>
                                      <a:pt x="12" y="735"/>
                                    </a:lnTo>
                                    <a:lnTo>
                                      <a:pt x="7" y="751"/>
                                    </a:lnTo>
                                    <a:lnTo>
                                      <a:pt x="4" y="768"/>
                                    </a:lnTo>
                                    <a:lnTo>
                                      <a:pt x="1" y="783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3" y="835"/>
                                    </a:lnTo>
                                    <a:lnTo>
                                      <a:pt x="6" y="851"/>
                                    </a:lnTo>
                                    <a:lnTo>
                                      <a:pt x="9" y="864"/>
                                    </a:lnTo>
                                    <a:lnTo>
                                      <a:pt x="9" y="864"/>
                                    </a:lnTo>
                                    <a:lnTo>
                                      <a:pt x="9" y="864"/>
                                    </a:lnTo>
                                    <a:lnTo>
                                      <a:pt x="884" y="1294"/>
                                    </a:lnTo>
                                    <a:lnTo>
                                      <a:pt x="884" y="1301"/>
                                    </a:lnTo>
                                    <a:lnTo>
                                      <a:pt x="885" y="1308"/>
                                    </a:lnTo>
                                    <a:lnTo>
                                      <a:pt x="887" y="1326"/>
                                    </a:lnTo>
                                    <a:lnTo>
                                      <a:pt x="891" y="1344"/>
                                    </a:lnTo>
                                    <a:lnTo>
                                      <a:pt x="894" y="1360"/>
                                    </a:lnTo>
                                    <a:lnTo>
                                      <a:pt x="898" y="1376"/>
                                    </a:lnTo>
                                    <a:lnTo>
                                      <a:pt x="902" y="1390"/>
                                    </a:lnTo>
                                    <a:lnTo>
                                      <a:pt x="907" y="1404"/>
                                    </a:lnTo>
                                    <a:lnTo>
                                      <a:pt x="914" y="1417"/>
                                    </a:lnTo>
                                    <a:lnTo>
                                      <a:pt x="921" y="1430"/>
                                    </a:lnTo>
                                    <a:lnTo>
                                      <a:pt x="929" y="1442"/>
                                    </a:lnTo>
                                    <a:lnTo>
                                      <a:pt x="937" y="1455"/>
                                    </a:lnTo>
                                    <a:lnTo>
                                      <a:pt x="946" y="1466"/>
                                    </a:lnTo>
                                    <a:lnTo>
                                      <a:pt x="957" y="1479"/>
                                    </a:lnTo>
                                    <a:lnTo>
                                      <a:pt x="969" y="1490"/>
                                    </a:lnTo>
                                    <a:lnTo>
                                      <a:pt x="981" y="1502"/>
                                    </a:lnTo>
                                    <a:lnTo>
                                      <a:pt x="995" y="1515"/>
                                    </a:lnTo>
                                    <a:lnTo>
                                      <a:pt x="1010" y="1526"/>
                                    </a:lnTo>
                                    <a:lnTo>
                                      <a:pt x="1024" y="1538"/>
                                    </a:lnTo>
                                    <a:lnTo>
                                      <a:pt x="1039" y="1548"/>
                                    </a:lnTo>
                                    <a:lnTo>
                                      <a:pt x="1054" y="1558"/>
                                    </a:lnTo>
                                    <a:lnTo>
                                      <a:pt x="1070" y="1566"/>
                                    </a:lnTo>
                                    <a:lnTo>
                                      <a:pt x="1099" y="1581"/>
                                    </a:lnTo>
                                    <a:lnTo>
                                      <a:pt x="1127" y="1592"/>
                                    </a:lnTo>
                                    <a:lnTo>
                                      <a:pt x="1152" y="1602"/>
                                    </a:lnTo>
                                    <a:lnTo>
                                      <a:pt x="1173" y="1608"/>
                                    </a:lnTo>
                                    <a:lnTo>
                                      <a:pt x="1188" y="1612"/>
                                    </a:lnTo>
                                    <a:lnTo>
                                      <a:pt x="1197" y="1615"/>
                                    </a:lnTo>
                                    <a:lnTo>
                                      <a:pt x="1212" y="1619"/>
                                    </a:lnTo>
                                    <a:lnTo>
                                      <a:pt x="1253" y="1630"/>
                                    </a:lnTo>
                                    <a:lnTo>
                                      <a:pt x="1314" y="1647"/>
                                    </a:lnTo>
                                    <a:lnTo>
                                      <a:pt x="1391" y="1669"/>
                                    </a:lnTo>
                                    <a:lnTo>
                                      <a:pt x="1478" y="1693"/>
                                    </a:lnTo>
                                    <a:lnTo>
                                      <a:pt x="1571" y="1719"/>
                                    </a:lnTo>
                                    <a:lnTo>
                                      <a:pt x="1664" y="1745"/>
                                    </a:lnTo>
                                    <a:lnTo>
                                      <a:pt x="1752" y="1769"/>
                                    </a:lnTo>
                                    <a:lnTo>
                                      <a:pt x="1732" y="1786"/>
                                    </a:lnTo>
                                    <a:lnTo>
                                      <a:pt x="1714" y="1803"/>
                                    </a:lnTo>
                                    <a:lnTo>
                                      <a:pt x="1697" y="1821"/>
                                    </a:lnTo>
                                    <a:lnTo>
                                      <a:pt x="1681" y="1840"/>
                                    </a:lnTo>
                                    <a:lnTo>
                                      <a:pt x="1666" y="1860"/>
                                    </a:lnTo>
                                    <a:lnTo>
                                      <a:pt x="1651" y="1881"/>
                                    </a:lnTo>
                                    <a:lnTo>
                                      <a:pt x="1639" y="1903"/>
                                    </a:lnTo>
                                    <a:lnTo>
                                      <a:pt x="1626" y="1926"/>
                                    </a:lnTo>
                                    <a:lnTo>
                                      <a:pt x="1612" y="1924"/>
                                    </a:lnTo>
                                    <a:lnTo>
                                      <a:pt x="1595" y="1921"/>
                                    </a:lnTo>
                                    <a:lnTo>
                                      <a:pt x="1575" y="1916"/>
                                    </a:lnTo>
                                    <a:lnTo>
                                      <a:pt x="1554" y="1911"/>
                                    </a:lnTo>
                                    <a:lnTo>
                                      <a:pt x="1531" y="1906"/>
                                    </a:lnTo>
                                    <a:lnTo>
                                      <a:pt x="1507" y="1900"/>
                                    </a:lnTo>
                                    <a:lnTo>
                                      <a:pt x="1483" y="1894"/>
                                    </a:lnTo>
                                    <a:lnTo>
                                      <a:pt x="1460" y="1889"/>
                                    </a:lnTo>
                                    <a:lnTo>
                                      <a:pt x="1455" y="1870"/>
                                    </a:lnTo>
                                    <a:lnTo>
                                      <a:pt x="1449" y="1852"/>
                                    </a:lnTo>
                                    <a:lnTo>
                                      <a:pt x="1442" y="1836"/>
                                    </a:lnTo>
                                    <a:lnTo>
                                      <a:pt x="1431" y="1819"/>
                                    </a:lnTo>
                                    <a:lnTo>
                                      <a:pt x="1419" y="1804"/>
                                    </a:lnTo>
                                    <a:lnTo>
                                      <a:pt x="1407" y="1789"/>
                                    </a:lnTo>
                                    <a:lnTo>
                                      <a:pt x="1399" y="1783"/>
                                    </a:lnTo>
                                    <a:lnTo>
                                      <a:pt x="1392" y="1777"/>
                                    </a:lnTo>
                                    <a:lnTo>
                                      <a:pt x="1384" y="1771"/>
                                    </a:lnTo>
                                    <a:lnTo>
                                      <a:pt x="1375" y="1766"/>
                                    </a:lnTo>
                                    <a:lnTo>
                                      <a:pt x="1359" y="1758"/>
                                    </a:lnTo>
                                    <a:lnTo>
                                      <a:pt x="1343" y="1751"/>
                                    </a:lnTo>
                                    <a:lnTo>
                                      <a:pt x="1326" y="1746"/>
                                    </a:lnTo>
                                    <a:lnTo>
                                      <a:pt x="1309" y="1743"/>
                                    </a:lnTo>
                                    <a:lnTo>
                                      <a:pt x="1292" y="1742"/>
                                    </a:lnTo>
                                    <a:lnTo>
                                      <a:pt x="1275" y="1742"/>
                                    </a:lnTo>
                                    <a:lnTo>
                                      <a:pt x="1258" y="1744"/>
                                    </a:lnTo>
                                    <a:lnTo>
                                      <a:pt x="1241" y="1747"/>
                                    </a:lnTo>
                                    <a:lnTo>
                                      <a:pt x="1226" y="1752"/>
                                    </a:lnTo>
                                    <a:lnTo>
                                      <a:pt x="1210" y="1759"/>
                                    </a:lnTo>
                                    <a:lnTo>
                                      <a:pt x="1195" y="1767"/>
                                    </a:lnTo>
                                    <a:lnTo>
                                      <a:pt x="1180" y="1777"/>
                                    </a:lnTo>
                                    <a:lnTo>
                                      <a:pt x="1167" y="1787"/>
                                    </a:lnTo>
                                    <a:lnTo>
                                      <a:pt x="1155" y="1800"/>
                                    </a:lnTo>
                                    <a:lnTo>
                                      <a:pt x="1143" y="1813"/>
                                    </a:lnTo>
                                    <a:lnTo>
                                      <a:pt x="1134" y="1828"/>
                                    </a:lnTo>
                                    <a:lnTo>
                                      <a:pt x="1129" y="1838"/>
                                    </a:lnTo>
                                    <a:lnTo>
                                      <a:pt x="1124" y="1846"/>
                                    </a:lnTo>
                                    <a:lnTo>
                                      <a:pt x="1120" y="1856"/>
                                    </a:lnTo>
                                    <a:lnTo>
                                      <a:pt x="1117" y="1865"/>
                                    </a:lnTo>
                                    <a:lnTo>
                                      <a:pt x="1114" y="1874"/>
                                    </a:lnTo>
                                    <a:lnTo>
                                      <a:pt x="1112" y="1884"/>
                                    </a:lnTo>
                                    <a:lnTo>
                                      <a:pt x="1111" y="1893"/>
                                    </a:lnTo>
                                    <a:lnTo>
                                      <a:pt x="1110" y="1904"/>
                                    </a:lnTo>
                                    <a:lnTo>
                                      <a:pt x="1109" y="1913"/>
                                    </a:lnTo>
                                    <a:lnTo>
                                      <a:pt x="1109" y="1923"/>
                                    </a:lnTo>
                                    <a:lnTo>
                                      <a:pt x="1110" y="1933"/>
                                    </a:lnTo>
                                    <a:lnTo>
                                      <a:pt x="1111" y="1943"/>
                                    </a:lnTo>
                                    <a:lnTo>
                                      <a:pt x="1112" y="1952"/>
                                    </a:lnTo>
                                    <a:lnTo>
                                      <a:pt x="1114" y="1963"/>
                                    </a:lnTo>
                                    <a:lnTo>
                                      <a:pt x="1117" y="1972"/>
                                    </a:lnTo>
                                    <a:lnTo>
                                      <a:pt x="1120" y="1982"/>
                                    </a:lnTo>
                                    <a:lnTo>
                                      <a:pt x="1123" y="1981"/>
                                    </a:lnTo>
                                    <a:lnTo>
                                      <a:pt x="1732" y="2360"/>
                                    </a:lnTo>
                                    <a:lnTo>
                                      <a:pt x="1752" y="2307"/>
                                    </a:lnTo>
                                    <a:lnTo>
                                      <a:pt x="1754" y="2302"/>
                                    </a:lnTo>
                                    <a:lnTo>
                                      <a:pt x="1760" y="2289"/>
                                    </a:lnTo>
                                    <a:lnTo>
                                      <a:pt x="1770" y="2270"/>
                                    </a:lnTo>
                                    <a:lnTo>
                                      <a:pt x="1785" y="2246"/>
                                    </a:lnTo>
                                    <a:lnTo>
                                      <a:pt x="1793" y="2233"/>
                                    </a:lnTo>
                                    <a:lnTo>
                                      <a:pt x="1803" y="2220"/>
                                    </a:lnTo>
                                    <a:lnTo>
                                      <a:pt x="1815" y="2206"/>
                                    </a:lnTo>
                                    <a:lnTo>
                                      <a:pt x="1827" y="2192"/>
                                    </a:lnTo>
                                    <a:lnTo>
                                      <a:pt x="1840" y="2177"/>
                                    </a:lnTo>
                                    <a:lnTo>
                                      <a:pt x="1855" y="2164"/>
                                    </a:lnTo>
                                    <a:lnTo>
                                      <a:pt x="1870" y="2151"/>
                                    </a:lnTo>
                                    <a:lnTo>
                                      <a:pt x="1888" y="2139"/>
                                    </a:lnTo>
                                    <a:lnTo>
                                      <a:pt x="1889" y="2166"/>
                                    </a:lnTo>
                                    <a:lnTo>
                                      <a:pt x="1891" y="2194"/>
                                    </a:lnTo>
                                    <a:lnTo>
                                      <a:pt x="1895" y="2221"/>
                                    </a:lnTo>
                                    <a:lnTo>
                                      <a:pt x="1899" y="2248"/>
                                    </a:lnTo>
                                    <a:lnTo>
                                      <a:pt x="1906" y="2281"/>
                                    </a:lnTo>
                                    <a:lnTo>
                                      <a:pt x="1915" y="2312"/>
                                    </a:lnTo>
                                    <a:lnTo>
                                      <a:pt x="1926" y="2343"/>
                                    </a:lnTo>
                                    <a:lnTo>
                                      <a:pt x="1939" y="2373"/>
                                    </a:lnTo>
                                    <a:lnTo>
                                      <a:pt x="1954" y="2403"/>
                                    </a:lnTo>
                                    <a:lnTo>
                                      <a:pt x="1969" y="2431"/>
                                    </a:lnTo>
                                    <a:lnTo>
                                      <a:pt x="1987" y="2459"/>
                                    </a:lnTo>
                                    <a:lnTo>
                                      <a:pt x="2008" y="2487"/>
                                    </a:lnTo>
                                    <a:lnTo>
                                      <a:pt x="2029" y="2514"/>
                                    </a:lnTo>
                                    <a:lnTo>
                                      <a:pt x="2054" y="2540"/>
                                    </a:lnTo>
                                    <a:lnTo>
                                      <a:pt x="2079" y="2566"/>
                                    </a:lnTo>
                                    <a:lnTo>
                                      <a:pt x="2106" y="2590"/>
                                    </a:lnTo>
                                    <a:lnTo>
                                      <a:pt x="2135" y="2614"/>
                                    </a:lnTo>
                                    <a:lnTo>
                                      <a:pt x="2165" y="2637"/>
                                    </a:lnTo>
                                    <a:lnTo>
                                      <a:pt x="2198" y="2659"/>
                                    </a:lnTo>
                                    <a:lnTo>
                                      <a:pt x="2233" y="2681"/>
                                    </a:lnTo>
                                    <a:lnTo>
                                      <a:pt x="2236" y="2693"/>
                                    </a:lnTo>
                                    <a:lnTo>
                                      <a:pt x="2240" y="2711"/>
                                    </a:lnTo>
                                    <a:lnTo>
                                      <a:pt x="2245" y="2734"/>
                                    </a:lnTo>
                                    <a:lnTo>
                                      <a:pt x="2253" y="2760"/>
                                    </a:lnTo>
                                    <a:lnTo>
                                      <a:pt x="2260" y="2788"/>
                                    </a:lnTo>
                                    <a:lnTo>
                                      <a:pt x="2266" y="2817"/>
                                    </a:lnTo>
                                    <a:lnTo>
                                      <a:pt x="2274" y="2846"/>
                                    </a:lnTo>
                                    <a:lnTo>
                                      <a:pt x="2281" y="2871"/>
                                    </a:lnTo>
                                    <a:lnTo>
                                      <a:pt x="2270" y="2886"/>
                                    </a:lnTo>
                                    <a:lnTo>
                                      <a:pt x="2260" y="2901"/>
                                    </a:lnTo>
                                    <a:lnTo>
                                      <a:pt x="2252" y="2917"/>
                                    </a:lnTo>
                                    <a:lnTo>
                                      <a:pt x="2244" y="2934"/>
                                    </a:lnTo>
                                    <a:lnTo>
                                      <a:pt x="2239" y="2950"/>
                                    </a:lnTo>
                                    <a:lnTo>
                                      <a:pt x="2236" y="2967"/>
                                    </a:lnTo>
                                    <a:lnTo>
                                      <a:pt x="2234" y="2983"/>
                                    </a:lnTo>
                                    <a:lnTo>
                                      <a:pt x="2233" y="3000"/>
                                    </a:lnTo>
                                    <a:lnTo>
                                      <a:pt x="2233" y="3011"/>
                                    </a:lnTo>
                                    <a:lnTo>
                                      <a:pt x="2233" y="3021"/>
                                    </a:lnTo>
                                    <a:lnTo>
                                      <a:pt x="2234" y="3032"/>
                                    </a:lnTo>
                                    <a:lnTo>
                                      <a:pt x="2236" y="3042"/>
                                    </a:lnTo>
                                    <a:lnTo>
                                      <a:pt x="2238" y="3052"/>
                                    </a:lnTo>
                                    <a:lnTo>
                                      <a:pt x="2241" y="3062"/>
                                    </a:lnTo>
                                    <a:lnTo>
                                      <a:pt x="2243" y="3072"/>
                                    </a:lnTo>
                                    <a:lnTo>
                                      <a:pt x="2248" y="3081"/>
                                    </a:lnTo>
                                    <a:lnTo>
                                      <a:pt x="2256" y="3099"/>
                                    </a:lnTo>
                                    <a:lnTo>
                                      <a:pt x="2265" y="3117"/>
                                    </a:lnTo>
                                    <a:lnTo>
                                      <a:pt x="2277" y="3133"/>
                                    </a:lnTo>
                                    <a:lnTo>
                                      <a:pt x="2291" y="3148"/>
                                    </a:lnTo>
                                    <a:lnTo>
                                      <a:pt x="2305" y="3161"/>
                                    </a:lnTo>
                                    <a:lnTo>
                                      <a:pt x="2321" y="3174"/>
                                    </a:lnTo>
                                    <a:lnTo>
                                      <a:pt x="2338" y="3184"/>
                                    </a:lnTo>
                                    <a:lnTo>
                                      <a:pt x="2356" y="3194"/>
                                    </a:lnTo>
                                    <a:lnTo>
                                      <a:pt x="2366" y="3197"/>
                                    </a:lnTo>
                                    <a:lnTo>
                                      <a:pt x="2375" y="3201"/>
                                    </a:lnTo>
                                    <a:lnTo>
                                      <a:pt x="2384" y="3203"/>
                                    </a:lnTo>
                                    <a:lnTo>
                                      <a:pt x="2395" y="3207"/>
                                    </a:lnTo>
                                    <a:lnTo>
                                      <a:pt x="2404" y="3209"/>
                                    </a:lnTo>
                                    <a:lnTo>
                                      <a:pt x="2415" y="3210"/>
                                    </a:lnTo>
                                    <a:lnTo>
                                      <a:pt x="2426" y="3211"/>
                                    </a:lnTo>
                                    <a:lnTo>
                                      <a:pt x="2436" y="3211"/>
                                    </a:lnTo>
                                    <a:lnTo>
                                      <a:pt x="2451" y="3211"/>
                                    </a:lnTo>
                                    <a:lnTo>
                                      <a:pt x="2466" y="3210"/>
                                    </a:lnTo>
                                    <a:lnTo>
                                      <a:pt x="2480" y="3208"/>
                                    </a:lnTo>
                                    <a:lnTo>
                                      <a:pt x="2495" y="3203"/>
                                    </a:lnTo>
                                    <a:lnTo>
                                      <a:pt x="2508" y="3199"/>
                                    </a:lnTo>
                                    <a:lnTo>
                                      <a:pt x="2525" y="3192"/>
                                    </a:lnTo>
                                    <a:lnTo>
                                      <a:pt x="2541" y="3184"/>
                                    </a:lnTo>
                                    <a:lnTo>
                                      <a:pt x="2553" y="3176"/>
                                    </a:lnTo>
                                    <a:lnTo>
                                      <a:pt x="2553" y="3175"/>
                                    </a:lnTo>
                                    <a:lnTo>
                                      <a:pt x="2553" y="3175"/>
                                    </a:lnTo>
                                    <a:lnTo>
                                      <a:pt x="2585" y="2501"/>
                                    </a:lnTo>
                                    <a:lnTo>
                                      <a:pt x="2568" y="2486"/>
                                    </a:lnTo>
                                    <a:lnTo>
                                      <a:pt x="2541" y="2462"/>
                                    </a:lnTo>
                                    <a:lnTo>
                                      <a:pt x="2516" y="2437"/>
                                    </a:lnTo>
                                    <a:lnTo>
                                      <a:pt x="2494" y="2413"/>
                                    </a:lnTo>
                                    <a:lnTo>
                                      <a:pt x="2473" y="2389"/>
                                    </a:lnTo>
                                    <a:lnTo>
                                      <a:pt x="2453" y="2364"/>
                                    </a:lnTo>
                                    <a:lnTo>
                                      <a:pt x="2436" y="2340"/>
                                    </a:lnTo>
                                    <a:lnTo>
                                      <a:pt x="2420" y="2315"/>
                                    </a:lnTo>
                                    <a:lnTo>
                                      <a:pt x="2406" y="2290"/>
                                    </a:lnTo>
                                    <a:lnTo>
                                      <a:pt x="2393" y="2266"/>
                                    </a:lnTo>
                                    <a:lnTo>
                                      <a:pt x="2382" y="2241"/>
                                    </a:lnTo>
                                    <a:lnTo>
                                      <a:pt x="2374" y="2215"/>
                                    </a:lnTo>
                                    <a:lnTo>
                                      <a:pt x="2367" y="2190"/>
                                    </a:lnTo>
                                    <a:lnTo>
                                      <a:pt x="2360" y="2165"/>
                                    </a:lnTo>
                                    <a:lnTo>
                                      <a:pt x="2357" y="2139"/>
                                    </a:lnTo>
                                    <a:lnTo>
                                      <a:pt x="2355" y="2113"/>
                                    </a:lnTo>
                                    <a:lnTo>
                                      <a:pt x="2354" y="2087"/>
                                    </a:lnTo>
                                    <a:lnTo>
                                      <a:pt x="2354" y="2086"/>
                                    </a:lnTo>
                                    <a:lnTo>
                                      <a:pt x="2354" y="2084"/>
                                    </a:lnTo>
                                    <a:lnTo>
                                      <a:pt x="2355" y="2063"/>
                                    </a:lnTo>
                                    <a:lnTo>
                                      <a:pt x="2357" y="2042"/>
                                    </a:lnTo>
                                    <a:lnTo>
                                      <a:pt x="2360" y="2021"/>
                                    </a:lnTo>
                                    <a:lnTo>
                                      <a:pt x="2364" y="2000"/>
                                    </a:lnTo>
                                    <a:lnTo>
                                      <a:pt x="2369" y="1979"/>
                                    </a:lnTo>
                                    <a:lnTo>
                                      <a:pt x="2375" y="1957"/>
                                    </a:lnTo>
                                    <a:lnTo>
                                      <a:pt x="2382" y="1934"/>
                                    </a:lnTo>
                                    <a:lnTo>
                                      <a:pt x="2391" y="1912"/>
                                    </a:lnTo>
                                    <a:lnTo>
                                      <a:pt x="2400" y="1890"/>
                                    </a:lnTo>
                                    <a:lnTo>
                                      <a:pt x="2411" y="1867"/>
                                    </a:lnTo>
                                    <a:lnTo>
                                      <a:pt x="2422" y="1844"/>
                                    </a:lnTo>
                                    <a:lnTo>
                                      <a:pt x="2436" y="1821"/>
                                    </a:lnTo>
                                    <a:lnTo>
                                      <a:pt x="2450" y="1798"/>
                                    </a:lnTo>
                                    <a:lnTo>
                                      <a:pt x="2465" y="1773"/>
                                    </a:lnTo>
                                    <a:lnTo>
                                      <a:pt x="2480" y="1749"/>
                                    </a:lnTo>
                                    <a:lnTo>
                                      <a:pt x="2498" y="1725"/>
                                    </a:lnTo>
                                    <a:lnTo>
                                      <a:pt x="2511" y="1729"/>
                                    </a:lnTo>
                                    <a:lnTo>
                                      <a:pt x="2524" y="1732"/>
                                    </a:lnTo>
                                    <a:lnTo>
                                      <a:pt x="2536" y="1736"/>
                                    </a:lnTo>
                                    <a:lnTo>
                                      <a:pt x="2549" y="1738"/>
                                    </a:lnTo>
                                    <a:lnTo>
                                      <a:pt x="2561" y="1740"/>
                                    </a:lnTo>
                                    <a:lnTo>
                                      <a:pt x="2575" y="1741"/>
                                    </a:lnTo>
                                    <a:lnTo>
                                      <a:pt x="2588" y="1741"/>
                                    </a:lnTo>
                                    <a:lnTo>
                                      <a:pt x="2602" y="1741"/>
                                    </a:lnTo>
                                    <a:lnTo>
                                      <a:pt x="2614" y="1741"/>
                                    </a:lnTo>
                                    <a:lnTo>
                                      <a:pt x="2627" y="1740"/>
                                    </a:lnTo>
                                    <a:lnTo>
                                      <a:pt x="2640" y="1738"/>
                                    </a:lnTo>
                                    <a:lnTo>
                                      <a:pt x="2653" y="1736"/>
                                    </a:lnTo>
                                    <a:lnTo>
                                      <a:pt x="2666" y="1732"/>
                                    </a:lnTo>
                                    <a:lnTo>
                                      <a:pt x="2679" y="1729"/>
                                    </a:lnTo>
                                    <a:lnTo>
                                      <a:pt x="2692" y="1725"/>
                                    </a:lnTo>
                                    <a:lnTo>
                                      <a:pt x="2705" y="1721"/>
                                    </a:lnTo>
                                    <a:lnTo>
                                      <a:pt x="2718" y="1715"/>
                                    </a:lnTo>
                                    <a:lnTo>
                                      <a:pt x="2732" y="1708"/>
                                    </a:lnTo>
                                    <a:lnTo>
                                      <a:pt x="2745" y="1701"/>
                                    </a:lnTo>
                                    <a:lnTo>
                                      <a:pt x="2757" y="1693"/>
                                    </a:lnTo>
                                    <a:lnTo>
                                      <a:pt x="2770" y="1685"/>
                                    </a:lnTo>
                                    <a:lnTo>
                                      <a:pt x="2782" y="1677"/>
                                    </a:lnTo>
                                    <a:lnTo>
                                      <a:pt x="2793" y="1667"/>
                                    </a:lnTo>
                                    <a:lnTo>
                                      <a:pt x="2804" y="1657"/>
                                    </a:lnTo>
                                    <a:lnTo>
                                      <a:pt x="2814" y="1646"/>
                                    </a:lnTo>
                                    <a:lnTo>
                                      <a:pt x="2824" y="1636"/>
                                    </a:lnTo>
                                    <a:lnTo>
                                      <a:pt x="2833" y="1624"/>
                                    </a:lnTo>
                                    <a:lnTo>
                                      <a:pt x="2843" y="1612"/>
                                    </a:lnTo>
                                    <a:lnTo>
                                      <a:pt x="2850" y="1600"/>
                                    </a:lnTo>
                                    <a:lnTo>
                                      <a:pt x="2859" y="1587"/>
                                    </a:lnTo>
                                    <a:lnTo>
                                      <a:pt x="2865" y="1574"/>
                                    </a:lnTo>
                                    <a:lnTo>
                                      <a:pt x="2871" y="1560"/>
                                    </a:lnTo>
                                    <a:lnTo>
                                      <a:pt x="2878" y="1546"/>
                                    </a:lnTo>
                                    <a:lnTo>
                                      <a:pt x="2882" y="1531"/>
                                    </a:lnTo>
                                    <a:lnTo>
                                      <a:pt x="2887" y="1518"/>
                                    </a:lnTo>
                                    <a:lnTo>
                                      <a:pt x="2890" y="1503"/>
                                    </a:lnTo>
                                    <a:lnTo>
                                      <a:pt x="2893" y="1488"/>
                                    </a:lnTo>
                                    <a:lnTo>
                                      <a:pt x="2895" y="1474"/>
                                    </a:lnTo>
                                    <a:lnTo>
                                      <a:pt x="2896" y="1459"/>
                                    </a:lnTo>
                                    <a:lnTo>
                                      <a:pt x="2898" y="1444"/>
                                    </a:lnTo>
                                    <a:lnTo>
                                      <a:pt x="2896" y="1429"/>
                                    </a:lnTo>
                                    <a:lnTo>
                                      <a:pt x="2896" y="1416"/>
                                    </a:lnTo>
                                    <a:lnTo>
                                      <a:pt x="2894" y="1401"/>
                                    </a:lnTo>
                                    <a:lnTo>
                                      <a:pt x="2892" y="1386"/>
                                    </a:lnTo>
                                    <a:lnTo>
                                      <a:pt x="2889" y="1372"/>
                                    </a:lnTo>
                                    <a:lnTo>
                                      <a:pt x="2886" y="1357"/>
                                    </a:lnTo>
                                    <a:lnTo>
                                      <a:pt x="2882" y="1342"/>
                                    </a:lnTo>
                                    <a:lnTo>
                                      <a:pt x="2876" y="1328"/>
                                    </a:lnTo>
                                    <a:close/>
                                    <a:moveTo>
                                      <a:pt x="1031" y="483"/>
                                    </a:moveTo>
                                    <a:lnTo>
                                      <a:pt x="1022" y="482"/>
                                    </a:lnTo>
                                    <a:lnTo>
                                      <a:pt x="1016" y="480"/>
                                    </a:lnTo>
                                    <a:lnTo>
                                      <a:pt x="1010" y="478"/>
                                    </a:lnTo>
                                    <a:lnTo>
                                      <a:pt x="1005" y="475"/>
                                    </a:lnTo>
                                    <a:lnTo>
                                      <a:pt x="998" y="470"/>
                                    </a:lnTo>
                                    <a:lnTo>
                                      <a:pt x="994" y="465"/>
                                    </a:lnTo>
                                    <a:lnTo>
                                      <a:pt x="992" y="459"/>
                                    </a:lnTo>
                                    <a:lnTo>
                                      <a:pt x="990" y="454"/>
                                    </a:lnTo>
                                    <a:lnTo>
                                      <a:pt x="988" y="448"/>
                                    </a:lnTo>
                                    <a:lnTo>
                                      <a:pt x="986" y="441"/>
                                    </a:lnTo>
                                    <a:lnTo>
                                      <a:pt x="999" y="440"/>
                                    </a:lnTo>
                                    <a:lnTo>
                                      <a:pt x="1012" y="438"/>
                                    </a:lnTo>
                                    <a:lnTo>
                                      <a:pt x="1023" y="435"/>
                                    </a:lnTo>
                                    <a:lnTo>
                                      <a:pt x="1035" y="431"/>
                                    </a:lnTo>
                                    <a:lnTo>
                                      <a:pt x="1047" y="427"/>
                                    </a:lnTo>
                                    <a:lnTo>
                                      <a:pt x="1058" y="421"/>
                                    </a:lnTo>
                                    <a:lnTo>
                                      <a:pt x="1069" y="415"/>
                                    </a:lnTo>
                                    <a:lnTo>
                                      <a:pt x="1079" y="408"/>
                                    </a:lnTo>
                                    <a:lnTo>
                                      <a:pt x="1089" y="399"/>
                                    </a:lnTo>
                                    <a:lnTo>
                                      <a:pt x="1098" y="391"/>
                                    </a:lnTo>
                                    <a:lnTo>
                                      <a:pt x="1106" y="381"/>
                                    </a:lnTo>
                                    <a:lnTo>
                                      <a:pt x="1114" y="372"/>
                                    </a:lnTo>
                                    <a:lnTo>
                                      <a:pt x="1121" y="361"/>
                                    </a:lnTo>
                                    <a:lnTo>
                                      <a:pt x="1127" y="350"/>
                                    </a:lnTo>
                                    <a:lnTo>
                                      <a:pt x="1133" y="338"/>
                                    </a:lnTo>
                                    <a:lnTo>
                                      <a:pt x="1137" y="326"/>
                                    </a:lnTo>
                                    <a:lnTo>
                                      <a:pt x="1140" y="312"/>
                                    </a:lnTo>
                                    <a:lnTo>
                                      <a:pt x="1143" y="298"/>
                                    </a:lnTo>
                                    <a:lnTo>
                                      <a:pt x="1145" y="285"/>
                                    </a:lnTo>
                                    <a:lnTo>
                                      <a:pt x="1145" y="272"/>
                                    </a:lnTo>
                                    <a:lnTo>
                                      <a:pt x="1143" y="258"/>
                                    </a:lnTo>
                                    <a:lnTo>
                                      <a:pt x="1141" y="246"/>
                                    </a:lnTo>
                                    <a:lnTo>
                                      <a:pt x="1138" y="233"/>
                                    </a:lnTo>
                                    <a:lnTo>
                                      <a:pt x="1135" y="220"/>
                                    </a:lnTo>
                                    <a:lnTo>
                                      <a:pt x="1130" y="208"/>
                                    </a:lnTo>
                                    <a:lnTo>
                                      <a:pt x="1123" y="196"/>
                                    </a:lnTo>
                                    <a:lnTo>
                                      <a:pt x="1117" y="186"/>
                                    </a:lnTo>
                                    <a:lnTo>
                                      <a:pt x="1110" y="174"/>
                                    </a:lnTo>
                                    <a:lnTo>
                                      <a:pt x="1101" y="165"/>
                                    </a:lnTo>
                                    <a:lnTo>
                                      <a:pt x="1092" y="155"/>
                                    </a:lnTo>
                                    <a:lnTo>
                                      <a:pt x="1082" y="147"/>
                                    </a:lnTo>
                                    <a:lnTo>
                                      <a:pt x="1071" y="138"/>
                                    </a:lnTo>
                                    <a:lnTo>
                                      <a:pt x="1075" y="127"/>
                                    </a:lnTo>
                                    <a:lnTo>
                                      <a:pt x="1079" y="116"/>
                                    </a:lnTo>
                                    <a:lnTo>
                                      <a:pt x="1083" y="107"/>
                                    </a:lnTo>
                                    <a:lnTo>
                                      <a:pt x="1087" y="98"/>
                                    </a:lnTo>
                                    <a:lnTo>
                                      <a:pt x="1111" y="102"/>
                                    </a:lnTo>
                                    <a:lnTo>
                                      <a:pt x="1138" y="106"/>
                                    </a:lnTo>
                                    <a:lnTo>
                                      <a:pt x="1167" y="110"/>
                                    </a:lnTo>
                                    <a:lnTo>
                                      <a:pt x="1196" y="115"/>
                                    </a:lnTo>
                                    <a:lnTo>
                                      <a:pt x="1226" y="120"/>
                                    </a:lnTo>
                                    <a:lnTo>
                                      <a:pt x="1254" y="125"/>
                                    </a:lnTo>
                                    <a:lnTo>
                                      <a:pt x="1281" y="130"/>
                                    </a:lnTo>
                                    <a:lnTo>
                                      <a:pt x="1307" y="134"/>
                                    </a:lnTo>
                                    <a:lnTo>
                                      <a:pt x="1286" y="197"/>
                                    </a:lnTo>
                                    <a:lnTo>
                                      <a:pt x="1290" y="200"/>
                                    </a:lnTo>
                                    <a:lnTo>
                                      <a:pt x="1301" y="208"/>
                                    </a:lnTo>
                                    <a:lnTo>
                                      <a:pt x="1309" y="212"/>
                                    </a:lnTo>
                                    <a:lnTo>
                                      <a:pt x="1317" y="215"/>
                                    </a:lnTo>
                                    <a:lnTo>
                                      <a:pt x="1326" y="217"/>
                                    </a:lnTo>
                                    <a:lnTo>
                                      <a:pt x="1335" y="218"/>
                                    </a:lnTo>
                                    <a:lnTo>
                                      <a:pt x="1348" y="218"/>
                                    </a:lnTo>
                                    <a:lnTo>
                                      <a:pt x="1357" y="217"/>
                                    </a:lnTo>
                                    <a:lnTo>
                                      <a:pt x="1366" y="216"/>
                                    </a:lnTo>
                                    <a:lnTo>
                                      <a:pt x="1372" y="215"/>
                                    </a:lnTo>
                                    <a:lnTo>
                                      <a:pt x="1380" y="212"/>
                                    </a:lnTo>
                                    <a:lnTo>
                                      <a:pt x="1383" y="210"/>
                                    </a:lnTo>
                                    <a:lnTo>
                                      <a:pt x="1401" y="154"/>
                                    </a:lnTo>
                                    <a:lnTo>
                                      <a:pt x="1425" y="159"/>
                                    </a:lnTo>
                                    <a:lnTo>
                                      <a:pt x="1454" y="167"/>
                                    </a:lnTo>
                                    <a:lnTo>
                                      <a:pt x="1488" y="175"/>
                                    </a:lnTo>
                                    <a:lnTo>
                                      <a:pt x="1528" y="185"/>
                                    </a:lnTo>
                                    <a:lnTo>
                                      <a:pt x="1541" y="188"/>
                                    </a:lnTo>
                                    <a:lnTo>
                                      <a:pt x="1550" y="189"/>
                                    </a:lnTo>
                                    <a:lnTo>
                                      <a:pt x="1560" y="189"/>
                                    </a:lnTo>
                                    <a:lnTo>
                                      <a:pt x="1568" y="188"/>
                                    </a:lnTo>
                                    <a:lnTo>
                                      <a:pt x="1575" y="187"/>
                                    </a:lnTo>
                                    <a:lnTo>
                                      <a:pt x="1583" y="185"/>
                                    </a:lnTo>
                                    <a:lnTo>
                                      <a:pt x="1589" y="183"/>
                                    </a:lnTo>
                                    <a:lnTo>
                                      <a:pt x="1595" y="180"/>
                                    </a:lnTo>
                                    <a:lnTo>
                                      <a:pt x="1601" y="177"/>
                                    </a:lnTo>
                                    <a:lnTo>
                                      <a:pt x="1609" y="170"/>
                                    </a:lnTo>
                                    <a:lnTo>
                                      <a:pt x="1616" y="164"/>
                                    </a:lnTo>
                                    <a:lnTo>
                                      <a:pt x="1623" y="156"/>
                                    </a:lnTo>
                                    <a:lnTo>
                                      <a:pt x="1627" y="150"/>
                                    </a:lnTo>
                                    <a:lnTo>
                                      <a:pt x="1629" y="148"/>
                                    </a:lnTo>
                                    <a:lnTo>
                                      <a:pt x="1630" y="146"/>
                                    </a:lnTo>
                                    <a:lnTo>
                                      <a:pt x="1635" y="145"/>
                                    </a:lnTo>
                                    <a:lnTo>
                                      <a:pt x="1649" y="146"/>
                                    </a:lnTo>
                                    <a:lnTo>
                                      <a:pt x="1660" y="147"/>
                                    </a:lnTo>
                                    <a:lnTo>
                                      <a:pt x="1669" y="149"/>
                                    </a:lnTo>
                                    <a:lnTo>
                                      <a:pt x="1677" y="152"/>
                                    </a:lnTo>
                                    <a:lnTo>
                                      <a:pt x="1682" y="155"/>
                                    </a:lnTo>
                                    <a:lnTo>
                                      <a:pt x="1690" y="163"/>
                                    </a:lnTo>
                                    <a:lnTo>
                                      <a:pt x="1693" y="168"/>
                                    </a:lnTo>
                                    <a:lnTo>
                                      <a:pt x="1698" y="173"/>
                                    </a:lnTo>
                                    <a:lnTo>
                                      <a:pt x="1701" y="180"/>
                                    </a:lnTo>
                                    <a:lnTo>
                                      <a:pt x="1702" y="190"/>
                                    </a:lnTo>
                                    <a:lnTo>
                                      <a:pt x="1703" y="204"/>
                                    </a:lnTo>
                                    <a:lnTo>
                                      <a:pt x="1702" y="210"/>
                                    </a:lnTo>
                                    <a:lnTo>
                                      <a:pt x="1700" y="218"/>
                                    </a:lnTo>
                                    <a:lnTo>
                                      <a:pt x="1695" y="229"/>
                                    </a:lnTo>
                                    <a:lnTo>
                                      <a:pt x="1691" y="239"/>
                                    </a:lnTo>
                                    <a:lnTo>
                                      <a:pt x="1686" y="250"/>
                                    </a:lnTo>
                                    <a:lnTo>
                                      <a:pt x="1680" y="259"/>
                                    </a:lnTo>
                                    <a:lnTo>
                                      <a:pt x="1674" y="268"/>
                                    </a:lnTo>
                                    <a:lnTo>
                                      <a:pt x="1668" y="273"/>
                                    </a:lnTo>
                                    <a:lnTo>
                                      <a:pt x="1668" y="273"/>
                                    </a:lnTo>
                                    <a:lnTo>
                                      <a:pt x="1661" y="278"/>
                                    </a:lnTo>
                                    <a:lnTo>
                                      <a:pt x="1652" y="284"/>
                                    </a:lnTo>
                                    <a:lnTo>
                                      <a:pt x="1643" y="289"/>
                                    </a:lnTo>
                                    <a:lnTo>
                                      <a:pt x="1631" y="293"/>
                                    </a:lnTo>
                                    <a:lnTo>
                                      <a:pt x="1619" y="297"/>
                                    </a:lnTo>
                                    <a:lnTo>
                                      <a:pt x="1605" y="300"/>
                                    </a:lnTo>
                                    <a:lnTo>
                                      <a:pt x="1590" y="301"/>
                                    </a:lnTo>
                                    <a:lnTo>
                                      <a:pt x="1573" y="303"/>
                                    </a:lnTo>
                                    <a:lnTo>
                                      <a:pt x="1559" y="304"/>
                                    </a:lnTo>
                                    <a:lnTo>
                                      <a:pt x="1545" y="305"/>
                                    </a:lnTo>
                                    <a:lnTo>
                                      <a:pt x="1531" y="307"/>
                                    </a:lnTo>
                                    <a:lnTo>
                                      <a:pt x="1519" y="309"/>
                                    </a:lnTo>
                                    <a:lnTo>
                                      <a:pt x="1506" y="311"/>
                                    </a:lnTo>
                                    <a:lnTo>
                                      <a:pt x="1493" y="315"/>
                                    </a:lnTo>
                                    <a:lnTo>
                                      <a:pt x="1482" y="318"/>
                                    </a:lnTo>
                                    <a:lnTo>
                                      <a:pt x="1471" y="323"/>
                                    </a:lnTo>
                                    <a:lnTo>
                                      <a:pt x="1450" y="332"/>
                                    </a:lnTo>
                                    <a:lnTo>
                                      <a:pt x="1430" y="343"/>
                                    </a:lnTo>
                                    <a:lnTo>
                                      <a:pt x="1413" y="354"/>
                                    </a:lnTo>
                                    <a:lnTo>
                                      <a:pt x="1397" y="366"/>
                                    </a:lnTo>
                                    <a:lnTo>
                                      <a:pt x="1383" y="378"/>
                                    </a:lnTo>
                                    <a:lnTo>
                                      <a:pt x="1371" y="390"/>
                                    </a:lnTo>
                                    <a:lnTo>
                                      <a:pt x="1359" y="400"/>
                                    </a:lnTo>
                                    <a:lnTo>
                                      <a:pt x="1351" y="411"/>
                                    </a:lnTo>
                                    <a:lnTo>
                                      <a:pt x="1338" y="429"/>
                                    </a:lnTo>
                                    <a:lnTo>
                                      <a:pt x="1331" y="438"/>
                                    </a:lnTo>
                                    <a:lnTo>
                                      <a:pt x="1325" y="450"/>
                                    </a:lnTo>
                                    <a:lnTo>
                                      <a:pt x="1305" y="479"/>
                                    </a:lnTo>
                                    <a:lnTo>
                                      <a:pt x="1276" y="525"/>
                                    </a:lnTo>
                                    <a:lnTo>
                                      <a:pt x="1239" y="581"/>
                                    </a:lnTo>
                                    <a:lnTo>
                                      <a:pt x="1234" y="573"/>
                                    </a:lnTo>
                                    <a:lnTo>
                                      <a:pt x="1228" y="565"/>
                                    </a:lnTo>
                                    <a:lnTo>
                                      <a:pt x="1221" y="556"/>
                                    </a:lnTo>
                                    <a:lnTo>
                                      <a:pt x="1215" y="549"/>
                                    </a:lnTo>
                                    <a:lnTo>
                                      <a:pt x="1208" y="541"/>
                                    </a:lnTo>
                                    <a:lnTo>
                                      <a:pt x="1199" y="535"/>
                                    </a:lnTo>
                                    <a:lnTo>
                                      <a:pt x="1191" y="529"/>
                                    </a:lnTo>
                                    <a:lnTo>
                                      <a:pt x="1181" y="523"/>
                                    </a:lnTo>
                                    <a:lnTo>
                                      <a:pt x="1166" y="515"/>
                                    </a:lnTo>
                                    <a:lnTo>
                                      <a:pt x="1149" y="509"/>
                                    </a:lnTo>
                                    <a:lnTo>
                                      <a:pt x="1132" y="502"/>
                                    </a:lnTo>
                                    <a:lnTo>
                                      <a:pt x="1114" y="497"/>
                                    </a:lnTo>
                                    <a:lnTo>
                                      <a:pt x="1095" y="493"/>
                                    </a:lnTo>
                                    <a:lnTo>
                                      <a:pt x="1075" y="490"/>
                                    </a:lnTo>
                                    <a:lnTo>
                                      <a:pt x="1054" y="487"/>
                                    </a:lnTo>
                                    <a:lnTo>
                                      <a:pt x="1031" y="483"/>
                                    </a:lnTo>
                                    <a:close/>
                                    <a:moveTo>
                                      <a:pt x="450" y="501"/>
                                    </a:moveTo>
                                    <a:lnTo>
                                      <a:pt x="450" y="500"/>
                                    </a:lnTo>
                                    <a:lnTo>
                                      <a:pt x="450" y="499"/>
                                    </a:lnTo>
                                    <a:lnTo>
                                      <a:pt x="453" y="491"/>
                                    </a:lnTo>
                                    <a:lnTo>
                                      <a:pt x="458" y="483"/>
                                    </a:lnTo>
                                    <a:lnTo>
                                      <a:pt x="462" y="476"/>
                                    </a:lnTo>
                                    <a:lnTo>
                                      <a:pt x="467" y="469"/>
                                    </a:lnTo>
                                    <a:lnTo>
                                      <a:pt x="472" y="462"/>
                                    </a:lnTo>
                                    <a:lnTo>
                                      <a:pt x="479" y="456"/>
                                    </a:lnTo>
                                    <a:lnTo>
                                      <a:pt x="485" y="450"/>
                                    </a:lnTo>
                                    <a:lnTo>
                                      <a:pt x="492" y="446"/>
                                    </a:lnTo>
                                    <a:lnTo>
                                      <a:pt x="500" y="440"/>
                                    </a:lnTo>
                                    <a:lnTo>
                                      <a:pt x="507" y="436"/>
                                    </a:lnTo>
                                    <a:lnTo>
                                      <a:pt x="515" y="433"/>
                                    </a:lnTo>
                                    <a:lnTo>
                                      <a:pt x="523" y="430"/>
                                    </a:lnTo>
                                    <a:lnTo>
                                      <a:pt x="531" y="428"/>
                                    </a:lnTo>
                                    <a:lnTo>
                                      <a:pt x="540" y="427"/>
                                    </a:lnTo>
                                    <a:lnTo>
                                      <a:pt x="549" y="426"/>
                                    </a:lnTo>
                                    <a:lnTo>
                                      <a:pt x="558" y="426"/>
                                    </a:lnTo>
                                    <a:lnTo>
                                      <a:pt x="569" y="426"/>
                                    </a:lnTo>
                                    <a:lnTo>
                                      <a:pt x="580" y="428"/>
                                    </a:lnTo>
                                    <a:lnTo>
                                      <a:pt x="590" y="431"/>
                                    </a:lnTo>
                                    <a:lnTo>
                                      <a:pt x="601" y="435"/>
                                    </a:lnTo>
                                    <a:lnTo>
                                      <a:pt x="610" y="439"/>
                                    </a:lnTo>
                                    <a:lnTo>
                                      <a:pt x="620" y="446"/>
                                    </a:lnTo>
                                    <a:lnTo>
                                      <a:pt x="628" y="452"/>
                                    </a:lnTo>
                                    <a:lnTo>
                                      <a:pt x="636" y="459"/>
                                    </a:lnTo>
                                    <a:lnTo>
                                      <a:pt x="643" y="468"/>
                                    </a:lnTo>
                                    <a:lnTo>
                                      <a:pt x="649" y="476"/>
                                    </a:lnTo>
                                    <a:lnTo>
                                      <a:pt x="655" y="486"/>
                                    </a:lnTo>
                                    <a:lnTo>
                                      <a:pt x="660" y="495"/>
                                    </a:lnTo>
                                    <a:lnTo>
                                      <a:pt x="663" y="506"/>
                                    </a:lnTo>
                                    <a:lnTo>
                                      <a:pt x="665" y="516"/>
                                    </a:lnTo>
                                    <a:lnTo>
                                      <a:pt x="667" y="528"/>
                                    </a:lnTo>
                                    <a:lnTo>
                                      <a:pt x="667" y="539"/>
                                    </a:lnTo>
                                    <a:lnTo>
                                      <a:pt x="666" y="552"/>
                                    </a:lnTo>
                                    <a:lnTo>
                                      <a:pt x="664" y="566"/>
                                    </a:lnTo>
                                    <a:lnTo>
                                      <a:pt x="663" y="568"/>
                                    </a:lnTo>
                                    <a:lnTo>
                                      <a:pt x="661" y="577"/>
                                    </a:lnTo>
                                    <a:lnTo>
                                      <a:pt x="659" y="586"/>
                                    </a:lnTo>
                                    <a:lnTo>
                                      <a:pt x="656" y="593"/>
                                    </a:lnTo>
                                    <a:lnTo>
                                      <a:pt x="653" y="599"/>
                                    </a:lnTo>
                                    <a:lnTo>
                                      <a:pt x="653" y="599"/>
                                    </a:lnTo>
                                    <a:lnTo>
                                      <a:pt x="651" y="599"/>
                                    </a:lnTo>
                                    <a:lnTo>
                                      <a:pt x="666" y="609"/>
                                    </a:lnTo>
                                    <a:lnTo>
                                      <a:pt x="706" y="634"/>
                                    </a:lnTo>
                                    <a:lnTo>
                                      <a:pt x="762" y="671"/>
                                    </a:lnTo>
                                    <a:lnTo>
                                      <a:pt x="830" y="714"/>
                                    </a:lnTo>
                                    <a:lnTo>
                                      <a:pt x="899" y="759"/>
                                    </a:lnTo>
                                    <a:lnTo>
                                      <a:pt x="964" y="802"/>
                                    </a:lnTo>
                                    <a:lnTo>
                                      <a:pt x="1019" y="837"/>
                                    </a:lnTo>
                                    <a:lnTo>
                                      <a:pt x="1055" y="860"/>
                                    </a:lnTo>
                                    <a:lnTo>
                                      <a:pt x="1045" y="876"/>
                                    </a:lnTo>
                                    <a:lnTo>
                                      <a:pt x="1038" y="888"/>
                                    </a:lnTo>
                                    <a:lnTo>
                                      <a:pt x="1031" y="899"/>
                                    </a:lnTo>
                                    <a:lnTo>
                                      <a:pt x="1023" y="912"/>
                                    </a:lnTo>
                                    <a:lnTo>
                                      <a:pt x="1012" y="909"/>
                                    </a:lnTo>
                                    <a:lnTo>
                                      <a:pt x="994" y="904"/>
                                    </a:lnTo>
                                    <a:lnTo>
                                      <a:pt x="972" y="899"/>
                                    </a:lnTo>
                                    <a:lnTo>
                                      <a:pt x="944" y="892"/>
                                    </a:lnTo>
                                    <a:lnTo>
                                      <a:pt x="912" y="883"/>
                                    </a:lnTo>
                                    <a:lnTo>
                                      <a:pt x="877" y="874"/>
                                    </a:lnTo>
                                    <a:lnTo>
                                      <a:pt x="838" y="864"/>
                                    </a:lnTo>
                                    <a:lnTo>
                                      <a:pt x="798" y="854"/>
                                    </a:lnTo>
                                    <a:lnTo>
                                      <a:pt x="450" y="501"/>
                                    </a:lnTo>
                                    <a:close/>
                                    <a:moveTo>
                                      <a:pt x="970" y="1000"/>
                                    </a:moveTo>
                                    <a:lnTo>
                                      <a:pt x="964" y="1006"/>
                                    </a:lnTo>
                                    <a:lnTo>
                                      <a:pt x="957" y="1019"/>
                                    </a:lnTo>
                                    <a:lnTo>
                                      <a:pt x="946" y="1037"/>
                                    </a:lnTo>
                                    <a:lnTo>
                                      <a:pt x="935" y="1060"/>
                                    </a:lnTo>
                                    <a:lnTo>
                                      <a:pt x="922" y="1088"/>
                                    </a:lnTo>
                                    <a:lnTo>
                                      <a:pt x="910" y="1119"/>
                                    </a:lnTo>
                                    <a:lnTo>
                                      <a:pt x="904" y="1137"/>
                                    </a:lnTo>
                                    <a:lnTo>
                                      <a:pt x="899" y="1154"/>
                                    </a:lnTo>
                                    <a:lnTo>
                                      <a:pt x="895" y="1173"/>
                                    </a:lnTo>
                                    <a:lnTo>
                                      <a:pt x="891" y="1192"/>
                                    </a:lnTo>
                                    <a:lnTo>
                                      <a:pt x="96" y="801"/>
                                    </a:lnTo>
                                    <a:lnTo>
                                      <a:pt x="96" y="793"/>
                                    </a:lnTo>
                                    <a:lnTo>
                                      <a:pt x="97" y="784"/>
                                    </a:lnTo>
                                    <a:lnTo>
                                      <a:pt x="99" y="775"/>
                                    </a:lnTo>
                                    <a:lnTo>
                                      <a:pt x="103" y="767"/>
                                    </a:lnTo>
                                    <a:lnTo>
                                      <a:pt x="106" y="758"/>
                                    </a:lnTo>
                                    <a:lnTo>
                                      <a:pt x="110" y="751"/>
                                    </a:lnTo>
                                    <a:lnTo>
                                      <a:pt x="114" y="743"/>
                                    </a:lnTo>
                                    <a:lnTo>
                                      <a:pt x="119" y="736"/>
                                    </a:lnTo>
                                    <a:lnTo>
                                      <a:pt x="125" y="730"/>
                                    </a:lnTo>
                                    <a:lnTo>
                                      <a:pt x="131" y="723"/>
                                    </a:lnTo>
                                    <a:lnTo>
                                      <a:pt x="137" y="718"/>
                                    </a:lnTo>
                                    <a:lnTo>
                                      <a:pt x="144" y="713"/>
                                    </a:lnTo>
                                    <a:lnTo>
                                      <a:pt x="151" y="708"/>
                                    </a:lnTo>
                                    <a:lnTo>
                                      <a:pt x="158" y="703"/>
                                    </a:lnTo>
                                    <a:lnTo>
                                      <a:pt x="167" y="700"/>
                                    </a:lnTo>
                                    <a:lnTo>
                                      <a:pt x="175" y="697"/>
                                    </a:lnTo>
                                    <a:lnTo>
                                      <a:pt x="183" y="695"/>
                                    </a:lnTo>
                                    <a:lnTo>
                                      <a:pt x="192" y="694"/>
                                    </a:lnTo>
                                    <a:lnTo>
                                      <a:pt x="201" y="693"/>
                                    </a:lnTo>
                                    <a:lnTo>
                                      <a:pt x="210" y="693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32" y="695"/>
                                    </a:lnTo>
                                    <a:lnTo>
                                      <a:pt x="243" y="698"/>
                                    </a:lnTo>
                                    <a:lnTo>
                                      <a:pt x="253" y="702"/>
                                    </a:lnTo>
                                    <a:lnTo>
                                      <a:pt x="263" y="708"/>
                                    </a:lnTo>
                                    <a:lnTo>
                                      <a:pt x="271" y="713"/>
                                    </a:lnTo>
                                    <a:lnTo>
                                      <a:pt x="280" y="719"/>
                                    </a:lnTo>
                                    <a:lnTo>
                                      <a:pt x="288" y="727"/>
                                    </a:lnTo>
                                    <a:lnTo>
                                      <a:pt x="294" y="735"/>
                                    </a:lnTo>
                                    <a:lnTo>
                                      <a:pt x="301" y="743"/>
                                    </a:lnTo>
                                    <a:lnTo>
                                      <a:pt x="307" y="753"/>
                                    </a:lnTo>
                                    <a:lnTo>
                                      <a:pt x="311" y="762"/>
                                    </a:lnTo>
                                    <a:lnTo>
                                      <a:pt x="314" y="773"/>
                                    </a:lnTo>
                                    <a:lnTo>
                                      <a:pt x="318" y="783"/>
                                    </a:lnTo>
                                    <a:lnTo>
                                      <a:pt x="319" y="795"/>
                                    </a:lnTo>
                                    <a:lnTo>
                                      <a:pt x="320" y="807"/>
                                    </a:lnTo>
                                    <a:lnTo>
                                      <a:pt x="319" y="816"/>
                                    </a:lnTo>
                                    <a:lnTo>
                                      <a:pt x="318" y="824"/>
                                    </a:lnTo>
                                    <a:lnTo>
                                      <a:pt x="316" y="828"/>
                                    </a:lnTo>
                                    <a:lnTo>
                                      <a:pt x="972" y="996"/>
                                    </a:lnTo>
                                    <a:lnTo>
                                      <a:pt x="970" y="999"/>
                                    </a:lnTo>
                                    <a:lnTo>
                                      <a:pt x="970" y="1000"/>
                                    </a:lnTo>
                                    <a:close/>
                                    <a:moveTo>
                                      <a:pt x="1221" y="1523"/>
                                    </a:moveTo>
                                    <a:lnTo>
                                      <a:pt x="1488" y="1113"/>
                                    </a:lnTo>
                                    <a:lnTo>
                                      <a:pt x="1492" y="1104"/>
                                    </a:lnTo>
                                    <a:lnTo>
                                      <a:pt x="1494" y="1096"/>
                                    </a:lnTo>
                                    <a:lnTo>
                                      <a:pt x="1495" y="1087"/>
                                    </a:lnTo>
                                    <a:lnTo>
                                      <a:pt x="1494" y="1079"/>
                                    </a:lnTo>
                                    <a:lnTo>
                                      <a:pt x="1492" y="1071"/>
                                    </a:lnTo>
                                    <a:lnTo>
                                      <a:pt x="1488" y="1063"/>
                                    </a:lnTo>
                                    <a:lnTo>
                                      <a:pt x="1482" y="1057"/>
                                    </a:lnTo>
                                    <a:lnTo>
                                      <a:pt x="1475" y="1051"/>
                                    </a:lnTo>
                                    <a:lnTo>
                                      <a:pt x="1467" y="1046"/>
                                    </a:lnTo>
                                    <a:lnTo>
                                      <a:pt x="1458" y="1044"/>
                                    </a:lnTo>
                                    <a:lnTo>
                                      <a:pt x="1450" y="1044"/>
                                    </a:lnTo>
                                    <a:lnTo>
                                      <a:pt x="1442" y="1044"/>
                                    </a:lnTo>
                                    <a:lnTo>
                                      <a:pt x="1433" y="1047"/>
                                    </a:lnTo>
                                    <a:lnTo>
                                      <a:pt x="1426" y="1052"/>
                                    </a:lnTo>
                                    <a:lnTo>
                                      <a:pt x="1419" y="1057"/>
                                    </a:lnTo>
                                    <a:lnTo>
                                      <a:pt x="1413" y="1064"/>
                                    </a:lnTo>
                                    <a:lnTo>
                                      <a:pt x="1135" y="1493"/>
                                    </a:lnTo>
                                    <a:lnTo>
                                      <a:pt x="1118" y="1485"/>
                                    </a:lnTo>
                                    <a:lnTo>
                                      <a:pt x="1101" y="1476"/>
                                    </a:lnTo>
                                    <a:lnTo>
                                      <a:pt x="1086" y="1464"/>
                                    </a:lnTo>
                                    <a:lnTo>
                                      <a:pt x="1069" y="1453"/>
                                    </a:lnTo>
                                    <a:lnTo>
                                      <a:pt x="1065" y="1449"/>
                                    </a:lnTo>
                                    <a:lnTo>
                                      <a:pt x="1062" y="1447"/>
                                    </a:lnTo>
                                    <a:lnTo>
                                      <a:pt x="1310" y="1070"/>
                                    </a:lnTo>
                                    <a:lnTo>
                                      <a:pt x="1314" y="1061"/>
                                    </a:lnTo>
                                    <a:lnTo>
                                      <a:pt x="1316" y="1053"/>
                                    </a:lnTo>
                                    <a:lnTo>
                                      <a:pt x="1317" y="1044"/>
                                    </a:lnTo>
                                    <a:lnTo>
                                      <a:pt x="1316" y="1036"/>
                                    </a:lnTo>
                                    <a:lnTo>
                                      <a:pt x="1314" y="1027"/>
                                    </a:lnTo>
                                    <a:lnTo>
                                      <a:pt x="1310" y="1020"/>
                                    </a:lnTo>
                                    <a:lnTo>
                                      <a:pt x="1305" y="1014"/>
                                    </a:lnTo>
                                    <a:lnTo>
                                      <a:pt x="1297" y="1007"/>
                                    </a:lnTo>
                                    <a:lnTo>
                                      <a:pt x="1290" y="1003"/>
                                    </a:lnTo>
                                    <a:lnTo>
                                      <a:pt x="1281" y="1001"/>
                                    </a:lnTo>
                                    <a:lnTo>
                                      <a:pt x="1272" y="1000"/>
                                    </a:lnTo>
                                    <a:lnTo>
                                      <a:pt x="1264" y="1001"/>
                                    </a:lnTo>
                                    <a:lnTo>
                                      <a:pt x="1256" y="1004"/>
                                    </a:lnTo>
                                    <a:lnTo>
                                      <a:pt x="1248" y="1009"/>
                                    </a:lnTo>
                                    <a:lnTo>
                                      <a:pt x="1241" y="1014"/>
                                    </a:lnTo>
                                    <a:lnTo>
                                      <a:pt x="1235" y="1020"/>
                                    </a:lnTo>
                                    <a:lnTo>
                                      <a:pt x="1000" y="1379"/>
                                    </a:lnTo>
                                    <a:lnTo>
                                      <a:pt x="996" y="1370"/>
                                    </a:lnTo>
                                    <a:lnTo>
                                      <a:pt x="993" y="1362"/>
                                    </a:lnTo>
                                    <a:lnTo>
                                      <a:pt x="990" y="1353"/>
                                    </a:lnTo>
                                    <a:lnTo>
                                      <a:pt x="988" y="1343"/>
                                    </a:lnTo>
                                    <a:lnTo>
                                      <a:pt x="982" y="1322"/>
                                    </a:lnTo>
                                    <a:lnTo>
                                      <a:pt x="979" y="1297"/>
                                    </a:lnTo>
                                    <a:lnTo>
                                      <a:pt x="978" y="1288"/>
                                    </a:lnTo>
                                    <a:lnTo>
                                      <a:pt x="977" y="1280"/>
                                    </a:lnTo>
                                    <a:lnTo>
                                      <a:pt x="977" y="1271"/>
                                    </a:lnTo>
                                    <a:lnTo>
                                      <a:pt x="977" y="1262"/>
                                    </a:lnTo>
                                    <a:lnTo>
                                      <a:pt x="978" y="1242"/>
                                    </a:lnTo>
                                    <a:lnTo>
                                      <a:pt x="981" y="1222"/>
                                    </a:lnTo>
                                    <a:lnTo>
                                      <a:pt x="984" y="1202"/>
                                    </a:lnTo>
                                    <a:lnTo>
                                      <a:pt x="989" y="1183"/>
                                    </a:lnTo>
                                    <a:lnTo>
                                      <a:pt x="994" y="1165"/>
                                    </a:lnTo>
                                    <a:lnTo>
                                      <a:pt x="1000" y="1148"/>
                                    </a:lnTo>
                                    <a:lnTo>
                                      <a:pt x="1007" y="1132"/>
                                    </a:lnTo>
                                    <a:lnTo>
                                      <a:pt x="1013" y="1117"/>
                                    </a:lnTo>
                                    <a:lnTo>
                                      <a:pt x="1025" y="1091"/>
                                    </a:lnTo>
                                    <a:lnTo>
                                      <a:pt x="1036" y="1071"/>
                                    </a:lnTo>
                                    <a:lnTo>
                                      <a:pt x="1044" y="1058"/>
                                    </a:lnTo>
                                    <a:lnTo>
                                      <a:pt x="1048" y="1053"/>
                                    </a:lnTo>
                                    <a:lnTo>
                                      <a:pt x="1049" y="1052"/>
                                    </a:lnTo>
                                    <a:lnTo>
                                      <a:pt x="1412" y="489"/>
                                    </a:lnTo>
                                    <a:lnTo>
                                      <a:pt x="1412" y="488"/>
                                    </a:lnTo>
                                    <a:lnTo>
                                      <a:pt x="1415" y="482"/>
                                    </a:lnTo>
                                    <a:lnTo>
                                      <a:pt x="1424" y="472"/>
                                    </a:lnTo>
                                    <a:lnTo>
                                      <a:pt x="1429" y="466"/>
                                    </a:lnTo>
                                    <a:lnTo>
                                      <a:pt x="1436" y="457"/>
                                    </a:lnTo>
                                    <a:lnTo>
                                      <a:pt x="1444" y="450"/>
                                    </a:lnTo>
                                    <a:lnTo>
                                      <a:pt x="1453" y="441"/>
                                    </a:lnTo>
                                    <a:lnTo>
                                      <a:pt x="1464" y="433"/>
                                    </a:lnTo>
                                    <a:lnTo>
                                      <a:pt x="1476" y="426"/>
                                    </a:lnTo>
                                    <a:lnTo>
                                      <a:pt x="1489" y="418"/>
                                    </a:lnTo>
                                    <a:lnTo>
                                      <a:pt x="1504" y="411"/>
                                    </a:lnTo>
                                    <a:lnTo>
                                      <a:pt x="1520" y="406"/>
                                    </a:lnTo>
                                    <a:lnTo>
                                      <a:pt x="1536" y="401"/>
                                    </a:lnTo>
                                    <a:lnTo>
                                      <a:pt x="1554" y="398"/>
                                    </a:lnTo>
                                    <a:lnTo>
                                      <a:pt x="1574" y="397"/>
                                    </a:lnTo>
                                    <a:lnTo>
                                      <a:pt x="1591" y="396"/>
                                    </a:lnTo>
                                    <a:lnTo>
                                      <a:pt x="1607" y="395"/>
                                    </a:lnTo>
                                    <a:lnTo>
                                      <a:pt x="1622" y="393"/>
                                    </a:lnTo>
                                    <a:lnTo>
                                      <a:pt x="1636" y="390"/>
                                    </a:lnTo>
                                    <a:lnTo>
                                      <a:pt x="1649" y="387"/>
                                    </a:lnTo>
                                    <a:lnTo>
                                      <a:pt x="1662" y="382"/>
                                    </a:lnTo>
                                    <a:lnTo>
                                      <a:pt x="1674" y="378"/>
                                    </a:lnTo>
                                    <a:lnTo>
                                      <a:pt x="1685" y="373"/>
                                    </a:lnTo>
                                    <a:lnTo>
                                      <a:pt x="1695" y="368"/>
                                    </a:lnTo>
                                    <a:lnTo>
                                      <a:pt x="1705" y="362"/>
                                    </a:lnTo>
                                    <a:lnTo>
                                      <a:pt x="1714" y="356"/>
                                    </a:lnTo>
                                    <a:lnTo>
                                      <a:pt x="1723" y="351"/>
                                    </a:lnTo>
                                    <a:lnTo>
                                      <a:pt x="1738" y="338"/>
                                    </a:lnTo>
                                    <a:lnTo>
                                      <a:pt x="1749" y="327"/>
                                    </a:lnTo>
                                    <a:lnTo>
                                      <a:pt x="1767" y="337"/>
                                    </a:lnTo>
                                    <a:lnTo>
                                      <a:pt x="1786" y="351"/>
                                    </a:lnTo>
                                    <a:lnTo>
                                      <a:pt x="1807" y="367"/>
                                    </a:lnTo>
                                    <a:lnTo>
                                      <a:pt x="1828" y="386"/>
                                    </a:lnTo>
                                    <a:lnTo>
                                      <a:pt x="1838" y="396"/>
                                    </a:lnTo>
                                    <a:lnTo>
                                      <a:pt x="1848" y="408"/>
                                    </a:lnTo>
                                    <a:lnTo>
                                      <a:pt x="1857" y="419"/>
                                    </a:lnTo>
                                    <a:lnTo>
                                      <a:pt x="1866" y="432"/>
                                    </a:lnTo>
                                    <a:lnTo>
                                      <a:pt x="1874" y="445"/>
                                    </a:lnTo>
                                    <a:lnTo>
                                      <a:pt x="1881" y="459"/>
                                    </a:lnTo>
                                    <a:lnTo>
                                      <a:pt x="1887" y="473"/>
                                    </a:lnTo>
                                    <a:lnTo>
                                      <a:pt x="1892" y="489"/>
                                    </a:lnTo>
                                    <a:lnTo>
                                      <a:pt x="1897" y="503"/>
                                    </a:lnTo>
                                    <a:lnTo>
                                      <a:pt x="1899" y="518"/>
                                    </a:lnTo>
                                    <a:lnTo>
                                      <a:pt x="1901" y="533"/>
                                    </a:lnTo>
                                    <a:lnTo>
                                      <a:pt x="1901" y="549"/>
                                    </a:lnTo>
                                    <a:lnTo>
                                      <a:pt x="1900" y="569"/>
                                    </a:lnTo>
                                    <a:lnTo>
                                      <a:pt x="1897" y="590"/>
                                    </a:lnTo>
                                    <a:lnTo>
                                      <a:pt x="1891" y="611"/>
                                    </a:lnTo>
                                    <a:lnTo>
                                      <a:pt x="1884" y="633"/>
                                    </a:lnTo>
                                    <a:lnTo>
                                      <a:pt x="1876" y="654"/>
                                    </a:lnTo>
                                    <a:lnTo>
                                      <a:pt x="1864" y="677"/>
                                    </a:lnTo>
                                    <a:lnTo>
                                      <a:pt x="1851" y="699"/>
                                    </a:lnTo>
                                    <a:lnTo>
                                      <a:pt x="1837" y="722"/>
                                    </a:lnTo>
                                    <a:lnTo>
                                      <a:pt x="1830" y="733"/>
                                    </a:lnTo>
                                    <a:lnTo>
                                      <a:pt x="1812" y="760"/>
                                    </a:lnTo>
                                    <a:lnTo>
                                      <a:pt x="1786" y="801"/>
                                    </a:lnTo>
                                    <a:lnTo>
                                      <a:pt x="1753" y="853"/>
                                    </a:lnTo>
                                    <a:lnTo>
                                      <a:pt x="1293" y="1543"/>
                                    </a:lnTo>
                                    <a:lnTo>
                                      <a:pt x="1221" y="1523"/>
                                    </a:lnTo>
                                    <a:close/>
                                    <a:moveTo>
                                      <a:pt x="1897" y="2021"/>
                                    </a:moveTo>
                                    <a:lnTo>
                                      <a:pt x="1878" y="2031"/>
                                    </a:lnTo>
                                    <a:lnTo>
                                      <a:pt x="1860" y="2043"/>
                                    </a:lnTo>
                                    <a:lnTo>
                                      <a:pt x="1843" y="2054"/>
                                    </a:lnTo>
                                    <a:lnTo>
                                      <a:pt x="1826" y="2067"/>
                                    </a:lnTo>
                                    <a:lnTo>
                                      <a:pt x="1810" y="2081"/>
                                    </a:lnTo>
                                    <a:lnTo>
                                      <a:pt x="1795" y="2094"/>
                                    </a:lnTo>
                                    <a:lnTo>
                                      <a:pt x="1780" y="2108"/>
                                    </a:lnTo>
                                    <a:lnTo>
                                      <a:pt x="1766" y="2122"/>
                                    </a:lnTo>
                                    <a:lnTo>
                                      <a:pt x="1753" y="2135"/>
                                    </a:lnTo>
                                    <a:lnTo>
                                      <a:pt x="1741" y="2149"/>
                                    </a:lnTo>
                                    <a:lnTo>
                                      <a:pt x="1729" y="2163"/>
                                    </a:lnTo>
                                    <a:lnTo>
                                      <a:pt x="1720" y="2176"/>
                                    </a:lnTo>
                                    <a:lnTo>
                                      <a:pt x="1702" y="2202"/>
                                    </a:lnTo>
                                    <a:lnTo>
                                      <a:pt x="1688" y="2223"/>
                                    </a:lnTo>
                                    <a:lnTo>
                                      <a:pt x="1653" y="2202"/>
                                    </a:lnTo>
                                    <a:lnTo>
                                      <a:pt x="1599" y="2168"/>
                                    </a:lnTo>
                                    <a:lnTo>
                                      <a:pt x="1532" y="2126"/>
                                    </a:lnTo>
                                    <a:lnTo>
                                      <a:pt x="1457" y="2080"/>
                                    </a:lnTo>
                                    <a:lnTo>
                                      <a:pt x="1382" y="2032"/>
                                    </a:lnTo>
                                    <a:lnTo>
                                      <a:pt x="1309" y="1987"/>
                                    </a:lnTo>
                                    <a:lnTo>
                                      <a:pt x="1247" y="1947"/>
                                    </a:lnTo>
                                    <a:lnTo>
                                      <a:pt x="1200" y="1918"/>
                                    </a:lnTo>
                                    <a:lnTo>
                                      <a:pt x="1201" y="1907"/>
                                    </a:lnTo>
                                    <a:lnTo>
                                      <a:pt x="1204" y="1896"/>
                                    </a:lnTo>
                                    <a:lnTo>
                                      <a:pt x="1207" y="1885"/>
                                    </a:lnTo>
                                    <a:lnTo>
                                      <a:pt x="1212" y="1874"/>
                                    </a:lnTo>
                                    <a:lnTo>
                                      <a:pt x="1216" y="1867"/>
                                    </a:lnTo>
                                    <a:lnTo>
                                      <a:pt x="1221" y="1861"/>
                                    </a:lnTo>
                                    <a:lnTo>
                                      <a:pt x="1228" y="1854"/>
                                    </a:lnTo>
                                    <a:lnTo>
                                      <a:pt x="1234" y="1849"/>
                                    </a:lnTo>
                                    <a:lnTo>
                                      <a:pt x="1241" y="1845"/>
                                    </a:lnTo>
                                    <a:lnTo>
                                      <a:pt x="1249" y="1841"/>
                                    </a:lnTo>
                                    <a:lnTo>
                                      <a:pt x="1256" y="1838"/>
                                    </a:lnTo>
                                    <a:lnTo>
                                      <a:pt x="1264" y="1836"/>
                                    </a:lnTo>
                                    <a:lnTo>
                                      <a:pt x="1272" y="1833"/>
                                    </a:lnTo>
                                    <a:lnTo>
                                      <a:pt x="1280" y="1832"/>
                                    </a:lnTo>
                                    <a:lnTo>
                                      <a:pt x="1289" y="1832"/>
                                    </a:lnTo>
                                    <a:lnTo>
                                      <a:pt x="1297" y="1833"/>
                                    </a:lnTo>
                                    <a:lnTo>
                                      <a:pt x="1305" y="1834"/>
                                    </a:lnTo>
                                    <a:lnTo>
                                      <a:pt x="1313" y="1838"/>
                                    </a:lnTo>
                                    <a:lnTo>
                                      <a:pt x="1321" y="1841"/>
                                    </a:lnTo>
                                    <a:lnTo>
                                      <a:pt x="1329" y="1844"/>
                                    </a:lnTo>
                                    <a:lnTo>
                                      <a:pt x="1339" y="1851"/>
                                    </a:lnTo>
                                    <a:lnTo>
                                      <a:pt x="1348" y="1860"/>
                                    </a:lnTo>
                                    <a:lnTo>
                                      <a:pt x="1356" y="1869"/>
                                    </a:lnTo>
                                    <a:lnTo>
                                      <a:pt x="1363" y="1880"/>
                                    </a:lnTo>
                                    <a:lnTo>
                                      <a:pt x="1367" y="1891"/>
                                    </a:lnTo>
                                    <a:lnTo>
                                      <a:pt x="1370" y="1903"/>
                                    </a:lnTo>
                                    <a:lnTo>
                                      <a:pt x="1371" y="1916"/>
                                    </a:lnTo>
                                    <a:lnTo>
                                      <a:pt x="1371" y="1927"/>
                                    </a:lnTo>
                                    <a:lnTo>
                                      <a:pt x="1364" y="1963"/>
                                    </a:lnTo>
                                    <a:lnTo>
                                      <a:pt x="1682" y="2032"/>
                                    </a:lnTo>
                                    <a:lnTo>
                                      <a:pt x="1697" y="1998"/>
                                    </a:lnTo>
                                    <a:lnTo>
                                      <a:pt x="1704" y="1982"/>
                                    </a:lnTo>
                                    <a:lnTo>
                                      <a:pt x="1711" y="1966"/>
                                    </a:lnTo>
                                    <a:lnTo>
                                      <a:pt x="1719" y="1951"/>
                                    </a:lnTo>
                                    <a:lnTo>
                                      <a:pt x="1727" y="1938"/>
                                    </a:lnTo>
                                    <a:lnTo>
                                      <a:pt x="1737" y="1924"/>
                                    </a:lnTo>
                                    <a:lnTo>
                                      <a:pt x="1746" y="1910"/>
                                    </a:lnTo>
                                    <a:lnTo>
                                      <a:pt x="1756" y="1898"/>
                                    </a:lnTo>
                                    <a:lnTo>
                                      <a:pt x="1766" y="1885"/>
                                    </a:lnTo>
                                    <a:lnTo>
                                      <a:pt x="1777" y="1873"/>
                                    </a:lnTo>
                                    <a:lnTo>
                                      <a:pt x="1788" y="1862"/>
                                    </a:lnTo>
                                    <a:lnTo>
                                      <a:pt x="1801" y="1851"/>
                                    </a:lnTo>
                                    <a:lnTo>
                                      <a:pt x="1813" y="1841"/>
                                    </a:lnTo>
                                    <a:lnTo>
                                      <a:pt x="1827" y="1830"/>
                                    </a:lnTo>
                                    <a:lnTo>
                                      <a:pt x="1841" y="1821"/>
                                    </a:lnTo>
                                    <a:lnTo>
                                      <a:pt x="1856" y="1811"/>
                                    </a:lnTo>
                                    <a:lnTo>
                                      <a:pt x="1870" y="1803"/>
                                    </a:lnTo>
                                    <a:lnTo>
                                      <a:pt x="1896" y="1809"/>
                                    </a:lnTo>
                                    <a:lnTo>
                                      <a:pt x="1918" y="1816"/>
                                    </a:lnTo>
                                    <a:lnTo>
                                      <a:pt x="1935" y="1821"/>
                                    </a:lnTo>
                                    <a:lnTo>
                                      <a:pt x="1947" y="1824"/>
                                    </a:lnTo>
                                    <a:lnTo>
                                      <a:pt x="1939" y="1850"/>
                                    </a:lnTo>
                                    <a:lnTo>
                                      <a:pt x="1930" y="1876"/>
                                    </a:lnTo>
                                    <a:lnTo>
                                      <a:pt x="1923" y="1901"/>
                                    </a:lnTo>
                                    <a:lnTo>
                                      <a:pt x="1916" y="1925"/>
                                    </a:lnTo>
                                    <a:lnTo>
                                      <a:pt x="1910" y="1950"/>
                                    </a:lnTo>
                                    <a:lnTo>
                                      <a:pt x="1905" y="1973"/>
                                    </a:lnTo>
                                    <a:lnTo>
                                      <a:pt x="1900" y="1998"/>
                                    </a:lnTo>
                                    <a:lnTo>
                                      <a:pt x="1897" y="2021"/>
                                    </a:lnTo>
                                    <a:close/>
                                    <a:moveTo>
                                      <a:pt x="2259" y="2084"/>
                                    </a:moveTo>
                                    <a:lnTo>
                                      <a:pt x="2260" y="2114"/>
                                    </a:lnTo>
                                    <a:lnTo>
                                      <a:pt x="2262" y="2144"/>
                                    </a:lnTo>
                                    <a:lnTo>
                                      <a:pt x="2266" y="2174"/>
                                    </a:lnTo>
                                    <a:lnTo>
                                      <a:pt x="2272" y="2204"/>
                                    </a:lnTo>
                                    <a:lnTo>
                                      <a:pt x="2280" y="2233"/>
                                    </a:lnTo>
                                    <a:lnTo>
                                      <a:pt x="2290" y="2262"/>
                                    </a:lnTo>
                                    <a:lnTo>
                                      <a:pt x="2301" y="2291"/>
                                    </a:lnTo>
                                    <a:lnTo>
                                      <a:pt x="2315" y="2320"/>
                                    </a:lnTo>
                                    <a:lnTo>
                                      <a:pt x="2330" y="2348"/>
                                    </a:lnTo>
                                    <a:lnTo>
                                      <a:pt x="2347" y="2376"/>
                                    </a:lnTo>
                                    <a:lnTo>
                                      <a:pt x="2366" y="2404"/>
                                    </a:lnTo>
                                    <a:lnTo>
                                      <a:pt x="2387" y="2432"/>
                                    </a:lnTo>
                                    <a:lnTo>
                                      <a:pt x="2409" y="2459"/>
                                    </a:lnTo>
                                    <a:lnTo>
                                      <a:pt x="2433" y="2487"/>
                                    </a:lnTo>
                                    <a:lnTo>
                                      <a:pt x="2459" y="2514"/>
                                    </a:lnTo>
                                    <a:lnTo>
                                      <a:pt x="2488" y="2542"/>
                                    </a:lnTo>
                                    <a:lnTo>
                                      <a:pt x="2487" y="2569"/>
                                    </a:lnTo>
                                    <a:lnTo>
                                      <a:pt x="2484" y="2624"/>
                                    </a:lnTo>
                                    <a:lnTo>
                                      <a:pt x="2480" y="2697"/>
                                    </a:lnTo>
                                    <a:lnTo>
                                      <a:pt x="2477" y="2784"/>
                                    </a:lnTo>
                                    <a:lnTo>
                                      <a:pt x="2473" y="2875"/>
                                    </a:lnTo>
                                    <a:lnTo>
                                      <a:pt x="2469" y="2966"/>
                                    </a:lnTo>
                                    <a:lnTo>
                                      <a:pt x="2465" y="3047"/>
                                    </a:lnTo>
                                    <a:lnTo>
                                      <a:pt x="2461" y="3113"/>
                                    </a:lnTo>
                                    <a:lnTo>
                                      <a:pt x="2450" y="3115"/>
                                    </a:lnTo>
                                    <a:lnTo>
                                      <a:pt x="2438" y="3115"/>
                                    </a:lnTo>
                                    <a:lnTo>
                                      <a:pt x="2427" y="3115"/>
                                    </a:lnTo>
                                    <a:lnTo>
                                      <a:pt x="2416" y="3113"/>
                                    </a:lnTo>
                                    <a:lnTo>
                                      <a:pt x="2404" y="3110"/>
                                    </a:lnTo>
                                    <a:lnTo>
                                      <a:pt x="2395" y="3106"/>
                                    </a:lnTo>
                                    <a:lnTo>
                                      <a:pt x="2384" y="3101"/>
                                    </a:lnTo>
                                    <a:lnTo>
                                      <a:pt x="2376" y="3095"/>
                                    </a:lnTo>
                                    <a:lnTo>
                                      <a:pt x="2368" y="3089"/>
                                    </a:lnTo>
                                    <a:lnTo>
                                      <a:pt x="2359" y="3081"/>
                                    </a:lnTo>
                                    <a:lnTo>
                                      <a:pt x="2353" y="3073"/>
                                    </a:lnTo>
                                    <a:lnTo>
                                      <a:pt x="2347" y="3064"/>
                                    </a:lnTo>
                                    <a:lnTo>
                                      <a:pt x="2340" y="3055"/>
                                    </a:lnTo>
                                    <a:lnTo>
                                      <a:pt x="2336" y="3046"/>
                                    </a:lnTo>
                                    <a:lnTo>
                                      <a:pt x="2333" y="3035"/>
                                    </a:lnTo>
                                    <a:lnTo>
                                      <a:pt x="2330" y="3024"/>
                                    </a:lnTo>
                                    <a:lnTo>
                                      <a:pt x="2329" y="3013"/>
                                    </a:lnTo>
                                    <a:lnTo>
                                      <a:pt x="2329" y="3001"/>
                                    </a:lnTo>
                                    <a:lnTo>
                                      <a:pt x="2329" y="2993"/>
                                    </a:lnTo>
                                    <a:lnTo>
                                      <a:pt x="2330" y="2983"/>
                                    </a:lnTo>
                                    <a:lnTo>
                                      <a:pt x="2332" y="2975"/>
                                    </a:lnTo>
                                    <a:lnTo>
                                      <a:pt x="2334" y="2967"/>
                                    </a:lnTo>
                                    <a:lnTo>
                                      <a:pt x="2338" y="2956"/>
                                    </a:lnTo>
                                    <a:lnTo>
                                      <a:pt x="2343" y="2947"/>
                                    </a:lnTo>
                                    <a:lnTo>
                                      <a:pt x="2348" y="2938"/>
                                    </a:lnTo>
                                    <a:lnTo>
                                      <a:pt x="2354" y="2930"/>
                                    </a:lnTo>
                                    <a:lnTo>
                                      <a:pt x="2360" y="2922"/>
                                    </a:lnTo>
                                    <a:lnTo>
                                      <a:pt x="2369" y="2916"/>
                                    </a:lnTo>
                                    <a:lnTo>
                                      <a:pt x="2377" y="2910"/>
                                    </a:lnTo>
                                    <a:lnTo>
                                      <a:pt x="2387" y="2905"/>
                                    </a:lnTo>
                                    <a:lnTo>
                                      <a:pt x="2315" y="2620"/>
                                    </a:lnTo>
                                    <a:lnTo>
                                      <a:pt x="2298" y="2611"/>
                                    </a:lnTo>
                                    <a:lnTo>
                                      <a:pt x="2278" y="2598"/>
                                    </a:lnTo>
                                    <a:lnTo>
                                      <a:pt x="2258" y="2587"/>
                                    </a:lnTo>
                                    <a:lnTo>
                                      <a:pt x="2240" y="2574"/>
                                    </a:lnTo>
                                    <a:lnTo>
                                      <a:pt x="2222" y="2562"/>
                                    </a:lnTo>
                                    <a:lnTo>
                                      <a:pt x="2204" y="2549"/>
                                    </a:lnTo>
                                    <a:lnTo>
                                      <a:pt x="2189" y="2536"/>
                                    </a:lnTo>
                                    <a:lnTo>
                                      <a:pt x="2173" y="2524"/>
                                    </a:lnTo>
                                    <a:lnTo>
                                      <a:pt x="2157" y="2510"/>
                                    </a:lnTo>
                                    <a:lnTo>
                                      <a:pt x="2142" y="2496"/>
                                    </a:lnTo>
                                    <a:lnTo>
                                      <a:pt x="2128" y="2483"/>
                                    </a:lnTo>
                                    <a:lnTo>
                                      <a:pt x="2115" y="2469"/>
                                    </a:lnTo>
                                    <a:lnTo>
                                      <a:pt x="2102" y="2455"/>
                                    </a:lnTo>
                                    <a:lnTo>
                                      <a:pt x="2091" y="2441"/>
                                    </a:lnTo>
                                    <a:lnTo>
                                      <a:pt x="2079" y="2426"/>
                                    </a:lnTo>
                                    <a:lnTo>
                                      <a:pt x="2068" y="2411"/>
                                    </a:lnTo>
                                    <a:lnTo>
                                      <a:pt x="2058" y="2395"/>
                                    </a:lnTo>
                                    <a:lnTo>
                                      <a:pt x="2048" y="2381"/>
                                    </a:lnTo>
                                    <a:lnTo>
                                      <a:pt x="2040" y="2365"/>
                                    </a:lnTo>
                                    <a:lnTo>
                                      <a:pt x="2032" y="2349"/>
                                    </a:lnTo>
                                    <a:lnTo>
                                      <a:pt x="2024" y="2333"/>
                                    </a:lnTo>
                                    <a:lnTo>
                                      <a:pt x="2017" y="2316"/>
                                    </a:lnTo>
                                    <a:lnTo>
                                      <a:pt x="2010" y="2301"/>
                                    </a:lnTo>
                                    <a:lnTo>
                                      <a:pt x="2005" y="2284"/>
                                    </a:lnTo>
                                    <a:lnTo>
                                      <a:pt x="2000" y="2267"/>
                                    </a:lnTo>
                                    <a:lnTo>
                                      <a:pt x="1996" y="2249"/>
                                    </a:lnTo>
                                    <a:lnTo>
                                      <a:pt x="1992" y="2232"/>
                                    </a:lnTo>
                                    <a:lnTo>
                                      <a:pt x="1988" y="2214"/>
                                    </a:lnTo>
                                    <a:lnTo>
                                      <a:pt x="1986" y="2196"/>
                                    </a:lnTo>
                                    <a:lnTo>
                                      <a:pt x="1984" y="2177"/>
                                    </a:lnTo>
                                    <a:lnTo>
                                      <a:pt x="1983" y="2160"/>
                                    </a:lnTo>
                                    <a:lnTo>
                                      <a:pt x="1982" y="2141"/>
                                    </a:lnTo>
                                    <a:lnTo>
                                      <a:pt x="1982" y="2122"/>
                                    </a:lnTo>
                                    <a:lnTo>
                                      <a:pt x="1983" y="2104"/>
                                    </a:lnTo>
                                    <a:lnTo>
                                      <a:pt x="1984" y="2086"/>
                                    </a:lnTo>
                                    <a:lnTo>
                                      <a:pt x="1985" y="2068"/>
                                    </a:lnTo>
                                    <a:lnTo>
                                      <a:pt x="1987" y="2049"/>
                                    </a:lnTo>
                                    <a:lnTo>
                                      <a:pt x="1994" y="2012"/>
                                    </a:lnTo>
                                    <a:lnTo>
                                      <a:pt x="2001" y="1973"/>
                                    </a:lnTo>
                                    <a:lnTo>
                                      <a:pt x="2012" y="1934"/>
                                    </a:lnTo>
                                    <a:lnTo>
                                      <a:pt x="2023" y="1893"/>
                                    </a:lnTo>
                                    <a:lnTo>
                                      <a:pt x="2038" y="1852"/>
                                    </a:lnTo>
                                    <a:lnTo>
                                      <a:pt x="2054" y="1810"/>
                                    </a:lnTo>
                                    <a:lnTo>
                                      <a:pt x="2074" y="1761"/>
                                    </a:lnTo>
                                    <a:lnTo>
                                      <a:pt x="1384" y="1568"/>
                                    </a:lnTo>
                                    <a:lnTo>
                                      <a:pt x="1627" y="1201"/>
                                    </a:lnTo>
                                    <a:lnTo>
                                      <a:pt x="1667" y="1226"/>
                                    </a:lnTo>
                                    <a:lnTo>
                                      <a:pt x="1714" y="1255"/>
                                    </a:lnTo>
                                    <a:lnTo>
                                      <a:pt x="1766" y="1287"/>
                                    </a:lnTo>
                                    <a:lnTo>
                                      <a:pt x="1823" y="1322"/>
                                    </a:lnTo>
                                    <a:lnTo>
                                      <a:pt x="1883" y="1359"/>
                                    </a:lnTo>
                                    <a:lnTo>
                                      <a:pt x="1944" y="1397"/>
                                    </a:lnTo>
                                    <a:lnTo>
                                      <a:pt x="2006" y="1435"/>
                                    </a:lnTo>
                                    <a:lnTo>
                                      <a:pt x="2068" y="1474"/>
                                    </a:lnTo>
                                    <a:lnTo>
                                      <a:pt x="2128" y="1510"/>
                                    </a:lnTo>
                                    <a:lnTo>
                                      <a:pt x="2186" y="1546"/>
                                    </a:lnTo>
                                    <a:lnTo>
                                      <a:pt x="2240" y="1580"/>
                                    </a:lnTo>
                                    <a:lnTo>
                                      <a:pt x="2290" y="1609"/>
                                    </a:lnTo>
                                    <a:lnTo>
                                      <a:pt x="2332" y="1636"/>
                                    </a:lnTo>
                                    <a:lnTo>
                                      <a:pt x="2368" y="1658"/>
                                    </a:lnTo>
                                    <a:lnTo>
                                      <a:pt x="2394" y="1675"/>
                                    </a:lnTo>
                                    <a:lnTo>
                                      <a:pt x="2411" y="1685"/>
                                    </a:lnTo>
                                    <a:lnTo>
                                      <a:pt x="2393" y="1711"/>
                                    </a:lnTo>
                                    <a:lnTo>
                                      <a:pt x="2376" y="1737"/>
                                    </a:lnTo>
                                    <a:lnTo>
                                      <a:pt x="2360" y="1763"/>
                                    </a:lnTo>
                                    <a:lnTo>
                                      <a:pt x="2347" y="1788"/>
                                    </a:lnTo>
                                    <a:lnTo>
                                      <a:pt x="2333" y="1814"/>
                                    </a:lnTo>
                                    <a:lnTo>
                                      <a:pt x="2320" y="1840"/>
                                    </a:lnTo>
                                    <a:lnTo>
                                      <a:pt x="2309" y="1865"/>
                                    </a:lnTo>
                                    <a:lnTo>
                                      <a:pt x="2299" y="1889"/>
                                    </a:lnTo>
                                    <a:lnTo>
                                      <a:pt x="2290" y="1914"/>
                                    </a:lnTo>
                                    <a:lnTo>
                                      <a:pt x="2282" y="1940"/>
                                    </a:lnTo>
                                    <a:lnTo>
                                      <a:pt x="2276" y="1964"/>
                                    </a:lnTo>
                                    <a:lnTo>
                                      <a:pt x="2270" y="1988"/>
                                    </a:lnTo>
                                    <a:lnTo>
                                      <a:pt x="2265" y="2012"/>
                                    </a:lnTo>
                                    <a:lnTo>
                                      <a:pt x="2262" y="2037"/>
                                    </a:lnTo>
                                    <a:lnTo>
                                      <a:pt x="2260" y="2061"/>
                                    </a:lnTo>
                                    <a:lnTo>
                                      <a:pt x="2259" y="2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6980" y="7620"/>
                                <a:ext cx="262890" cy="291465"/>
                              </a:xfrm>
                              <a:custGeom>
                                <a:avLst/>
                                <a:gdLst>
                                  <a:gd name="T0" fmla="*/ 2730 w 2898"/>
                                  <a:gd name="T1" fmla="*/ 1169 h 3213"/>
                                  <a:gd name="T2" fmla="*/ 2106 w 2898"/>
                                  <a:gd name="T3" fmla="*/ 850 h 3213"/>
                                  <a:gd name="T4" fmla="*/ 2266 w 2898"/>
                                  <a:gd name="T5" fmla="*/ 826 h 3213"/>
                                  <a:gd name="T6" fmla="*/ 2263 w 2898"/>
                                  <a:gd name="T7" fmla="*/ 677 h 3213"/>
                                  <a:gd name="T8" fmla="*/ 2024 w 2898"/>
                                  <a:gd name="T9" fmla="*/ 800 h 3213"/>
                                  <a:gd name="T10" fmla="*/ 2135 w 2898"/>
                                  <a:gd name="T11" fmla="*/ 1043 h 3213"/>
                                  <a:gd name="T12" fmla="*/ 2755 w 2898"/>
                                  <a:gd name="T13" fmla="*/ 1578 h 3213"/>
                                  <a:gd name="T14" fmla="*/ 2473 w 2898"/>
                                  <a:gd name="T15" fmla="*/ 1613 h 3213"/>
                                  <a:gd name="T16" fmla="*/ 1886 w 2898"/>
                                  <a:gd name="T17" fmla="*/ 822 h 3213"/>
                                  <a:gd name="T18" fmla="*/ 1976 w 2898"/>
                                  <a:gd name="T19" fmla="*/ 440 h 3213"/>
                                  <a:gd name="T20" fmla="*/ 1791 w 2898"/>
                                  <a:gd name="T21" fmla="*/ 158 h 3213"/>
                                  <a:gd name="T22" fmla="*/ 1609 w 2898"/>
                                  <a:gd name="T23" fmla="*/ 55 h 3213"/>
                                  <a:gd name="T24" fmla="*/ 1196 w 2898"/>
                                  <a:gd name="T25" fmla="*/ 20 h 3213"/>
                                  <a:gd name="T26" fmla="*/ 1013 w 2898"/>
                                  <a:gd name="T27" fmla="*/ 215 h 3213"/>
                                  <a:gd name="T28" fmla="*/ 1017 w 2898"/>
                                  <a:gd name="T29" fmla="*/ 337 h 3213"/>
                                  <a:gd name="T30" fmla="*/ 903 w 2898"/>
                                  <a:gd name="T31" fmla="*/ 493 h 3213"/>
                                  <a:gd name="T32" fmla="*/ 1157 w 2898"/>
                                  <a:gd name="T33" fmla="*/ 628 h 3213"/>
                                  <a:gd name="T34" fmla="*/ 690 w 2898"/>
                                  <a:gd name="T35" fmla="*/ 381 h 3213"/>
                                  <a:gd name="T36" fmla="*/ 374 w 2898"/>
                                  <a:gd name="T37" fmla="*/ 438 h 3213"/>
                                  <a:gd name="T38" fmla="*/ 382 w 2898"/>
                                  <a:gd name="T39" fmla="*/ 694 h 3213"/>
                                  <a:gd name="T40" fmla="*/ 76 w 2898"/>
                                  <a:gd name="T41" fmla="*/ 645 h 3213"/>
                                  <a:gd name="T42" fmla="*/ 887 w 2898"/>
                                  <a:gd name="T43" fmla="*/ 1328 h 3213"/>
                                  <a:gd name="T44" fmla="*/ 1128 w 2898"/>
                                  <a:gd name="T45" fmla="*/ 1593 h 3213"/>
                                  <a:gd name="T46" fmla="*/ 1612 w 2898"/>
                                  <a:gd name="T47" fmla="*/ 1925 h 3213"/>
                                  <a:gd name="T48" fmla="*/ 1309 w 2898"/>
                                  <a:gd name="T49" fmla="*/ 1745 h 3213"/>
                                  <a:gd name="T50" fmla="*/ 1109 w 2898"/>
                                  <a:gd name="T51" fmla="*/ 1915 h 3213"/>
                                  <a:gd name="T52" fmla="*/ 1871 w 2898"/>
                                  <a:gd name="T53" fmla="*/ 2152 h 3213"/>
                                  <a:gd name="T54" fmla="*/ 2233 w 2898"/>
                                  <a:gd name="T55" fmla="*/ 2683 h 3213"/>
                                  <a:gd name="T56" fmla="*/ 2238 w 2898"/>
                                  <a:gd name="T57" fmla="*/ 3054 h 3213"/>
                                  <a:gd name="T58" fmla="*/ 2467 w 2898"/>
                                  <a:gd name="T59" fmla="*/ 3211 h 3213"/>
                                  <a:gd name="T60" fmla="*/ 2374 w 2898"/>
                                  <a:gd name="T61" fmla="*/ 2216 h 3213"/>
                                  <a:gd name="T62" fmla="*/ 2465 w 2898"/>
                                  <a:gd name="T63" fmla="*/ 1775 h 3213"/>
                                  <a:gd name="T64" fmla="*/ 2745 w 2898"/>
                                  <a:gd name="T65" fmla="*/ 1703 h 3213"/>
                                  <a:gd name="T66" fmla="*/ 2898 w 2898"/>
                                  <a:gd name="T67" fmla="*/ 1446 h 3213"/>
                                  <a:gd name="T68" fmla="*/ 1012 w 2898"/>
                                  <a:gd name="T69" fmla="*/ 439 h 3213"/>
                                  <a:gd name="T70" fmla="*/ 1138 w 2898"/>
                                  <a:gd name="T71" fmla="*/ 234 h 3213"/>
                                  <a:gd name="T72" fmla="*/ 1307 w 2898"/>
                                  <a:gd name="T73" fmla="*/ 136 h 3213"/>
                                  <a:gd name="T74" fmla="*/ 1560 w 2898"/>
                                  <a:gd name="T75" fmla="*/ 190 h 3213"/>
                                  <a:gd name="T76" fmla="*/ 1698 w 2898"/>
                                  <a:gd name="T77" fmla="*/ 175 h 3213"/>
                                  <a:gd name="T78" fmla="*/ 1559 w 2898"/>
                                  <a:gd name="T79" fmla="*/ 304 h 3213"/>
                                  <a:gd name="T80" fmla="*/ 1240 w 2898"/>
                                  <a:gd name="T81" fmla="*/ 582 h 3213"/>
                                  <a:gd name="T82" fmla="*/ 458 w 2898"/>
                                  <a:gd name="T83" fmla="*/ 484 h 3213"/>
                                  <a:gd name="T84" fmla="*/ 628 w 2898"/>
                                  <a:gd name="T85" fmla="*/ 454 h 3213"/>
                                  <a:gd name="T86" fmla="*/ 762 w 2898"/>
                                  <a:gd name="T87" fmla="*/ 673 h 3213"/>
                                  <a:gd name="T88" fmla="*/ 957 w 2898"/>
                                  <a:gd name="T89" fmla="*/ 1021 h 3213"/>
                                  <a:gd name="T90" fmla="*/ 144 w 2898"/>
                                  <a:gd name="T91" fmla="*/ 714 h 3213"/>
                                  <a:gd name="T92" fmla="*/ 314 w 2898"/>
                                  <a:gd name="T93" fmla="*/ 775 h 3213"/>
                                  <a:gd name="T94" fmla="*/ 1458 w 2898"/>
                                  <a:gd name="T95" fmla="*/ 1046 h 3213"/>
                                  <a:gd name="T96" fmla="*/ 1305 w 2898"/>
                                  <a:gd name="T97" fmla="*/ 1015 h 3213"/>
                                  <a:gd name="T98" fmla="*/ 979 w 2898"/>
                                  <a:gd name="T99" fmla="*/ 1243 h 3213"/>
                                  <a:gd name="T100" fmla="*/ 1465 w 2898"/>
                                  <a:gd name="T101" fmla="*/ 435 h 3213"/>
                                  <a:gd name="T102" fmla="*/ 1749 w 2898"/>
                                  <a:gd name="T103" fmla="*/ 328 h 3213"/>
                                  <a:gd name="T104" fmla="*/ 1876 w 2898"/>
                                  <a:gd name="T105" fmla="*/ 656 h 3213"/>
                                  <a:gd name="T106" fmla="*/ 1702 w 2898"/>
                                  <a:gd name="T107" fmla="*/ 2203 h 3213"/>
                                  <a:gd name="T108" fmla="*/ 1265 w 2898"/>
                                  <a:gd name="T109" fmla="*/ 1836 h 3213"/>
                                  <a:gd name="T110" fmla="*/ 1711 w 2898"/>
                                  <a:gd name="T111" fmla="*/ 1968 h 3213"/>
                                  <a:gd name="T112" fmla="*/ 1923 w 2898"/>
                                  <a:gd name="T113" fmla="*/ 1902 h 3213"/>
                                  <a:gd name="T114" fmla="*/ 2460 w 2898"/>
                                  <a:gd name="T115" fmla="*/ 2515 h 3213"/>
                                  <a:gd name="T116" fmla="*/ 2347 w 2898"/>
                                  <a:gd name="T117" fmla="*/ 3066 h 3213"/>
                                  <a:gd name="T118" fmla="*/ 2297 w 2898"/>
                                  <a:gd name="T119" fmla="*/ 2612 h 3213"/>
                                  <a:gd name="T120" fmla="*/ 2017 w 2898"/>
                                  <a:gd name="T121" fmla="*/ 2318 h 3213"/>
                                  <a:gd name="T122" fmla="*/ 2054 w 2898"/>
                                  <a:gd name="T123" fmla="*/ 1811 h 3213"/>
                                  <a:gd name="T124" fmla="*/ 2377 w 2898"/>
                                  <a:gd name="T125" fmla="*/ 1739 h 3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898" h="3213">
                                    <a:moveTo>
                                      <a:pt x="882" y="296"/>
                                    </a:moveTo>
                                    <a:lnTo>
                                      <a:pt x="873" y="196"/>
                                    </a:lnTo>
                                    <a:lnTo>
                                      <a:pt x="496" y="104"/>
                                    </a:lnTo>
                                    <a:lnTo>
                                      <a:pt x="503" y="203"/>
                                    </a:lnTo>
                                    <a:lnTo>
                                      <a:pt x="882" y="296"/>
                                    </a:lnTo>
                                    <a:close/>
                                    <a:moveTo>
                                      <a:pt x="2876" y="1329"/>
                                    </a:moveTo>
                                    <a:lnTo>
                                      <a:pt x="2870" y="1316"/>
                                    </a:lnTo>
                                    <a:lnTo>
                                      <a:pt x="2864" y="1302"/>
                                    </a:lnTo>
                                    <a:lnTo>
                                      <a:pt x="2856" y="1289"/>
                                    </a:lnTo>
                                    <a:lnTo>
                                      <a:pt x="2849" y="1277"/>
                                    </a:lnTo>
                                    <a:lnTo>
                                      <a:pt x="2841" y="1264"/>
                                    </a:lnTo>
                                    <a:lnTo>
                                      <a:pt x="2832" y="1252"/>
                                    </a:lnTo>
                                    <a:lnTo>
                                      <a:pt x="2823" y="1241"/>
                                    </a:lnTo>
                                    <a:lnTo>
                                      <a:pt x="2813" y="1230"/>
                                    </a:lnTo>
                                    <a:lnTo>
                                      <a:pt x="2803" y="1220"/>
                                    </a:lnTo>
                                    <a:lnTo>
                                      <a:pt x="2791" y="1210"/>
                                    </a:lnTo>
                                    <a:lnTo>
                                      <a:pt x="2780" y="1201"/>
                                    </a:lnTo>
                                    <a:lnTo>
                                      <a:pt x="2768" y="1191"/>
                                    </a:lnTo>
                                    <a:lnTo>
                                      <a:pt x="2755" y="1184"/>
                                    </a:lnTo>
                                    <a:lnTo>
                                      <a:pt x="2743" y="1176"/>
                                    </a:lnTo>
                                    <a:lnTo>
                                      <a:pt x="2730" y="1169"/>
                                    </a:lnTo>
                                    <a:lnTo>
                                      <a:pt x="2716" y="1163"/>
                                    </a:lnTo>
                                    <a:lnTo>
                                      <a:pt x="2715" y="1163"/>
                                    </a:lnTo>
                                    <a:lnTo>
                                      <a:pt x="2181" y="964"/>
                                    </a:lnTo>
                                    <a:lnTo>
                                      <a:pt x="2181" y="964"/>
                                    </a:lnTo>
                                    <a:lnTo>
                                      <a:pt x="2173" y="961"/>
                                    </a:lnTo>
                                    <a:lnTo>
                                      <a:pt x="2164" y="958"/>
                                    </a:lnTo>
                                    <a:lnTo>
                                      <a:pt x="2157" y="954"/>
                                    </a:lnTo>
                                    <a:lnTo>
                                      <a:pt x="2151" y="948"/>
                                    </a:lnTo>
                                    <a:lnTo>
                                      <a:pt x="2143" y="943"/>
                                    </a:lnTo>
                                    <a:lnTo>
                                      <a:pt x="2137" y="938"/>
                                    </a:lnTo>
                                    <a:lnTo>
                                      <a:pt x="2132" y="932"/>
                                    </a:lnTo>
                                    <a:lnTo>
                                      <a:pt x="2126" y="924"/>
                                    </a:lnTo>
                                    <a:lnTo>
                                      <a:pt x="2121" y="918"/>
                                    </a:lnTo>
                                    <a:lnTo>
                                      <a:pt x="2117" y="910"/>
                                    </a:lnTo>
                                    <a:lnTo>
                                      <a:pt x="2114" y="902"/>
                                    </a:lnTo>
                                    <a:lnTo>
                                      <a:pt x="2111" y="895"/>
                                    </a:lnTo>
                                    <a:lnTo>
                                      <a:pt x="2108" y="886"/>
                                    </a:lnTo>
                                    <a:lnTo>
                                      <a:pt x="2107" y="878"/>
                                    </a:lnTo>
                                    <a:lnTo>
                                      <a:pt x="2106" y="869"/>
                                    </a:lnTo>
                                    <a:lnTo>
                                      <a:pt x="2106" y="860"/>
                                    </a:lnTo>
                                    <a:lnTo>
                                      <a:pt x="2106" y="850"/>
                                    </a:lnTo>
                                    <a:lnTo>
                                      <a:pt x="2107" y="842"/>
                                    </a:lnTo>
                                    <a:lnTo>
                                      <a:pt x="2110" y="833"/>
                                    </a:lnTo>
                                    <a:lnTo>
                                      <a:pt x="2113" y="824"/>
                                    </a:lnTo>
                                    <a:lnTo>
                                      <a:pt x="2116" y="817"/>
                                    </a:lnTo>
                                    <a:lnTo>
                                      <a:pt x="2120" y="808"/>
                                    </a:lnTo>
                                    <a:lnTo>
                                      <a:pt x="2125" y="801"/>
                                    </a:lnTo>
                                    <a:lnTo>
                                      <a:pt x="2131" y="794"/>
                                    </a:lnTo>
                                    <a:lnTo>
                                      <a:pt x="2137" y="804"/>
                                    </a:lnTo>
                                    <a:lnTo>
                                      <a:pt x="2145" y="813"/>
                                    </a:lnTo>
                                    <a:lnTo>
                                      <a:pt x="2154" y="820"/>
                                    </a:lnTo>
                                    <a:lnTo>
                                      <a:pt x="2164" y="826"/>
                                    </a:lnTo>
                                    <a:lnTo>
                                      <a:pt x="2175" y="832"/>
                                    </a:lnTo>
                                    <a:lnTo>
                                      <a:pt x="2186" y="836"/>
                                    </a:lnTo>
                                    <a:lnTo>
                                      <a:pt x="2199" y="839"/>
                                    </a:lnTo>
                                    <a:lnTo>
                                      <a:pt x="2213" y="840"/>
                                    </a:lnTo>
                                    <a:lnTo>
                                      <a:pt x="2222" y="840"/>
                                    </a:lnTo>
                                    <a:lnTo>
                                      <a:pt x="2232" y="839"/>
                                    </a:lnTo>
                                    <a:lnTo>
                                      <a:pt x="2241" y="837"/>
                                    </a:lnTo>
                                    <a:lnTo>
                                      <a:pt x="2250" y="835"/>
                                    </a:lnTo>
                                    <a:lnTo>
                                      <a:pt x="2259" y="830"/>
                                    </a:lnTo>
                                    <a:lnTo>
                                      <a:pt x="2266" y="826"/>
                                    </a:lnTo>
                                    <a:lnTo>
                                      <a:pt x="2274" y="822"/>
                                    </a:lnTo>
                                    <a:lnTo>
                                      <a:pt x="2281" y="817"/>
                                    </a:lnTo>
                                    <a:lnTo>
                                      <a:pt x="2288" y="811"/>
                                    </a:lnTo>
                                    <a:lnTo>
                                      <a:pt x="2294" y="804"/>
                                    </a:lnTo>
                                    <a:lnTo>
                                      <a:pt x="2299" y="797"/>
                                    </a:lnTo>
                                    <a:lnTo>
                                      <a:pt x="2303" y="789"/>
                                    </a:lnTo>
                                    <a:lnTo>
                                      <a:pt x="2307" y="781"/>
                                    </a:lnTo>
                                    <a:lnTo>
                                      <a:pt x="2310" y="774"/>
                                    </a:lnTo>
                                    <a:lnTo>
                                      <a:pt x="2311" y="764"/>
                                    </a:lnTo>
                                    <a:lnTo>
                                      <a:pt x="2312" y="756"/>
                                    </a:lnTo>
                                    <a:lnTo>
                                      <a:pt x="2312" y="746"/>
                                    </a:lnTo>
                                    <a:lnTo>
                                      <a:pt x="2311" y="738"/>
                                    </a:lnTo>
                                    <a:lnTo>
                                      <a:pt x="2309" y="729"/>
                                    </a:lnTo>
                                    <a:lnTo>
                                      <a:pt x="2305" y="721"/>
                                    </a:lnTo>
                                    <a:lnTo>
                                      <a:pt x="2301" y="714"/>
                                    </a:lnTo>
                                    <a:lnTo>
                                      <a:pt x="2297" y="706"/>
                                    </a:lnTo>
                                    <a:lnTo>
                                      <a:pt x="2292" y="700"/>
                                    </a:lnTo>
                                    <a:lnTo>
                                      <a:pt x="2285" y="693"/>
                                    </a:lnTo>
                                    <a:lnTo>
                                      <a:pt x="2279" y="687"/>
                                    </a:lnTo>
                                    <a:lnTo>
                                      <a:pt x="2272" y="682"/>
                                    </a:lnTo>
                                    <a:lnTo>
                                      <a:pt x="2263" y="677"/>
                                    </a:lnTo>
                                    <a:lnTo>
                                      <a:pt x="2255" y="674"/>
                                    </a:lnTo>
                                    <a:lnTo>
                                      <a:pt x="2246" y="671"/>
                                    </a:lnTo>
                                    <a:lnTo>
                                      <a:pt x="2237" y="667"/>
                                    </a:lnTo>
                                    <a:lnTo>
                                      <a:pt x="2227" y="666"/>
                                    </a:lnTo>
                                    <a:lnTo>
                                      <a:pt x="2218" y="665"/>
                                    </a:lnTo>
                                    <a:lnTo>
                                      <a:pt x="2217" y="665"/>
                                    </a:lnTo>
                                    <a:lnTo>
                                      <a:pt x="2216" y="665"/>
                                    </a:lnTo>
                                    <a:lnTo>
                                      <a:pt x="2216" y="664"/>
                                    </a:lnTo>
                                    <a:lnTo>
                                      <a:pt x="2196" y="665"/>
                                    </a:lnTo>
                                    <a:lnTo>
                                      <a:pt x="2176" y="668"/>
                                    </a:lnTo>
                                    <a:lnTo>
                                      <a:pt x="2157" y="673"/>
                                    </a:lnTo>
                                    <a:lnTo>
                                      <a:pt x="2139" y="679"/>
                                    </a:lnTo>
                                    <a:lnTo>
                                      <a:pt x="2121" y="687"/>
                                    </a:lnTo>
                                    <a:lnTo>
                                      <a:pt x="2104" y="697"/>
                                    </a:lnTo>
                                    <a:lnTo>
                                      <a:pt x="2089" y="707"/>
                                    </a:lnTo>
                                    <a:lnTo>
                                      <a:pt x="2075" y="720"/>
                                    </a:lnTo>
                                    <a:lnTo>
                                      <a:pt x="2062" y="734"/>
                                    </a:lnTo>
                                    <a:lnTo>
                                      <a:pt x="2051" y="749"/>
                                    </a:lnTo>
                                    <a:lnTo>
                                      <a:pt x="2040" y="765"/>
                                    </a:lnTo>
                                    <a:lnTo>
                                      <a:pt x="2032" y="782"/>
                                    </a:lnTo>
                                    <a:lnTo>
                                      <a:pt x="2024" y="800"/>
                                    </a:lnTo>
                                    <a:lnTo>
                                      <a:pt x="2019" y="819"/>
                                    </a:lnTo>
                                    <a:lnTo>
                                      <a:pt x="2018" y="828"/>
                                    </a:lnTo>
                                    <a:lnTo>
                                      <a:pt x="2016" y="839"/>
                                    </a:lnTo>
                                    <a:lnTo>
                                      <a:pt x="2015" y="848"/>
                                    </a:lnTo>
                                    <a:lnTo>
                                      <a:pt x="2015" y="859"/>
                                    </a:lnTo>
                                    <a:lnTo>
                                      <a:pt x="2015" y="874"/>
                                    </a:lnTo>
                                    <a:lnTo>
                                      <a:pt x="2017" y="888"/>
                                    </a:lnTo>
                                    <a:lnTo>
                                      <a:pt x="2019" y="903"/>
                                    </a:lnTo>
                                    <a:lnTo>
                                      <a:pt x="2023" y="917"/>
                                    </a:lnTo>
                                    <a:lnTo>
                                      <a:pt x="2027" y="930"/>
                                    </a:lnTo>
                                    <a:lnTo>
                                      <a:pt x="2033" y="944"/>
                                    </a:lnTo>
                                    <a:lnTo>
                                      <a:pt x="2039" y="957"/>
                                    </a:lnTo>
                                    <a:lnTo>
                                      <a:pt x="2047" y="969"/>
                                    </a:lnTo>
                                    <a:lnTo>
                                      <a:pt x="2055" y="981"/>
                                    </a:lnTo>
                                    <a:lnTo>
                                      <a:pt x="2064" y="993"/>
                                    </a:lnTo>
                                    <a:lnTo>
                                      <a:pt x="2075" y="1003"/>
                                    </a:lnTo>
                                    <a:lnTo>
                                      <a:pt x="2085" y="1013"/>
                                    </a:lnTo>
                                    <a:lnTo>
                                      <a:pt x="2097" y="1022"/>
                                    </a:lnTo>
                                    <a:lnTo>
                                      <a:pt x="2108" y="1029"/>
                                    </a:lnTo>
                                    <a:lnTo>
                                      <a:pt x="2121" y="1037"/>
                                    </a:lnTo>
                                    <a:lnTo>
                                      <a:pt x="2135" y="1043"/>
                                    </a:lnTo>
                                    <a:lnTo>
                                      <a:pt x="2135" y="1044"/>
                                    </a:lnTo>
                                    <a:lnTo>
                                      <a:pt x="2684" y="1248"/>
                                    </a:lnTo>
                                    <a:lnTo>
                                      <a:pt x="2702" y="1258"/>
                                    </a:lnTo>
                                    <a:lnTo>
                                      <a:pt x="2718" y="1268"/>
                                    </a:lnTo>
                                    <a:lnTo>
                                      <a:pt x="2734" y="1281"/>
                                    </a:lnTo>
                                    <a:lnTo>
                                      <a:pt x="2749" y="1295"/>
                                    </a:lnTo>
                                    <a:lnTo>
                                      <a:pt x="2762" y="1310"/>
                                    </a:lnTo>
                                    <a:lnTo>
                                      <a:pt x="2773" y="1326"/>
                                    </a:lnTo>
                                    <a:lnTo>
                                      <a:pt x="2783" y="1344"/>
                                    </a:lnTo>
                                    <a:lnTo>
                                      <a:pt x="2791" y="1363"/>
                                    </a:lnTo>
                                    <a:lnTo>
                                      <a:pt x="2798" y="1383"/>
                                    </a:lnTo>
                                    <a:lnTo>
                                      <a:pt x="2803" y="1403"/>
                                    </a:lnTo>
                                    <a:lnTo>
                                      <a:pt x="2806" y="1424"/>
                                    </a:lnTo>
                                    <a:lnTo>
                                      <a:pt x="2806" y="1444"/>
                                    </a:lnTo>
                                    <a:lnTo>
                                      <a:pt x="2805" y="1465"/>
                                    </a:lnTo>
                                    <a:lnTo>
                                      <a:pt x="2802" y="1485"/>
                                    </a:lnTo>
                                    <a:lnTo>
                                      <a:pt x="2795" y="1505"/>
                                    </a:lnTo>
                                    <a:lnTo>
                                      <a:pt x="2788" y="1525"/>
                                    </a:lnTo>
                                    <a:lnTo>
                                      <a:pt x="2778" y="1544"/>
                                    </a:lnTo>
                                    <a:lnTo>
                                      <a:pt x="2768" y="1562"/>
                                    </a:lnTo>
                                    <a:lnTo>
                                      <a:pt x="2755" y="1578"/>
                                    </a:lnTo>
                                    <a:lnTo>
                                      <a:pt x="2741" y="1592"/>
                                    </a:lnTo>
                                    <a:lnTo>
                                      <a:pt x="2726" y="1606"/>
                                    </a:lnTo>
                                    <a:lnTo>
                                      <a:pt x="2709" y="1619"/>
                                    </a:lnTo>
                                    <a:lnTo>
                                      <a:pt x="2690" y="1628"/>
                                    </a:lnTo>
                                    <a:lnTo>
                                      <a:pt x="2671" y="1636"/>
                                    </a:lnTo>
                                    <a:lnTo>
                                      <a:pt x="2651" y="1644"/>
                                    </a:lnTo>
                                    <a:lnTo>
                                      <a:pt x="2631" y="1648"/>
                                    </a:lnTo>
                                    <a:lnTo>
                                      <a:pt x="2620" y="1650"/>
                                    </a:lnTo>
                                    <a:lnTo>
                                      <a:pt x="2610" y="1651"/>
                                    </a:lnTo>
                                    <a:lnTo>
                                      <a:pt x="2600" y="1651"/>
                                    </a:lnTo>
                                    <a:lnTo>
                                      <a:pt x="2590" y="1651"/>
                                    </a:lnTo>
                                    <a:lnTo>
                                      <a:pt x="2579" y="1651"/>
                                    </a:lnTo>
                                    <a:lnTo>
                                      <a:pt x="2569" y="1650"/>
                                    </a:lnTo>
                                    <a:lnTo>
                                      <a:pt x="2559" y="1649"/>
                                    </a:lnTo>
                                    <a:lnTo>
                                      <a:pt x="2549" y="1647"/>
                                    </a:lnTo>
                                    <a:lnTo>
                                      <a:pt x="2538" y="1644"/>
                                    </a:lnTo>
                                    <a:lnTo>
                                      <a:pt x="2529" y="1642"/>
                                    </a:lnTo>
                                    <a:lnTo>
                                      <a:pt x="2518" y="1638"/>
                                    </a:lnTo>
                                    <a:lnTo>
                                      <a:pt x="2509" y="1633"/>
                                    </a:lnTo>
                                    <a:lnTo>
                                      <a:pt x="2509" y="1634"/>
                                    </a:lnTo>
                                    <a:lnTo>
                                      <a:pt x="2473" y="1613"/>
                                    </a:lnTo>
                                    <a:lnTo>
                                      <a:pt x="2430" y="1586"/>
                                    </a:lnTo>
                                    <a:lnTo>
                                      <a:pt x="2378" y="1554"/>
                                    </a:lnTo>
                                    <a:lnTo>
                                      <a:pt x="2321" y="1520"/>
                                    </a:lnTo>
                                    <a:lnTo>
                                      <a:pt x="2259" y="1482"/>
                                    </a:lnTo>
                                    <a:lnTo>
                                      <a:pt x="2195" y="1442"/>
                                    </a:lnTo>
                                    <a:lnTo>
                                      <a:pt x="2128" y="1401"/>
                                    </a:lnTo>
                                    <a:lnTo>
                                      <a:pt x="2061" y="1360"/>
                                    </a:lnTo>
                                    <a:lnTo>
                                      <a:pt x="1996" y="1319"/>
                                    </a:lnTo>
                                    <a:lnTo>
                                      <a:pt x="1933" y="1280"/>
                                    </a:lnTo>
                                    <a:lnTo>
                                      <a:pt x="1874" y="1244"/>
                                    </a:lnTo>
                                    <a:lnTo>
                                      <a:pt x="1820" y="1210"/>
                                    </a:lnTo>
                                    <a:lnTo>
                                      <a:pt x="1773" y="1182"/>
                                    </a:lnTo>
                                    <a:lnTo>
                                      <a:pt x="1734" y="1158"/>
                                    </a:lnTo>
                                    <a:lnTo>
                                      <a:pt x="1705" y="1140"/>
                                    </a:lnTo>
                                    <a:lnTo>
                                      <a:pt x="1687" y="1128"/>
                                    </a:lnTo>
                                    <a:lnTo>
                                      <a:pt x="1709" y="1095"/>
                                    </a:lnTo>
                                    <a:lnTo>
                                      <a:pt x="1741" y="1046"/>
                                    </a:lnTo>
                                    <a:lnTo>
                                      <a:pt x="1779" y="988"/>
                                    </a:lnTo>
                                    <a:lnTo>
                                      <a:pt x="1818" y="927"/>
                                    </a:lnTo>
                                    <a:lnTo>
                                      <a:pt x="1855" y="870"/>
                                    </a:lnTo>
                                    <a:lnTo>
                                      <a:pt x="1886" y="822"/>
                                    </a:lnTo>
                                    <a:lnTo>
                                      <a:pt x="1908" y="788"/>
                                    </a:lnTo>
                                    <a:lnTo>
                                      <a:pt x="1917" y="776"/>
                                    </a:lnTo>
                                    <a:lnTo>
                                      <a:pt x="1935" y="746"/>
                                    </a:lnTo>
                                    <a:lnTo>
                                      <a:pt x="1950" y="718"/>
                                    </a:lnTo>
                                    <a:lnTo>
                                      <a:pt x="1957" y="704"/>
                                    </a:lnTo>
                                    <a:lnTo>
                                      <a:pt x="1964" y="691"/>
                                    </a:lnTo>
                                    <a:lnTo>
                                      <a:pt x="1969" y="676"/>
                                    </a:lnTo>
                                    <a:lnTo>
                                      <a:pt x="1975" y="662"/>
                                    </a:lnTo>
                                    <a:lnTo>
                                      <a:pt x="1979" y="648"/>
                                    </a:lnTo>
                                    <a:lnTo>
                                      <a:pt x="1983" y="634"/>
                                    </a:lnTo>
                                    <a:lnTo>
                                      <a:pt x="1987" y="620"/>
                                    </a:lnTo>
                                    <a:lnTo>
                                      <a:pt x="1989" y="606"/>
                                    </a:lnTo>
                                    <a:lnTo>
                                      <a:pt x="1992" y="593"/>
                                    </a:lnTo>
                                    <a:lnTo>
                                      <a:pt x="1994" y="579"/>
                                    </a:lnTo>
                                    <a:lnTo>
                                      <a:pt x="1995" y="565"/>
                                    </a:lnTo>
                                    <a:lnTo>
                                      <a:pt x="1996" y="553"/>
                                    </a:lnTo>
                                    <a:lnTo>
                                      <a:pt x="1995" y="530"/>
                                    </a:lnTo>
                                    <a:lnTo>
                                      <a:pt x="1993" y="506"/>
                                    </a:lnTo>
                                    <a:lnTo>
                                      <a:pt x="1988" y="484"/>
                                    </a:lnTo>
                                    <a:lnTo>
                                      <a:pt x="1983" y="462"/>
                                    </a:lnTo>
                                    <a:lnTo>
                                      <a:pt x="1976" y="440"/>
                                    </a:lnTo>
                                    <a:lnTo>
                                      <a:pt x="1967" y="420"/>
                                    </a:lnTo>
                                    <a:lnTo>
                                      <a:pt x="1957" y="401"/>
                                    </a:lnTo>
                                    <a:lnTo>
                                      <a:pt x="1946" y="382"/>
                                    </a:lnTo>
                                    <a:lnTo>
                                      <a:pt x="1934" y="365"/>
                                    </a:lnTo>
                                    <a:lnTo>
                                      <a:pt x="1921" y="350"/>
                                    </a:lnTo>
                                    <a:lnTo>
                                      <a:pt x="1908" y="334"/>
                                    </a:lnTo>
                                    <a:lnTo>
                                      <a:pt x="1895" y="320"/>
                                    </a:lnTo>
                                    <a:lnTo>
                                      <a:pt x="1880" y="307"/>
                                    </a:lnTo>
                                    <a:lnTo>
                                      <a:pt x="1866" y="295"/>
                                    </a:lnTo>
                                    <a:lnTo>
                                      <a:pt x="1852" y="283"/>
                                    </a:lnTo>
                                    <a:lnTo>
                                      <a:pt x="1839" y="274"/>
                                    </a:lnTo>
                                    <a:lnTo>
                                      <a:pt x="1813" y="256"/>
                                    </a:lnTo>
                                    <a:lnTo>
                                      <a:pt x="1791" y="242"/>
                                    </a:lnTo>
                                    <a:lnTo>
                                      <a:pt x="1793" y="232"/>
                                    </a:lnTo>
                                    <a:lnTo>
                                      <a:pt x="1796" y="221"/>
                                    </a:lnTo>
                                    <a:lnTo>
                                      <a:pt x="1797" y="213"/>
                                    </a:lnTo>
                                    <a:lnTo>
                                      <a:pt x="1798" y="207"/>
                                    </a:lnTo>
                                    <a:lnTo>
                                      <a:pt x="1797" y="194"/>
                                    </a:lnTo>
                                    <a:lnTo>
                                      <a:pt x="1797" y="181"/>
                                    </a:lnTo>
                                    <a:lnTo>
                                      <a:pt x="1795" y="170"/>
                                    </a:lnTo>
                                    <a:lnTo>
                                      <a:pt x="1791" y="158"/>
                                    </a:lnTo>
                                    <a:lnTo>
                                      <a:pt x="1788" y="148"/>
                                    </a:lnTo>
                                    <a:lnTo>
                                      <a:pt x="1784" y="137"/>
                                    </a:lnTo>
                                    <a:lnTo>
                                      <a:pt x="1779" y="127"/>
                                    </a:lnTo>
                                    <a:lnTo>
                                      <a:pt x="1772" y="117"/>
                                    </a:lnTo>
                                    <a:lnTo>
                                      <a:pt x="1766" y="109"/>
                                    </a:lnTo>
                                    <a:lnTo>
                                      <a:pt x="1760" y="100"/>
                                    </a:lnTo>
                                    <a:lnTo>
                                      <a:pt x="1753" y="93"/>
                                    </a:lnTo>
                                    <a:lnTo>
                                      <a:pt x="1746" y="87"/>
                                    </a:lnTo>
                                    <a:lnTo>
                                      <a:pt x="1739" y="81"/>
                                    </a:lnTo>
                                    <a:lnTo>
                                      <a:pt x="1731" y="76"/>
                                    </a:lnTo>
                                    <a:lnTo>
                                      <a:pt x="1724" y="72"/>
                                    </a:lnTo>
                                    <a:lnTo>
                                      <a:pt x="1715" y="68"/>
                                    </a:lnTo>
                                    <a:lnTo>
                                      <a:pt x="1701" y="61"/>
                                    </a:lnTo>
                                    <a:lnTo>
                                      <a:pt x="1685" y="57"/>
                                    </a:lnTo>
                                    <a:lnTo>
                                      <a:pt x="1670" y="54"/>
                                    </a:lnTo>
                                    <a:lnTo>
                                      <a:pt x="1656" y="53"/>
                                    </a:lnTo>
                                    <a:lnTo>
                                      <a:pt x="1646" y="52"/>
                                    </a:lnTo>
                                    <a:lnTo>
                                      <a:pt x="1635" y="52"/>
                                    </a:lnTo>
                                    <a:lnTo>
                                      <a:pt x="1626" y="53"/>
                                    </a:lnTo>
                                    <a:lnTo>
                                      <a:pt x="1618" y="54"/>
                                    </a:lnTo>
                                    <a:lnTo>
                                      <a:pt x="1609" y="55"/>
                                    </a:lnTo>
                                    <a:lnTo>
                                      <a:pt x="1602" y="57"/>
                                    </a:lnTo>
                                    <a:lnTo>
                                      <a:pt x="1594" y="59"/>
                                    </a:lnTo>
                                    <a:lnTo>
                                      <a:pt x="1588" y="62"/>
                                    </a:lnTo>
                                    <a:lnTo>
                                      <a:pt x="1576" y="70"/>
                                    </a:lnTo>
                                    <a:lnTo>
                                      <a:pt x="1567" y="77"/>
                                    </a:lnTo>
                                    <a:lnTo>
                                      <a:pt x="1559" y="86"/>
                                    </a:lnTo>
                                    <a:lnTo>
                                      <a:pt x="1551" y="95"/>
                                    </a:lnTo>
                                    <a:lnTo>
                                      <a:pt x="1551" y="95"/>
                                    </a:lnTo>
                                    <a:lnTo>
                                      <a:pt x="1516" y="87"/>
                                    </a:lnTo>
                                    <a:lnTo>
                                      <a:pt x="1485" y="78"/>
                                    </a:lnTo>
                                    <a:lnTo>
                                      <a:pt x="1456" y="72"/>
                                    </a:lnTo>
                                    <a:lnTo>
                                      <a:pt x="1431" y="66"/>
                                    </a:lnTo>
                                    <a:lnTo>
                                      <a:pt x="1408" y="60"/>
                                    </a:lnTo>
                                    <a:lnTo>
                                      <a:pt x="1388" y="56"/>
                                    </a:lnTo>
                                    <a:lnTo>
                                      <a:pt x="1371" y="52"/>
                                    </a:lnTo>
                                    <a:lnTo>
                                      <a:pt x="1356" y="50"/>
                                    </a:lnTo>
                                    <a:lnTo>
                                      <a:pt x="1338" y="46"/>
                                    </a:lnTo>
                                    <a:lnTo>
                                      <a:pt x="1308" y="40"/>
                                    </a:lnTo>
                                    <a:lnTo>
                                      <a:pt x="1273" y="34"/>
                                    </a:lnTo>
                                    <a:lnTo>
                                      <a:pt x="1235" y="28"/>
                                    </a:lnTo>
                                    <a:lnTo>
                                      <a:pt x="1196" y="20"/>
                                    </a:lnTo>
                                    <a:lnTo>
                                      <a:pt x="1158" y="14"/>
                                    </a:lnTo>
                                    <a:lnTo>
                                      <a:pt x="1121" y="9"/>
                                    </a:lnTo>
                                    <a:lnTo>
                                      <a:pt x="1089" y="5"/>
                                    </a:lnTo>
                                    <a:lnTo>
                                      <a:pt x="1061" y="2"/>
                                    </a:lnTo>
                                    <a:lnTo>
                                      <a:pt x="1033" y="0"/>
                                    </a:lnTo>
                                    <a:lnTo>
                                      <a:pt x="1028" y="11"/>
                                    </a:lnTo>
                                    <a:lnTo>
                                      <a:pt x="1016" y="34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990" y="89"/>
                                    </a:lnTo>
                                    <a:lnTo>
                                      <a:pt x="983" y="102"/>
                                    </a:lnTo>
                                    <a:lnTo>
                                      <a:pt x="978" y="117"/>
                                    </a:lnTo>
                                    <a:lnTo>
                                      <a:pt x="972" y="135"/>
                                    </a:lnTo>
                                    <a:lnTo>
                                      <a:pt x="964" y="158"/>
                                    </a:lnTo>
                                    <a:lnTo>
                                      <a:pt x="959" y="171"/>
                                    </a:lnTo>
                                    <a:lnTo>
                                      <a:pt x="956" y="181"/>
                                    </a:lnTo>
                                    <a:lnTo>
                                      <a:pt x="953" y="190"/>
                                    </a:lnTo>
                                    <a:lnTo>
                                      <a:pt x="952" y="195"/>
                                    </a:lnTo>
                                    <a:lnTo>
                                      <a:pt x="1000" y="209"/>
                                    </a:lnTo>
                                    <a:lnTo>
                                      <a:pt x="1000" y="210"/>
                                    </a:lnTo>
                                    <a:lnTo>
                                      <a:pt x="1006" y="212"/>
                                    </a:lnTo>
                                    <a:lnTo>
                                      <a:pt x="1013" y="215"/>
                                    </a:lnTo>
                                    <a:lnTo>
                                      <a:pt x="1019" y="219"/>
                                    </a:lnTo>
                                    <a:lnTo>
                                      <a:pt x="1024" y="223"/>
                                    </a:lnTo>
                                    <a:lnTo>
                                      <a:pt x="1030" y="228"/>
                                    </a:lnTo>
                                    <a:lnTo>
                                      <a:pt x="1034" y="233"/>
                                    </a:lnTo>
                                    <a:lnTo>
                                      <a:pt x="1038" y="238"/>
                                    </a:lnTo>
                                    <a:lnTo>
                                      <a:pt x="1042" y="244"/>
                                    </a:lnTo>
                                    <a:lnTo>
                                      <a:pt x="1044" y="251"/>
                                    </a:lnTo>
                                    <a:lnTo>
                                      <a:pt x="1047" y="257"/>
                                    </a:lnTo>
                                    <a:lnTo>
                                      <a:pt x="1049" y="263"/>
                                    </a:lnTo>
                                    <a:lnTo>
                                      <a:pt x="1050" y="271"/>
                                    </a:lnTo>
                                    <a:lnTo>
                                      <a:pt x="1050" y="277"/>
                                    </a:lnTo>
                                    <a:lnTo>
                                      <a:pt x="1050" y="284"/>
                                    </a:lnTo>
                                    <a:lnTo>
                                      <a:pt x="1049" y="292"/>
                                    </a:lnTo>
                                    <a:lnTo>
                                      <a:pt x="1047" y="299"/>
                                    </a:lnTo>
                                    <a:lnTo>
                                      <a:pt x="1044" y="305"/>
                                    </a:lnTo>
                                    <a:lnTo>
                                      <a:pt x="1041" y="312"/>
                                    </a:lnTo>
                                    <a:lnTo>
                                      <a:pt x="1037" y="318"/>
                                    </a:lnTo>
                                    <a:lnTo>
                                      <a:pt x="1033" y="323"/>
                                    </a:lnTo>
                                    <a:lnTo>
                                      <a:pt x="1029" y="329"/>
                                    </a:lnTo>
                                    <a:lnTo>
                                      <a:pt x="1023" y="333"/>
                                    </a:lnTo>
                                    <a:lnTo>
                                      <a:pt x="1017" y="337"/>
                                    </a:lnTo>
                                    <a:lnTo>
                                      <a:pt x="1012" y="340"/>
                                    </a:lnTo>
                                    <a:lnTo>
                                      <a:pt x="1005" y="343"/>
                                    </a:lnTo>
                                    <a:lnTo>
                                      <a:pt x="999" y="345"/>
                                    </a:lnTo>
                                    <a:lnTo>
                                      <a:pt x="992" y="346"/>
                                    </a:lnTo>
                                    <a:lnTo>
                                      <a:pt x="985" y="348"/>
                                    </a:lnTo>
                                    <a:lnTo>
                                      <a:pt x="978" y="349"/>
                                    </a:lnTo>
                                    <a:lnTo>
                                      <a:pt x="972" y="348"/>
                                    </a:lnTo>
                                    <a:lnTo>
                                      <a:pt x="964" y="346"/>
                                    </a:lnTo>
                                    <a:lnTo>
                                      <a:pt x="957" y="344"/>
                                    </a:lnTo>
                                    <a:lnTo>
                                      <a:pt x="957" y="345"/>
                                    </a:lnTo>
                                    <a:lnTo>
                                      <a:pt x="906" y="331"/>
                                    </a:lnTo>
                                    <a:lnTo>
                                      <a:pt x="902" y="346"/>
                                    </a:lnTo>
                                    <a:lnTo>
                                      <a:pt x="898" y="366"/>
                                    </a:lnTo>
                                    <a:lnTo>
                                      <a:pt x="894" y="389"/>
                                    </a:lnTo>
                                    <a:lnTo>
                                      <a:pt x="892" y="414"/>
                                    </a:lnTo>
                                    <a:lnTo>
                                      <a:pt x="891" y="426"/>
                                    </a:lnTo>
                                    <a:lnTo>
                                      <a:pt x="892" y="440"/>
                                    </a:lnTo>
                                    <a:lnTo>
                                      <a:pt x="893" y="454"/>
                                    </a:lnTo>
                                    <a:lnTo>
                                      <a:pt x="895" y="466"/>
                                    </a:lnTo>
                                    <a:lnTo>
                                      <a:pt x="898" y="480"/>
                                    </a:lnTo>
                                    <a:lnTo>
                                      <a:pt x="903" y="493"/>
                                    </a:lnTo>
                                    <a:lnTo>
                                      <a:pt x="909" y="505"/>
                                    </a:lnTo>
                                    <a:lnTo>
                                      <a:pt x="916" y="518"/>
                                    </a:lnTo>
                                    <a:lnTo>
                                      <a:pt x="922" y="527"/>
                                    </a:lnTo>
                                    <a:lnTo>
                                      <a:pt x="931" y="537"/>
                                    </a:lnTo>
                                    <a:lnTo>
                                      <a:pt x="940" y="545"/>
                                    </a:lnTo>
                                    <a:lnTo>
                                      <a:pt x="952" y="555"/>
                                    </a:lnTo>
                                    <a:lnTo>
                                      <a:pt x="965" y="562"/>
                                    </a:lnTo>
                                    <a:lnTo>
                                      <a:pt x="981" y="570"/>
                                    </a:lnTo>
                                    <a:lnTo>
                                      <a:pt x="990" y="573"/>
                                    </a:lnTo>
                                    <a:lnTo>
                                      <a:pt x="999" y="575"/>
                                    </a:lnTo>
                                    <a:lnTo>
                                      <a:pt x="1010" y="577"/>
                                    </a:lnTo>
                                    <a:lnTo>
                                      <a:pt x="1020" y="578"/>
                                    </a:lnTo>
                                    <a:lnTo>
                                      <a:pt x="1056" y="583"/>
                                    </a:lnTo>
                                    <a:lnTo>
                                      <a:pt x="1087" y="590"/>
                                    </a:lnTo>
                                    <a:lnTo>
                                      <a:pt x="1100" y="593"/>
                                    </a:lnTo>
                                    <a:lnTo>
                                      <a:pt x="1113" y="597"/>
                                    </a:lnTo>
                                    <a:lnTo>
                                      <a:pt x="1126" y="602"/>
                                    </a:lnTo>
                                    <a:lnTo>
                                      <a:pt x="1137" y="607"/>
                                    </a:lnTo>
                                    <a:lnTo>
                                      <a:pt x="1144" y="613"/>
                                    </a:lnTo>
                                    <a:lnTo>
                                      <a:pt x="1151" y="620"/>
                                    </a:lnTo>
                                    <a:lnTo>
                                      <a:pt x="1157" y="628"/>
                                    </a:lnTo>
                                    <a:lnTo>
                                      <a:pt x="1162" y="639"/>
                                    </a:lnTo>
                                    <a:lnTo>
                                      <a:pt x="1167" y="650"/>
                                    </a:lnTo>
                                    <a:lnTo>
                                      <a:pt x="1171" y="660"/>
                                    </a:lnTo>
                                    <a:lnTo>
                                      <a:pt x="1173" y="671"/>
                                    </a:lnTo>
                                    <a:lnTo>
                                      <a:pt x="1176" y="681"/>
                                    </a:lnTo>
                                    <a:lnTo>
                                      <a:pt x="1159" y="707"/>
                                    </a:lnTo>
                                    <a:lnTo>
                                      <a:pt x="1142" y="733"/>
                                    </a:lnTo>
                                    <a:lnTo>
                                      <a:pt x="1126" y="759"/>
                                    </a:lnTo>
                                    <a:lnTo>
                                      <a:pt x="1109" y="784"/>
                                    </a:lnTo>
                                    <a:lnTo>
                                      <a:pt x="762" y="559"/>
                                    </a:lnTo>
                                    <a:lnTo>
                                      <a:pt x="763" y="551"/>
                                    </a:lnTo>
                                    <a:lnTo>
                                      <a:pt x="763" y="542"/>
                                    </a:lnTo>
                                    <a:lnTo>
                                      <a:pt x="762" y="521"/>
                                    </a:lnTo>
                                    <a:lnTo>
                                      <a:pt x="760" y="500"/>
                                    </a:lnTo>
                                    <a:lnTo>
                                      <a:pt x="755" y="480"/>
                                    </a:lnTo>
                                    <a:lnTo>
                                      <a:pt x="748" y="461"/>
                                    </a:lnTo>
                                    <a:lnTo>
                                      <a:pt x="740" y="443"/>
                                    </a:lnTo>
                                    <a:lnTo>
                                      <a:pt x="729" y="425"/>
                                    </a:lnTo>
                                    <a:lnTo>
                                      <a:pt x="718" y="410"/>
                                    </a:lnTo>
                                    <a:lnTo>
                                      <a:pt x="705" y="395"/>
                                    </a:lnTo>
                                    <a:lnTo>
                                      <a:pt x="690" y="381"/>
                                    </a:lnTo>
                                    <a:lnTo>
                                      <a:pt x="675" y="369"/>
                                    </a:lnTo>
                                    <a:lnTo>
                                      <a:pt x="658" y="358"/>
                                    </a:lnTo>
                                    <a:lnTo>
                                      <a:pt x="640" y="349"/>
                                    </a:lnTo>
                                    <a:lnTo>
                                      <a:pt x="621" y="341"/>
                                    </a:lnTo>
                                    <a:lnTo>
                                      <a:pt x="602" y="336"/>
                                    </a:lnTo>
                                    <a:lnTo>
                                      <a:pt x="581" y="333"/>
                                    </a:lnTo>
                                    <a:lnTo>
                                      <a:pt x="560" y="331"/>
                                    </a:lnTo>
                                    <a:lnTo>
                                      <a:pt x="543" y="332"/>
                                    </a:lnTo>
                                    <a:lnTo>
                                      <a:pt x="527" y="333"/>
                                    </a:lnTo>
                                    <a:lnTo>
                                      <a:pt x="511" y="336"/>
                                    </a:lnTo>
                                    <a:lnTo>
                                      <a:pt x="496" y="340"/>
                                    </a:lnTo>
                                    <a:lnTo>
                                      <a:pt x="480" y="345"/>
                                    </a:lnTo>
                                    <a:lnTo>
                                      <a:pt x="466" y="352"/>
                                    </a:lnTo>
                                    <a:lnTo>
                                      <a:pt x="451" y="359"/>
                                    </a:lnTo>
                                    <a:lnTo>
                                      <a:pt x="438" y="368"/>
                                    </a:lnTo>
                                    <a:lnTo>
                                      <a:pt x="425" y="377"/>
                                    </a:lnTo>
                                    <a:lnTo>
                                      <a:pt x="413" y="388"/>
                                    </a:lnTo>
                                    <a:lnTo>
                                      <a:pt x="402" y="399"/>
                                    </a:lnTo>
                                    <a:lnTo>
                                      <a:pt x="392" y="412"/>
                                    </a:lnTo>
                                    <a:lnTo>
                                      <a:pt x="383" y="424"/>
                                    </a:lnTo>
                                    <a:lnTo>
                                      <a:pt x="374" y="438"/>
                                    </a:lnTo>
                                    <a:lnTo>
                                      <a:pt x="367" y="453"/>
                                    </a:lnTo>
                                    <a:lnTo>
                                      <a:pt x="361" y="469"/>
                                    </a:lnTo>
                                    <a:lnTo>
                                      <a:pt x="355" y="484"/>
                                    </a:lnTo>
                                    <a:lnTo>
                                      <a:pt x="352" y="501"/>
                                    </a:lnTo>
                                    <a:lnTo>
                                      <a:pt x="349" y="518"/>
                                    </a:lnTo>
                                    <a:lnTo>
                                      <a:pt x="348" y="535"/>
                                    </a:lnTo>
                                    <a:lnTo>
                                      <a:pt x="349" y="535"/>
                                    </a:lnTo>
                                    <a:lnTo>
                                      <a:pt x="349" y="535"/>
                                    </a:lnTo>
                                    <a:lnTo>
                                      <a:pt x="620" y="809"/>
                                    </a:lnTo>
                                    <a:lnTo>
                                      <a:pt x="589" y="802"/>
                                    </a:lnTo>
                                    <a:lnTo>
                                      <a:pt x="560" y="794"/>
                                    </a:lnTo>
                                    <a:lnTo>
                                      <a:pt x="530" y="786"/>
                                    </a:lnTo>
                                    <a:lnTo>
                                      <a:pt x="503" y="779"/>
                                    </a:lnTo>
                                    <a:lnTo>
                                      <a:pt x="477" y="773"/>
                                    </a:lnTo>
                                    <a:lnTo>
                                      <a:pt x="452" y="766"/>
                                    </a:lnTo>
                                    <a:lnTo>
                                      <a:pt x="429" y="761"/>
                                    </a:lnTo>
                                    <a:lnTo>
                                      <a:pt x="409" y="755"/>
                                    </a:lnTo>
                                    <a:lnTo>
                                      <a:pt x="404" y="739"/>
                                    </a:lnTo>
                                    <a:lnTo>
                                      <a:pt x="398" y="723"/>
                                    </a:lnTo>
                                    <a:lnTo>
                                      <a:pt x="390" y="708"/>
                                    </a:lnTo>
                                    <a:lnTo>
                                      <a:pt x="382" y="694"/>
                                    </a:lnTo>
                                    <a:lnTo>
                                      <a:pt x="372" y="680"/>
                                    </a:lnTo>
                                    <a:lnTo>
                                      <a:pt x="362" y="667"/>
                                    </a:lnTo>
                                    <a:lnTo>
                                      <a:pt x="350" y="656"/>
                                    </a:lnTo>
                                    <a:lnTo>
                                      <a:pt x="338" y="644"/>
                                    </a:lnTo>
                                    <a:lnTo>
                                      <a:pt x="324" y="635"/>
                                    </a:lnTo>
                                    <a:lnTo>
                                      <a:pt x="310" y="625"/>
                                    </a:lnTo>
                                    <a:lnTo>
                                      <a:pt x="294" y="618"/>
                                    </a:lnTo>
                                    <a:lnTo>
                                      <a:pt x="280" y="612"/>
                                    </a:lnTo>
                                    <a:lnTo>
                                      <a:pt x="263" y="606"/>
                                    </a:lnTo>
                                    <a:lnTo>
                                      <a:pt x="246" y="602"/>
                                    </a:lnTo>
                                    <a:lnTo>
                                      <a:pt x="229" y="600"/>
                                    </a:lnTo>
                                    <a:lnTo>
                                      <a:pt x="211" y="599"/>
                                    </a:lnTo>
                                    <a:lnTo>
                                      <a:pt x="194" y="599"/>
                                    </a:lnTo>
                                    <a:lnTo>
                                      <a:pt x="178" y="601"/>
                                    </a:lnTo>
                                    <a:lnTo>
                                      <a:pt x="162" y="603"/>
                                    </a:lnTo>
                                    <a:lnTo>
                                      <a:pt x="147" y="607"/>
                                    </a:lnTo>
                                    <a:lnTo>
                                      <a:pt x="131" y="613"/>
                                    </a:lnTo>
                                    <a:lnTo>
                                      <a:pt x="116" y="619"/>
                                    </a:lnTo>
                                    <a:lnTo>
                                      <a:pt x="103" y="626"/>
                                    </a:lnTo>
                                    <a:lnTo>
                                      <a:pt x="90" y="635"/>
                                    </a:lnTo>
                                    <a:lnTo>
                                      <a:pt x="76" y="645"/>
                                    </a:lnTo>
                                    <a:lnTo>
                                      <a:pt x="65" y="655"/>
                                    </a:lnTo>
                                    <a:lnTo>
                                      <a:pt x="54" y="666"/>
                                    </a:lnTo>
                                    <a:lnTo>
                                      <a:pt x="44" y="679"/>
                                    </a:lnTo>
                                    <a:lnTo>
                                      <a:pt x="34" y="692"/>
                                    </a:lnTo>
                                    <a:lnTo>
                                      <a:pt x="26" y="706"/>
                                    </a:lnTo>
                                    <a:lnTo>
                                      <a:pt x="18" y="721"/>
                                    </a:lnTo>
                                    <a:lnTo>
                                      <a:pt x="12" y="736"/>
                                    </a:lnTo>
                                    <a:lnTo>
                                      <a:pt x="7" y="752"/>
                                    </a:lnTo>
                                    <a:lnTo>
                                      <a:pt x="4" y="768"/>
                                    </a:lnTo>
                                    <a:lnTo>
                                      <a:pt x="1" y="785"/>
                                    </a:lnTo>
                                    <a:lnTo>
                                      <a:pt x="0" y="802"/>
                                    </a:lnTo>
                                    <a:lnTo>
                                      <a:pt x="0" y="819"/>
                                    </a:lnTo>
                                    <a:lnTo>
                                      <a:pt x="3" y="836"/>
                                    </a:lnTo>
                                    <a:lnTo>
                                      <a:pt x="6" y="852"/>
                                    </a:lnTo>
                                    <a:lnTo>
                                      <a:pt x="9" y="865"/>
                                    </a:lnTo>
                                    <a:lnTo>
                                      <a:pt x="9" y="865"/>
                                    </a:lnTo>
                                    <a:lnTo>
                                      <a:pt x="9" y="865"/>
                                    </a:lnTo>
                                    <a:lnTo>
                                      <a:pt x="884" y="1296"/>
                                    </a:lnTo>
                                    <a:lnTo>
                                      <a:pt x="884" y="1302"/>
                                    </a:lnTo>
                                    <a:lnTo>
                                      <a:pt x="885" y="1309"/>
                                    </a:lnTo>
                                    <a:lnTo>
                                      <a:pt x="887" y="1328"/>
                                    </a:lnTo>
                                    <a:lnTo>
                                      <a:pt x="891" y="1345"/>
                                    </a:lnTo>
                                    <a:lnTo>
                                      <a:pt x="894" y="1362"/>
                                    </a:lnTo>
                                    <a:lnTo>
                                      <a:pt x="898" y="1377"/>
                                    </a:lnTo>
                                    <a:lnTo>
                                      <a:pt x="902" y="1391"/>
                                    </a:lnTo>
                                    <a:lnTo>
                                      <a:pt x="909" y="1405"/>
                                    </a:lnTo>
                                    <a:lnTo>
                                      <a:pt x="914" y="1419"/>
                                    </a:lnTo>
                                    <a:lnTo>
                                      <a:pt x="921" y="1431"/>
                                    </a:lnTo>
                                    <a:lnTo>
                                      <a:pt x="929" y="1444"/>
                                    </a:lnTo>
                                    <a:lnTo>
                                      <a:pt x="937" y="1455"/>
                                    </a:lnTo>
                                    <a:lnTo>
                                      <a:pt x="946" y="1468"/>
                                    </a:lnTo>
                                    <a:lnTo>
                                      <a:pt x="957" y="1480"/>
                                    </a:lnTo>
                                    <a:lnTo>
                                      <a:pt x="969" y="1491"/>
                                    </a:lnTo>
                                    <a:lnTo>
                                      <a:pt x="981" y="1504"/>
                                    </a:lnTo>
                                    <a:lnTo>
                                      <a:pt x="995" y="1515"/>
                                    </a:lnTo>
                                    <a:lnTo>
                                      <a:pt x="1010" y="1528"/>
                                    </a:lnTo>
                                    <a:lnTo>
                                      <a:pt x="1024" y="1539"/>
                                    </a:lnTo>
                                    <a:lnTo>
                                      <a:pt x="1039" y="1549"/>
                                    </a:lnTo>
                                    <a:lnTo>
                                      <a:pt x="1055" y="1559"/>
                                    </a:lnTo>
                                    <a:lnTo>
                                      <a:pt x="1070" y="1567"/>
                                    </a:lnTo>
                                    <a:lnTo>
                                      <a:pt x="1099" y="1582"/>
                                    </a:lnTo>
                                    <a:lnTo>
                                      <a:pt x="1128" y="1593"/>
                                    </a:lnTo>
                                    <a:lnTo>
                                      <a:pt x="1152" y="1603"/>
                                    </a:lnTo>
                                    <a:lnTo>
                                      <a:pt x="1173" y="1609"/>
                                    </a:lnTo>
                                    <a:lnTo>
                                      <a:pt x="1188" y="1613"/>
                                    </a:lnTo>
                                    <a:lnTo>
                                      <a:pt x="1197" y="1615"/>
                                    </a:lnTo>
                                    <a:lnTo>
                                      <a:pt x="1212" y="1621"/>
                                    </a:lnTo>
                                    <a:lnTo>
                                      <a:pt x="1253" y="1631"/>
                                    </a:lnTo>
                                    <a:lnTo>
                                      <a:pt x="1314" y="1649"/>
                                    </a:lnTo>
                                    <a:lnTo>
                                      <a:pt x="1391" y="1670"/>
                                    </a:lnTo>
                                    <a:lnTo>
                                      <a:pt x="1478" y="1694"/>
                                    </a:lnTo>
                                    <a:lnTo>
                                      <a:pt x="1571" y="1721"/>
                                    </a:lnTo>
                                    <a:lnTo>
                                      <a:pt x="1664" y="1747"/>
                                    </a:lnTo>
                                    <a:lnTo>
                                      <a:pt x="1752" y="1771"/>
                                    </a:lnTo>
                                    <a:lnTo>
                                      <a:pt x="1733" y="1787"/>
                                    </a:lnTo>
                                    <a:lnTo>
                                      <a:pt x="1714" y="1804"/>
                                    </a:lnTo>
                                    <a:lnTo>
                                      <a:pt x="1698" y="1823"/>
                                    </a:lnTo>
                                    <a:lnTo>
                                      <a:pt x="1681" y="1841"/>
                                    </a:lnTo>
                                    <a:lnTo>
                                      <a:pt x="1666" y="1861"/>
                                    </a:lnTo>
                                    <a:lnTo>
                                      <a:pt x="1651" y="1882"/>
                                    </a:lnTo>
                                    <a:lnTo>
                                      <a:pt x="1639" y="1905"/>
                                    </a:lnTo>
                                    <a:lnTo>
                                      <a:pt x="1626" y="1928"/>
                                    </a:lnTo>
                                    <a:lnTo>
                                      <a:pt x="1612" y="1925"/>
                                    </a:lnTo>
                                    <a:lnTo>
                                      <a:pt x="1595" y="1922"/>
                                    </a:lnTo>
                                    <a:lnTo>
                                      <a:pt x="1576" y="1917"/>
                                    </a:lnTo>
                                    <a:lnTo>
                                      <a:pt x="1554" y="1912"/>
                                    </a:lnTo>
                                    <a:lnTo>
                                      <a:pt x="1531" y="1907"/>
                                    </a:lnTo>
                                    <a:lnTo>
                                      <a:pt x="1507" y="1902"/>
                                    </a:lnTo>
                                    <a:lnTo>
                                      <a:pt x="1483" y="1896"/>
                                    </a:lnTo>
                                    <a:lnTo>
                                      <a:pt x="1459" y="1890"/>
                                    </a:lnTo>
                                    <a:lnTo>
                                      <a:pt x="1455" y="1872"/>
                                    </a:lnTo>
                                    <a:lnTo>
                                      <a:pt x="1449" y="1854"/>
                                    </a:lnTo>
                                    <a:lnTo>
                                      <a:pt x="1442" y="1836"/>
                                    </a:lnTo>
                                    <a:lnTo>
                                      <a:pt x="1431" y="1821"/>
                                    </a:lnTo>
                                    <a:lnTo>
                                      <a:pt x="1419" y="1805"/>
                                    </a:lnTo>
                                    <a:lnTo>
                                      <a:pt x="1407" y="1791"/>
                                    </a:lnTo>
                                    <a:lnTo>
                                      <a:pt x="1399" y="1785"/>
                                    </a:lnTo>
                                    <a:lnTo>
                                      <a:pt x="1392" y="1778"/>
                                    </a:lnTo>
                                    <a:lnTo>
                                      <a:pt x="1384" y="1773"/>
                                    </a:lnTo>
                                    <a:lnTo>
                                      <a:pt x="1375" y="1768"/>
                                    </a:lnTo>
                                    <a:lnTo>
                                      <a:pt x="1359" y="1760"/>
                                    </a:lnTo>
                                    <a:lnTo>
                                      <a:pt x="1344" y="1752"/>
                                    </a:lnTo>
                                    <a:lnTo>
                                      <a:pt x="1326" y="1748"/>
                                    </a:lnTo>
                                    <a:lnTo>
                                      <a:pt x="1309" y="1745"/>
                                    </a:lnTo>
                                    <a:lnTo>
                                      <a:pt x="1292" y="1743"/>
                                    </a:lnTo>
                                    <a:lnTo>
                                      <a:pt x="1275" y="1744"/>
                                    </a:lnTo>
                                    <a:lnTo>
                                      <a:pt x="1258" y="1745"/>
                                    </a:lnTo>
                                    <a:lnTo>
                                      <a:pt x="1241" y="1749"/>
                                    </a:lnTo>
                                    <a:lnTo>
                                      <a:pt x="1226" y="1753"/>
                                    </a:lnTo>
                                    <a:lnTo>
                                      <a:pt x="1210" y="1761"/>
                                    </a:lnTo>
                                    <a:lnTo>
                                      <a:pt x="1195" y="1768"/>
                                    </a:lnTo>
                                    <a:lnTo>
                                      <a:pt x="1180" y="1777"/>
                                    </a:lnTo>
                                    <a:lnTo>
                                      <a:pt x="1167" y="1789"/>
                                    </a:lnTo>
                                    <a:lnTo>
                                      <a:pt x="1155" y="1801"/>
                                    </a:lnTo>
                                    <a:lnTo>
                                      <a:pt x="1143" y="1815"/>
                                    </a:lnTo>
                                    <a:lnTo>
                                      <a:pt x="1134" y="1830"/>
                                    </a:lnTo>
                                    <a:lnTo>
                                      <a:pt x="1129" y="1838"/>
                                    </a:lnTo>
                                    <a:lnTo>
                                      <a:pt x="1124" y="1848"/>
                                    </a:lnTo>
                                    <a:lnTo>
                                      <a:pt x="1120" y="1857"/>
                                    </a:lnTo>
                                    <a:lnTo>
                                      <a:pt x="1117" y="1867"/>
                                    </a:lnTo>
                                    <a:lnTo>
                                      <a:pt x="1114" y="1876"/>
                                    </a:lnTo>
                                    <a:lnTo>
                                      <a:pt x="1112" y="1886"/>
                                    </a:lnTo>
                                    <a:lnTo>
                                      <a:pt x="1111" y="1895"/>
                                    </a:lnTo>
                                    <a:lnTo>
                                      <a:pt x="1110" y="1905"/>
                                    </a:lnTo>
                                    <a:lnTo>
                                      <a:pt x="1109" y="1915"/>
                                    </a:lnTo>
                                    <a:lnTo>
                                      <a:pt x="1109" y="1925"/>
                                    </a:lnTo>
                                    <a:lnTo>
                                      <a:pt x="1110" y="1934"/>
                                    </a:lnTo>
                                    <a:lnTo>
                                      <a:pt x="1111" y="1945"/>
                                    </a:lnTo>
                                    <a:lnTo>
                                      <a:pt x="1112" y="1954"/>
                                    </a:lnTo>
                                    <a:lnTo>
                                      <a:pt x="1115" y="1964"/>
                                    </a:lnTo>
                                    <a:lnTo>
                                      <a:pt x="1117" y="1973"/>
                                    </a:lnTo>
                                    <a:lnTo>
                                      <a:pt x="1121" y="1984"/>
                                    </a:lnTo>
                                    <a:lnTo>
                                      <a:pt x="1123" y="1983"/>
                                    </a:lnTo>
                                    <a:lnTo>
                                      <a:pt x="1732" y="2361"/>
                                    </a:lnTo>
                                    <a:lnTo>
                                      <a:pt x="1752" y="2309"/>
                                    </a:lnTo>
                                    <a:lnTo>
                                      <a:pt x="1754" y="2304"/>
                                    </a:lnTo>
                                    <a:lnTo>
                                      <a:pt x="1761" y="2291"/>
                                    </a:lnTo>
                                    <a:lnTo>
                                      <a:pt x="1770" y="2272"/>
                                    </a:lnTo>
                                    <a:lnTo>
                                      <a:pt x="1785" y="2248"/>
                                    </a:lnTo>
                                    <a:lnTo>
                                      <a:pt x="1793" y="2235"/>
                                    </a:lnTo>
                                    <a:lnTo>
                                      <a:pt x="1804" y="2221"/>
                                    </a:lnTo>
                                    <a:lnTo>
                                      <a:pt x="1815" y="2208"/>
                                    </a:lnTo>
                                    <a:lnTo>
                                      <a:pt x="1827" y="2193"/>
                                    </a:lnTo>
                                    <a:lnTo>
                                      <a:pt x="1841" y="2179"/>
                                    </a:lnTo>
                                    <a:lnTo>
                                      <a:pt x="1856" y="2166"/>
                                    </a:lnTo>
                                    <a:lnTo>
                                      <a:pt x="1871" y="2152"/>
                                    </a:lnTo>
                                    <a:lnTo>
                                      <a:pt x="1888" y="2139"/>
                                    </a:lnTo>
                                    <a:lnTo>
                                      <a:pt x="1889" y="2168"/>
                                    </a:lnTo>
                                    <a:lnTo>
                                      <a:pt x="1891" y="2195"/>
                                    </a:lnTo>
                                    <a:lnTo>
                                      <a:pt x="1895" y="2223"/>
                                    </a:lnTo>
                                    <a:lnTo>
                                      <a:pt x="1899" y="2249"/>
                                    </a:lnTo>
                                    <a:lnTo>
                                      <a:pt x="1906" y="2281"/>
                                    </a:lnTo>
                                    <a:lnTo>
                                      <a:pt x="1915" y="2313"/>
                                    </a:lnTo>
                                    <a:lnTo>
                                      <a:pt x="1926" y="2345"/>
                                    </a:lnTo>
                                    <a:lnTo>
                                      <a:pt x="1939" y="2374"/>
                                    </a:lnTo>
                                    <a:lnTo>
                                      <a:pt x="1954" y="2403"/>
                                    </a:lnTo>
                                    <a:lnTo>
                                      <a:pt x="1969" y="2433"/>
                                    </a:lnTo>
                                    <a:lnTo>
                                      <a:pt x="1988" y="2461"/>
                                    </a:lnTo>
                                    <a:lnTo>
                                      <a:pt x="2008" y="2489"/>
                                    </a:lnTo>
                                    <a:lnTo>
                                      <a:pt x="2029" y="2515"/>
                                    </a:lnTo>
                                    <a:lnTo>
                                      <a:pt x="2054" y="2541"/>
                                    </a:lnTo>
                                    <a:lnTo>
                                      <a:pt x="2079" y="2567"/>
                                    </a:lnTo>
                                    <a:lnTo>
                                      <a:pt x="2106" y="2592"/>
                                    </a:lnTo>
                                    <a:lnTo>
                                      <a:pt x="2135" y="2615"/>
                                    </a:lnTo>
                                    <a:lnTo>
                                      <a:pt x="2165" y="2638"/>
                                    </a:lnTo>
                                    <a:lnTo>
                                      <a:pt x="2198" y="2661"/>
                                    </a:lnTo>
                                    <a:lnTo>
                                      <a:pt x="2233" y="2683"/>
                                    </a:lnTo>
                                    <a:lnTo>
                                      <a:pt x="2236" y="2695"/>
                                    </a:lnTo>
                                    <a:lnTo>
                                      <a:pt x="2240" y="2713"/>
                                    </a:lnTo>
                                    <a:lnTo>
                                      <a:pt x="2245" y="2735"/>
                                    </a:lnTo>
                                    <a:lnTo>
                                      <a:pt x="2253" y="2761"/>
                                    </a:lnTo>
                                    <a:lnTo>
                                      <a:pt x="2259" y="2790"/>
                                    </a:lnTo>
                                    <a:lnTo>
                                      <a:pt x="2268" y="2818"/>
                                    </a:lnTo>
                                    <a:lnTo>
                                      <a:pt x="2274" y="2846"/>
                                    </a:lnTo>
                                    <a:lnTo>
                                      <a:pt x="2281" y="2873"/>
                                    </a:lnTo>
                                    <a:lnTo>
                                      <a:pt x="2270" y="2887"/>
                                    </a:lnTo>
                                    <a:lnTo>
                                      <a:pt x="2260" y="2902"/>
                                    </a:lnTo>
                                    <a:lnTo>
                                      <a:pt x="2252" y="2918"/>
                                    </a:lnTo>
                                    <a:lnTo>
                                      <a:pt x="2244" y="2935"/>
                                    </a:lnTo>
                                    <a:lnTo>
                                      <a:pt x="2239" y="2952"/>
                                    </a:lnTo>
                                    <a:lnTo>
                                      <a:pt x="2236" y="2969"/>
                                    </a:lnTo>
                                    <a:lnTo>
                                      <a:pt x="2234" y="2984"/>
                                    </a:lnTo>
                                    <a:lnTo>
                                      <a:pt x="2233" y="3001"/>
                                    </a:lnTo>
                                    <a:lnTo>
                                      <a:pt x="2233" y="3013"/>
                                    </a:lnTo>
                                    <a:lnTo>
                                      <a:pt x="2233" y="3023"/>
                                    </a:lnTo>
                                    <a:lnTo>
                                      <a:pt x="2235" y="3034"/>
                                    </a:lnTo>
                                    <a:lnTo>
                                      <a:pt x="2236" y="3043"/>
                                    </a:lnTo>
                                    <a:lnTo>
                                      <a:pt x="2238" y="3054"/>
                                    </a:lnTo>
                                    <a:lnTo>
                                      <a:pt x="2241" y="3063"/>
                                    </a:lnTo>
                                    <a:lnTo>
                                      <a:pt x="2244" y="3073"/>
                                    </a:lnTo>
                                    <a:lnTo>
                                      <a:pt x="2248" y="3082"/>
                                    </a:lnTo>
                                    <a:lnTo>
                                      <a:pt x="2256" y="3101"/>
                                    </a:lnTo>
                                    <a:lnTo>
                                      <a:pt x="2266" y="3118"/>
                                    </a:lnTo>
                                    <a:lnTo>
                                      <a:pt x="2278" y="3134"/>
                                    </a:lnTo>
                                    <a:lnTo>
                                      <a:pt x="2291" y="3149"/>
                                    </a:lnTo>
                                    <a:lnTo>
                                      <a:pt x="2305" y="3163"/>
                                    </a:lnTo>
                                    <a:lnTo>
                                      <a:pt x="2321" y="3175"/>
                                    </a:lnTo>
                                    <a:lnTo>
                                      <a:pt x="2338" y="3185"/>
                                    </a:lnTo>
                                    <a:lnTo>
                                      <a:pt x="2356" y="3195"/>
                                    </a:lnTo>
                                    <a:lnTo>
                                      <a:pt x="2366" y="3199"/>
                                    </a:lnTo>
                                    <a:lnTo>
                                      <a:pt x="2375" y="3202"/>
                                    </a:lnTo>
                                    <a:lnTo>
                                      <a:pt x="2384" y="3205"/>
                                    </a:lnTo>
                                    <a:lnTo>
                                      <a:pt x="2395" y="3207"/>
                                    </a:lnTo>
                                    <a:lnTo>
                                      <a:pt x="2404" y="3209"/>
                                    </a:lnTo>
                                    <a:lnTo>
                                      <a:pt x="2415" y="3211"/>
                                    </a:lnTo>
                                    <a:lnTo>
                                      <a:pt x="2426" y="3212"/>
                                    </a:lnTo>
                                    <a:lnTo>
                                      <a:pt x="2436" y="3213"/>
                                    </a:lnTo>
                                    <a:lnTo>
                                      <a:pt x="2451" y="3213"/>
                                    </a:lnTo>
                                    <a:lnTo>
                                      <a:pt x="2467" y="3211"/>
                                    </a:lnTo>
                                    <a:lnTo>
                                      <a:pt x="2481" y="3208"/>
                                    </a:lnTo>
                                    <a:lnTo>
                                      <a:pt x="2495" y="3205"/>
                                    </a:lnTo>
                                    <a:lnTo>
                                      <a:pt x="2508" y="3201"/>
                                    </a:lnTo>
                                    <a:lnTo>
                                      <a:pt x="2525" y="3194"/>
                                    </a:lnTo>
                                    <a:lnTo>
                                      <a:pt x="2540" y="3185"/>
                                    </a:lnTo>
                                    <a:lnTo>
                                      <a:pt x="2553" y="3177"/>
                                    </a:lnTo>
                                    <a:lnTo>
                                      <a:pt x="2553" y="3177"/>
                                    </a:lnTo>
                                    <a:lnTo>
                                      <a:pt x="2554" y="3177"/>
                                    </a:lnTo>
                                    <a:lnTo>
                                      <a:pt x="2585" y="2502"/>
                                    </a:lnTo>
                                    <a:lnTo>
                                      <a:pt x="2568" y="2488"/>
                                    </a:lnTo>
                                    <a:lnTo>
                                      <a:pt x="2541" y="2463"/>
                                    </a:lnTo>
                                    <a:lnTo>
                                      <a:pt x="2516" y="2439"/>
                                    </a:lnTo>
                                    <a:lnTo>
                                      <a:pt x="2494" y="2415"/>
                                    </a:lnTo>
                                    <a:lnTo>
                                      <a:pt x="2473" y="2390"/>
                                    </a:lnTo>
                                    <a:lnTo>
                                      <a:pt x="2454" y="2366"/>
                                    </a:lnTo>
                                    <a:lnTo>
                                      <a:pt x="2436" y="2341"/>
                                    </a:lnTo>
                                    <a:lnTo>
                                      <a:pt x="2420" y="2316"/>
                                    </a:lnTo>
                                    <a:lnTo>
                                      <a:pt x="2406" y="2292"/>
                                    </a:lnTo>
                                    <a:lnTo>
                                      <a:pt x="2394" y="2267"/>
                                    </a:lnTo>
                                    <a:lnTo>
                                      <a:pt x="2383" y="2241"/>
                                    </a:lnTo>
                                    <a:lnTo>
                                      <a:pt x="2374" y="2216"/>
                                    </a:lnTo>
                                    <a:lnTo>
                                      <a:pt x="2367" y="2191"/>
                                    </a:lnTo>
                                    <a:lnTo>
                                      <a:pt x="2361" y="2166"/>
                                    </a:lnTo>
                                    <a:lnTo>
                                      <a:pt x="2357" y="2140"/>
                                    </a:lnTo>
                                    <a:lnTo>
                                      <a:pt x="2355" y="2114"/>
                                    </a:lnTo>
                                    <a:lnTo>
                                      <a:pt x="2355" y="2089"/>
                                    </a:lnTo>
                                    <a:lnTo>
                                      <a:pt x="2355" y="2087"/>
                                    </a:lnTo>
                                    <a:lnTo>
                                      <a:pt x="2355" y="2086"/>
                                    </a:lnTo>
                                    <a:lnTo>
                                      <a:pt x="2355" y="2065"/>
                                    </a:lnTo>
                                    <a:lnTo>
                                      <a:pt x="2357" y="2044"/>
                                    </a:lnTo>
                                    <a:lnTo>
                                      <a:pt x="2360" y="2023"/>
                                    </a:lnTo>
                                    <a:lnTo>
                                      <a:pt x="2364" y="2002"/>
                                    </a:lnTo>
                                    <a:lnTo>
                                      <a:pt x="2370" y="1979"/>
                                    </a:lnTo>
                                    <a:lnTo>
                                      <a:pt x="2376" y="1957"/>
                                    </a:lnTo>
                                    <a:lnTo>
                                      <a:pt x="2383" y="1936"/>
                                    </a:lnTo>
                                    <a:lnTo>
                                      <a:pt x="2392" y="1913"/>
                                    </a:lnTo>
                                    <a:lnTo>
                                      <a:pt x="2400" y="1891"/>
                                    </a:lnTo>
                                    <a:lnTo>
                                      <a:pt x="2411" y="1869"/>
                                    </a:lnTo>
                                    <a:lnTo>
                                      <a:pt x="2423" y="1846"/>
                                    </a:lnTo>
                                    <a:lnTo>
                                      <a:pt x="2436" y="1823"/>
                                    </a:lnTo>
                                    <a:lnTo>
                                      <a:pt x="2450" y="1798"/>
                                    </a:lnTo>
                                    <a:lnTo>
                                      <a:pt x="2465" y="1775"/>
                                    </a:lnTo>
                                    <a:lnTo>
                                      <a:pt x="2480" y="1751"/>
                                    </a:lnTo>
                                    <a:lnTo>
                                      <a:pt x="2498" y="1727"/>
                                    </a:lnTo>
                                    <a:lnTo>
                                      <a:pt x="2511" y="1731"/>
                                    </a:lnTo>
                                    <a:lnTo>
                                      <a:pt x="2524" y="1734"/>
                                    </a:lnTo>
                                    <a:lnTo>
                                      <a:pt x="2536" y="1737"/>
                                    </a:lnTo>
                                    <a:lnTo>
                                      <a:pt x="2549" y="1740"/>
                                    </a:lnTo>
                                    <a:lnTo>
                                      <a:pt x="2563" y="1741"/>
                                    </a:lnTo>
                                    <a:lnTo>
                                      <a:pt x="2575" y="1742"/>
                                    </a:lnTo>
                                    <a:lnTo>
                                      <a:pt x="2588" y="1743"/>
                                    </a:lnTo>
                                    <a:lnTo>
                                      <a:pt x="2601" y="1743"/>
                                    </a:lnTo>
                                    <a:lnTo>
                                      <a:pt x="2614" y="1742"/>
                                    </a:lnTo>
                                    <a:lnTo>
                                      <a:pt x="2628" y="1741"/>
                                    </a:lnTo>
                                    <a:lnTo>
                                      <a:pt x="2640" y="1740"/>
                                    </a:lnTo>
                                    <a:lnTo>
                                      <a:pt x="2653" y="1736"/>
                                    </a:lnTo>
                                    <a:lnTo>
                                      <a:pt x="2666" y="1734"/>
                                    </a:lnTo>
                                    <a:lnTo>
                                      <a:pt x="2679" y="1730"/>
                                    </a:lnTo>
                                    <a:lnTo>
                                      <a:pt x="2692" y="1727"/>
                                    </a:lnTo>
                                    <a:lnTo>
                                      <a:pt x="2705" y="1722"/>
                                    </a:lnTo>
                                    <a:lnTo>
                                      <a:pt x="2718" y="1716"/>
                                    </a:lnTo>
                                    <a:lnTo>
                                      <a:pt x="2732" y="1709"/>
                                    </a:lnTo>
                                    <a:lnTo>
                                      <a:pt x="2745" y="1703"/>
                                    </a:lnTo>
                                    <a:lnTo>
                                      <a:pt x="2757" y="1694"/>
                                    </a:lnTo>
                                    <a:lnTo>
                                      <a:pt x="2770" y="1687"/>
                                    </a:lnTo>
                                    <a:lnTo>
                                      <a:pt x="2782" y="1677"/>
                                    </a:lnTo>
                                    <a:lnTo>
                                      <a:pt x="2793" y="1668"/>
                                    </a:lnTo>
                                    <a:lnTo>
                                      <a:pt x="2804" y="1659"/>
                                    </a:lnTo>
                                    <a:lnTo>
                                      <a:pt x="2814" y="1648"/>
                                    </a:lnTo>
                                    <a:lnTo>
                                      <a:pt x="2825" y="1638"/>
                                    </a:lnTo>
                                    <a:lnTo>
                                      <a:pt x="2833" y="1626"/>
                                    </a:lnTo>
                                    <a:lnTo>
                                      <a:pt x="2843" y="1613"/>
                                    </a:lnTo>
                                    <a:lnTo>
                                      <a:pt x="2851" y="1602"/>
                                    </a:lnTo>
                                    <a:lnTo>
                                      <a:pt x="2859" y="1588"/>
                                    </a:lnTo>
                                    <a:lnTo>
                                      <a:pt x="2865" y="1575"/>
                                    </a:lnTo>
                                    <a:lnTo>
                                      <a:pt x="2872" y="1562"/>
                                    </a:lnTo>
                                    <a:lnTo>
                                      <a:pt x="2878" y="1547"/>
                                    </a:lnTo>
                                    <a:lnTo>
                                      <a:pt x="2883" y="1533"/>
                                    </a:lnTo>
                                    <a:lnTo>
                                      <a:pt x="2887" y="1519"/>
                                    </a:lnTo>
                                    <a:lnTo>
                                      <a:pt x="2890" y="1505"/>
                                    </a:lnTo>
                                    <a:lnTo>
                                      <a:pt x="2893" y="1490"/>
                                    </a:lnTo>
                                    <a:lnTo>
                                      <a:pt x="2895" y="1475"/>
                                    </a:lnTo>
                                    <a:lnTo>
                                      <a:pt x="2896" y="1461"/>
                                    </a:lnTo>
                                    <a:lnTo>
                                      <a:pt x="2898" y="1446"/>
                                    </a:lnTo>
                                    <a:lnTo>
                                      <a:pt x="2898" y="1431"/>
                                    </a:lnTo>
                                    <a:lnTo>
                                      <a:pt x="2896" y="1417"/>
                                    </a:lnTo>
                                    <a:lnTo>
                                      <a:pt x="2895" y="1402"/>
                                    </a:lnTo>
                                    <a:lnTo>
                                      <a:pt x="2892" y="1387"/>
                                    </a:lnTo>
                                    <a:lnTo>
                                      <a:pt x="2890" y="1372"/>
                                    </a:lnTo>
                                    <a:lnTo>
                                      <a:pt x="2886" y="1359"/>
                                    </a:lnTo>
                                    <a:lnTo>
                                      <a:pt x="2882" y="1344"/>
                                    </a:lnTo>
                                    <a:lnTo>
                                      <a:pt x="2876" y="1329"/>
                                    </a:lnTo>
                                    <a:close/>
                                    <a:moveTo>
                                      <a:pt x="1032" y="485"/>
                                    </a:moveTo>
                                    <a:lnTo>
                                      <a:pt x="1023" y="483"/>
                                    </a:lnTo>
                                    <a:lnTo>
                                      <a:pt x="1016" y="481"/>
                                    </a:lnTo>
                                    <a:lnTo>
                                      <a:pt x="1010" y="479"/>
                                    </a:lnTo>
                                    <a:lnTo>
                                      <a:pt x="1005" y="477"/>
                                    </a:lnTo>
                                    <a:lnTo>
                                      <a:pt x="998" y="472"/>
                                    </a:lnTo>
                                    <a:lnTo>
                                      <a:pt x="994" y="466"/>
                                    </a:lnTo>
                                    <a:lnTo>
                                      <a:pt x="992" y="461"/>
                                    </a:lnTo>
                                    <a:lnTo>
                                      <a:pt x="990" y="456"/>
                                    </a:lnTo>
                                    <a:lnTo>
                                      <a:pt x="988" y="450"/>
                                    </a:lnTo>
                                    <a:lnTo>
                                      <a:pt x="986" y="442"/>
                                    </a:lnTo>
                                    <a:lnTo>
                                      <a:pt x="999" y="441"/>
                                    </a:lnTo>
                                    <a:lnTo>
                                      <a:pt x="1012" y="439"/>
                                    </a:lnTo>
                                    <a:lnTo>
                                      <a:pt x="1023" y="436"/>
                                    </a:lnTo>
                                    <a:lnTo>
                                      <a:pt x="1036" y="433"/>
                                    </a:lnTo>
                                    <a:lnTo>
                                      <a:pt x="1048" y="428"/>
                                    </a:lnTo>
                                    <a:lnTo>
                                      <a:pt x="1058" y="422"/>
                                    </a:lnTo>
                                    <a:lnTo>
                                      <a:pt x="1069" y="416"/>
                                    </a:lnTo>
                                    <a:lnTo>
                                      <a:pt x="1079" y="409"/>
                                    </a:lnTo>
                                    <a:lnTo>
                                      <a:pt x="1089" y="401"/>
                                    </a:lnTo>
                                    <a:lnTo>
                                      <a:pt x="1098" y="393"/>
                                    </a:lnTo>
                                    <a:lnTo>
                                      <a:pt x="1107" y="383"/>
                                    </a:lnTo>
                                    <a:lnTo>
                                      <a:pt x="1114" y="373"/>
                                    </a:lnTo>
                                    <a:lnTo>
                                      <a:pt x="1121" y="362"/>
                                    </a:lnTo>
                                    <a:lnTo>
                                      <a:pt x="1127" y="351"/>
                                    </a:lnTo>
                                    <a:lnTo>
                                      <a:pt x="1133" y="339"/>
                                    </a:lnTo>
                                    <a:lnTo>
                                      <a:pt x="1137" y="327"/>
                                    </a:lnTo>
                                    <a:lnTo>
                                      <a:pt x="1140" y="314"/>
                                    </a:lnTo>
                                    <a:lnTo>
                                      <a:pt x="1143" y="300"/>
                                    </a:lnTo>
                                    <a:lnTo>
                                      <a:pt x="1144" y="287"/>
                                    </a:lnTo>
                                    <a:lnTo>
                                      <a:pt x="1144" y="273"/>
                                    </a:lnTo>
                                    <a:lnTo>
                                      <a:pt x="1143" y="260"/>
                                    </a:lnTo>
                                    <a:lnTo>
                                      <a:pt x="1141" y="247"/>
                                    </a:lnTo>
                                    <a:lnTo>
                                      <a:pt x="1138" y="234"/>
                                    </a:lnTo>
                                    <a:lnTo>
                                      <a:pt x="1135" y="221"/>
                                    </a:lnTo>
                                    <a:lnTo>
                                      <a:pt x="1130" y="210"/>
                                    </a:lnTo>
                                    <a:lnTo>
                                      <a:pt x="1123" y="198"/>
                                    </a:lnTo>
                                    <a:lnTo>
                                      <a:pt x="1117" y="187"/>
                                    </a:lnTo>
                                    <a:lnTo>
                                      <a:pt x="1110" y="176"/>
                                    </a:lnTo>
                                    <a:lnTo>
                                      <a:pt x="1101" y="166"/>
                                    </a:lnTo>
                                    <a:lnTo>
                                      <a:pt x="1092" y="156"/>
                                    </a:lnTo>
                                    <a:lnTo>
                                      <a:pt x="1082" y="148"/>
                                    </a:lnTo>
                                    <a:lnTo>
                                      <a:pt x="1071" y="140"/>
                                    </a:lnTo>
                                    <a:lnTo>
                                      <a:pt x="1075" y="129"/>
                                    </a:lnTo>
                                    <a:lnTo>
                                      <a:pt x="1079" y="118"/>
                                    </a:lnTo>
                                    <a:lnTo>
                                      <a:pt x="1083" y="108"/>
                                    </a:lnTo>
                                    <a:lnTo>
                                      <a:pt x="1087" y="99"/>
                                    </a:lnTo>
                                    <a:lnTo>
                                      <a:pt x="1112" y="103"/>
                                    </a:lnTo>
                                    <a:lnTo>
                                      <a:pt x="1138" y="107"/>
                                    </a:lnTo>
                                    <a:lnTo>
                                      <a:pt x="1167" y="112"/>
                                    </a:lnTo>
                                    <a:lnTo>
                                      <a:pt x="1196" y="116"/>
                                    </a:lnTo>
                                    <a:lnTo>
                                      <a:pt x="1226" y="121"/>
                                    </a:lnTo>
                                    <a:lnTo>
                                      <a:pt x="1254" y="127"/>
                                    </a:lnTo>
                                    <a:lnTo>
                                      <a:pt x="1281" y="132"/>
                                    </a:lnTo>
                                    <a:lnTo>
                                      <a:pt x="1307" y="136"/>
                                    </a:lnTo>
                                    <a:lnTo>
                                      <a:pt x="1286" y="198"/>
                                    </a:lnTo>
                                    <a:lnTo>
                                      <a:pt x="1290" y="202"/>
                                    </a:lnTo>
                                    <a:lnTo>
                                      <a:pt x="1300" y="209"/>
                                    </a:lnTo>
                                    <a:lnTo>
                                      <a:pt x="1308" y="213"/>
                                    </a:lnTo>
                                    <a:lnTo>
                                      <a:pt x="1316" y="216"/>
                                    </a:lnTo>
                                    <a:lnTo>
                                      <a:pt x="1326" y="219"/>
                                    </a:lnTo>
                                    <a:lnTo>
                                      <a:pt x="1335" y="220"/>
                                    </a:lnTo>
                                    <a:lnTo>
                                      <a:pt x="1348" y="220"/>
                                    </a:lnTo>
                                    <a:lnTo>
                                      <a:pt x="1358" y="219"/>
                                    </a:lnTo>
                                    <a:lnTo>
                                      <a:pt x="1366" y="218"/>
                                    </a:lnTo>
                                    <a:lnTo>
                                      <a:pt x="1373" y="216"/>
                                    </a:lnTo>
                                    <a:lnTo>
                                      <a:pt x="1380" y="213"/>
                                    </a:lnTo>
                                    <a:lnTo>
                                      <a:pt x="1383" y="212"/>
                                    </a:lnTo>
                                    <a:lnTo>
                                      <a:pt x="1400" y="155"/>
                                    </a:lnTo>
                                    <a:lnTo>
                                      <a:pt x="1425" y="161"/>
                                    </a:lnTo>
                                    <a:lnTo>
                                      <a:pt x="1454" y="168"/>
                                    </a:lnTo>
                                    <a:lnTo>
                                      <a:pt x="1488" y="176"/>
                                    </a:lnTo>
                                    <a:lnTo>
                                      <a:pt x="1528" y="187"/>
                                    </a:lnTo>
                                    <a:lnTo>
                                      <a:pt x="1541" y="190"/>
                                    </a:lnTo>
                                    <a:lnTo>
                                      <a:pt x="1550" y="190"/>
                                    </a:lnTo>
                                    <a:lnTo>
                                      <a:pt x="1560" y="190"/>
                                    </a:lnTo>
                                    <a:lnTo>
                                      <a:pt x="1568" y="190"/>
                                    </a:lnTo>
                                    <a:lnTo>
                                      <a:pt x="1575" y="189"/>
                                    </a:lnTo>
                                    <a:lnTo>
                                      <a:pt x="1583" y="187"/>
                                    </a:lnTo>
                                    <a:lnTo>
                                      <a:pt x="1589" y="184"/>
                                    </a:lnTo>
                                    <a:lnTo>
                                      <a:pt x="1595" y="181"/>
                                    </a:lnTo>
                                    <a:lnTo>
                                      <a:pt x="1601" y="178"/>
                                    </a:lnTo>
                                    <a:lnTo>
                                      <a:pt x="1609" y="172"/>
                                    </a:lnTo>
                                    <a:lnTo>
                                      <a:pt x="1616" y="164"/>
                                    </a:lnTo>
                                    <a:lnTo>
                                      <a:pt x="1623" y="158"/>
                                    </a:lnTo>
                                    <a:lnTo>
                                      <a:pt x="1627" y="152"/>
                                    </a:lnTo>
                                    <a:lnTo>
                                      <a:pt x="1629" y="150"/>
                                    </a:lnTo>
                                    <a:lnTo>
                                      <a:pt x="1630" y="148"/>
                                    </a:lnTo>
                                    <a:lnTo>
                                      <a:pt x="1636" y="147"/>
                                    </a:lnTo>
                                    <a:lnTo>
                                      <a:pt x="1649" y="147"/>
                                    </a:lnTo>
                                    <a:lnTo>
                                      <a:pt x="1660" y="149"/>
                                    </a:lnTo>
                                    <a:lnTo>
                                      <a:pt x="1669" y="151"/>
                                    </a:lnTo>
                                    <a:lnTo>
                                      <a:pt x="1677" y="154"/>
                                    </a:lnTo>
                                    <a:lnTo>
                                      <a:pt x="1682" y="157"/>
                                    </a:lnTo>
                                    <a:lnTo>
                                      <a:pt x="1689" y="163"/>
                                    </a:lnTo>
                                    <a:lnTo>
                                      <a:pt x="1693" y="169"/>
                                    </a:lnTo>
                                    <a:lnTo>
                                      <a:pt x="1698" y="175"/>
                                    </a:lnTo>
                                    <a:lnTo>
                                      <a:pt x="1701" y="182"/>
                                    </a:lnTo>
                                    <a:lnTo>
                                      <a:pt x="1702" y="192"/>
                                    </a:lnTo>
                                    <a:lnTo>
                                      <a:pt x="1703" y="204"/>
                                    </a:lnTo>
                                    <a:lnTo>
                                      <a:pt x="1702" y="212"/>
                                    </a:lnTo>
                                    <a:lnTo>
                                      <a:pt x="1700" y="220"/>
                                    </a:lnTo>
                                    <a:lnTo>
                                      <a:pt x="1695" y="231"/>
                                    </a:lnTo>
                                    <a:lnTo>
                                      <a:pt x="1691" y="241"/>
                                    </a:lnTo>
                                    <a:lnTo>
                                      <a:pt x="1686" y="252"/>
                                    </a:lnTo>
                                    <a:lnTo>
                                      <a:pt x="1681" y="260"/>
                                    </a:lnTo>
                                    <a:lnTo>
                                      <a:pt x="1674" y="269"/>
                                    </a:lnTo>
                                    <a:lnTo>
                                      <a:pt x="1668" y="274"/>
                                    </a:lnTo>
                                    <a:lnTo>
                                      <a:pt x="1668" y="275"/>
                                    </a:lnTo>
                                    <a:lnTo>
                                      <a:pt x="1661" y="280"/>
                                    </a:lnTo>
                                    <a:lnTo>
                                      <a:pt x="1652" y="285"/>
                                    </a:lnTo>
                                    <a:lnTo>
                                      <a:pt x="1643" y="290"/>
                                    </a:lnTo>
                                    <a:lnTo>
                                      <a:pt x="1631" y="295"/>
                                    </a:lnTo>
                                    <a:lnTo>
                                      <a:pt x="1620" y="298"/>
                                    </a:lnTo>
                                    <a:lnTo>
                                      <a:pt x="1605" y="301"/>
                                    </a:lnTo>
                                    <a:lnTo>
                                      <a:pt x="1590" y="303"/>
                                    </a:lnTo>
                                    <a:lnTo>
                                      <a:pt x="1573" y="304"/>
                                    </a:lnTo>
                                    <a:lnTo>
                                      <a:pt x="1559" y="304"/>
                                    </a:lnTo>
                                    <a:lnTo>
                                      <a:pt x="1545" y="305"/>
                                    </a:lnTo>
                                    <a:lnTo>
                                      <a:pt x="1531" y="308"/>
                                    </a:lnTo>
                                    <a:lnTo>
                                      <a:pt x="1518" y="310"/>
                                    </a:lnTo>
                                    <a:lnTo>
                                      <a:pt x="1506" y="313"/>
                                    </a:lnTo>
                                    <a:lnTo>
                                      <a:pt x="1493" y="316"/>
                                    </a:lnTo>
                                    <a:lnTo>
                                      <a:pt x="1482" y="320"/>
                                    </a:lnTo>
                                    <a:lnTo>
                                      <a:pt x="1471" y="324"/>
                                    </a:lnTo>
                                    <a:lnTo>
                                      <a:pt x="1450" y="334"/>
                                    </a:lnTo>
                                    <a:lnTo>
                                      <a:pt x="1430" y="344"/>
                                    </a:lnTo>
                                    <a:lnTo>
                                      <a:pt x="1413" y="356"/>
                                    </a:lnTo>
                                    <a:lnTo>
                                      <a:pt x="1397" y="368"/>
                                    </a:lnTo>
                                    <a:lnTo>
                                      <a:pt x="1383" y="379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59" y="402"/>
                                    </a:lnTo>
                                    <a:lnTo>
                                      <a:pt x="1351" y="413"/>
                                    </a:lnTo>
                                    <a:lnTo>
                                      <a:pt x="1338" y="430"/>
                                    </a:lnTo>
                                    <a:lnTo>
                                      <a:pt x="1331" y="440"/>
                                    </a:lnTo>
                                    <a:lnTo>
                                      <a:pt x="1325" y="451"/>
                                    </a:lnTo>
                                    <a:lnTo>
                                      <a:pt x="1305" y="480"/>
                                    </a:lnTo>
                                    <a:lnTo>
                                      <a:pt x="1276" y="525"/>
                                    </a:lnTo>
                                    <a:lnTo>
                                      <a:pt x="1240" y="582"/>
                                    </a:lnTo>
                                    <a:lnTo>
                                      <a:pt x="1234" y="574"/>
                                    </a:lnTo>
                                    <a:lnTo>
                                      <a:pt x="1229" y="565"/>
                                    </a:lnTo>
                                    <a:lnTo>
                                      <a:pt x="1222" y="558"/>
                                    </a:lnTo>
                                    <a:lnTo>
                                      <a:pt x="1215" y="551"/>
                                    </a:lnTo>
                                    <a:lnTo>
                                      <a:pt x="1208" y="543"/>
                                    </a:lnTo>
                                    <a:lnTo>
                                      <a:pt x="1199" y="536"/>
                                    </a:lnTo>
                                    <a:lnTo>
                                      <a:pt x="1191" y="530"/>
                                    </a:lnTo>
                                    <a:lnTo>
                                      <a:pt x="1181" y="524"/>
                                    </a:lnTo>
                                    <a:lnTo>
                                      <a:pt x="1166" y="517"/>
                                    </a:lnTo>
                                    <a:lnTo>
                                      <a:pt x="1149" y="510"/>
                                    </a:lnTo>
                                    <a:lnTo>
                                      <a:pt x="1132" y="504"/>
                                    </a:lnTo>
                                    <a:lnTo>
                                      <a:pt x="1114" y="499"/>
                                    </a:lnTo>
                                    <a:lnTo>
                                      <a:pt x="1095" y="495"/>
                                    </a:lnTo>
                                    <a:lnTo>
                                      <a:pt x="1075" y="491"/>
                                    </a:lnTo>
                                    <a:lnTo>
                                      <a:pt x="1054" y="487"/>
                                    </a:lnTo>
                                    <a:lnTo>
                                      <a:pt x="1032" y="485"/>
                                    </a:lnTo>
                                    <a:close/>
                                    <a:moveTo>
                                      <a:pt x="450" y="503"/>
                                    </a:moveTo>
                                    <a:lnTo>
                                      <a:pt x="450" y="502"/>
                                    </a:lnTo>
                                    <a:lnTo>
                                      <a:pt x="450" y="500"/>
                                    </a:lnTo>
                                    <a:lnTo>
                                      <a:pt x="453" y="493"/>
                                    </a:lnTo>
                                    <a:lnTo>
                                      <a:pt x="458" y="484"/>
                                    </a:lnTo>
                                    <a:lnTo>
                                      <a:pt x="463" y="477"/>
                                    </a:lnTo>
                                    <a:lnTo>
                                      <a:pt x="467" y="470"/>
                                    </a:lnTo>
                                    <a:lnTo>
                                      <a:pt x="473" y="463"/>
                                    </a:lnTo>
                                    <a:lnTo>
                                      <a:pt x="479" y="457"/>
                                    </a:lnTo>
                                    <a:lnTo>
                                      <a:pt x="485" y="452"/>
                                    </a:lnTo>
                                    <a:lnTo>
                                      <a:pt x="492" y="446"/>
                                    </a:lnTo>
                                    <a:lnTo>
                                      <a:pt x="500" y="442"/>
                                    </a:lnTo>
                                    <a:lnTo>
                                      <a:pt x="507" y="438"/>
                                    </a:lnTo>
                                    <a:lnTo>
                                      <a:pt x="516" y="435"/>
                                    </a:lnTo>
                                    <a:lnTo>
                                      <a:pt x="523" y="432"/>
                                    </a:lnTo>
                                    <a:lnTo>
                                      <a:pt x="531" y="430"/>
                                    </a:lnTo>
                                    <a:lnTo>
                                      <a:pt x="540" y="428"/>
                                    </a:lnTo>
                                    <a:lnTo>
                                      <a:pt x="549" y="426"/>
                                    </a:lnTo>
                                    <a:lnTo>
                                      <a:pt x="558" y="426"/>
                                    </a:lnTo>
                                    <a:lnTo>
                                      <a:pt x="569" y="428"/>
                                    </a:lnTo>
                                    <a:lnTo>
                                      <a:pt x="581" y="430"/>
                                    </a:lnTo>
                                    <a:lnTo>
                                      <a:pt x="591" y="433"/>
                                    </a:lnTo>
                                    <a:lnTo>
                                      <a:pt x="601" y="436"/>
                                    </a:lnTo>
                                    <a:lnTo>
                                      <a:pt x="610" y="441"/>
                                    </a:lnTo>
                                    <a:lnTo>
                                      <a:pt x="620" y="448"/>
                                    </a:lnTo>
                                    <a:lnTo>
                                      <a:pt x="628" y="454"/>
                                    </a:lnTo>
                                    <a:lnTo>
                                      <a:pt x="636" y="461"/>
                                    </a:lnTo>
                                    <a:lnTo>
                                      <a:pt x="643" y="470"/>
                                    </a:lnTo>
                                    <a:lnTo>
                                      <a:pt x="649" y="478"/>
                                    </a:lnTo>
                                    <a:lnTo>
                                      <a:pt x="655" y="487"/>
                                    </a:lnTo>
                                    <a:lnTo>
                                      <a:pt x="660" y="497"/>
                                    </a:lnTo>
                                    <a:lnTo>
                                      <a:pt x="663" y="507"/>
                                    </a:lnTo>
                                    <a:lnTo>
                                      <a:pt x="665" y="518"/>
                                    </a:lnTo>
                                    <a:lnTo>
                                      <a:pt x="667" y="529"/>
                                    </a:lnTo>
                                    <a:lnTo>
                                      <a:pt x="667" y="540"/>
                                    </a:lnTo>
                                    <a:lnTo>
                                      <a:pt x="666" y="554"/>
                                    </a:lnTo>
                                    <a:lnTo>
                                      <a:pt x="664" y="566"/>
                                    </a:lnTo>
                                    <a:lnTo>
                                      <a:pt x="664" y="569"/>
                                    </a:lnTo>
                                    <a:lnTo>
                                      <a:pt x="661" y="579"/>
                                    </a:lnTo>
                                    <a:lnTo>
                                      <a:pt x="659" y="587"/>
                                    </a:lnTo>
                                    <a:lnTo>
                                      <a:pt x="656" y="595"/>
                                    </a:lnTo>
                                    <a:lnTo>
                                      <a:pt x="653" y="600"/>
                                    </a:lnTo>
                                    <a:lnTo>
                                      <a:pt x="653" y="600"/>
                                    </a:lnTo>
                                    <a:lnTo>
                                      <a:pt x="653" y="601"/>
                                    </a:lnTo>
                                    <a:lnTo>
                                      <a:pt x="666" y="611"/>
                                    </a:lnTo>
                                    <a:lnTo>
                                      <a:pt x="706" y="636"/>
                                    </a:lnTo>
                                    <a:lnTo>
                                      <a:pt x="762" y="673"/>
                                    </a:lnTo>
                                    <a:lnTo>
                                      <a:pt x="830" y="716"/>
                                    </a:lnTo>
                                    <a:lnTo>
                                      <a:pt x="899" y="761"/>
                                    </a:lnTo>
                                    <a:lnTo>
                                      <a:pt x="964" y="804"/>
                                    </a:lnTo>
                                    <a:lnTo>
                                      <a:pt x="1019" y="839"/>
                                    </a:lnTo>
                                    <a:lnTo>
                                      <a:pt x="1055" y="862"/>
                                    </a:lnTo>
                                    <a:lnTo>
                                      <a:pt x="1045" y="877"/>
                                    </a:lnTo>
                                    <a:lnTo>
                                      <a:pt x="1038" y="889"/>
                                    </a:lnTo>
                                    <a:lnTo>
                                      <a:pt x="1032" y="901"/>
                                    </a:lnTo>
                                    <a:lnTo>
                                      <a:pt x="1023" y="914"/>
                                    </a:lnTo>
                                    <a:lnTo>
                                      <a:pt x="1012" y="910"/>
                                    </a:lnTo>
                                    <a:lnTo>
                                      <a:pt x="995" y="906"/>
                                    </a:lnTo>
                                    <a:lnTo>
                                      <a:pt x="972" y="900"/>
                                    </a:lnTo>
                                    <a:lnTo>
                                      <a:pt x="944" y="893"/>
                                    </a:lnTo>
                                    <a:lnTo>
                                      <a:pt x="913" y="885"/>
                                    </a:lnTo>
                                    <a:lnTo>
                                      <a:pt x="877" y="876"/>
                                    </a:lnTo>
                                    <a:lnTo>
                                      <a:pt x="839" y="866"/>
                                    </a:lnTo>
                                    <a:lnTo>
                                      <a:pt x="799" y="856"/>
                                    </a:lnTo>
                                    <a:lnTo>
                                      <a:pt x="450" y="503"/>
                                    </a:lnTo>
                                    <a:close/>
                                    <a:moveTo>
                                      <a:pt x="970" y="1001"/>
                                    </a:moveTo>
                                    <a:lnTo>
                                      <a:pt x="965" y="1008"/>
                                    </a:lnTo>
                                    <a:lnTo>
                                      <a:pt x="957" y="1021"/>
                                    </a:lnTo>
                                    <a:lnTo>
                                      <a:pt x="947" y="1039"/>
                                    </a:lnTo>
                                    <a:lnTo>
                                      <a:pt x="935" y="1062"/>
                                    </a:lnTo>
                                    <a:lnTo>
                                      <a:pt x="922" y="1089"/>
                                    </a:lnTo>
                                    <a:lnTo>
                                      <a:pt x="911" y="1121"/>
                                    </a:lnTo>
                                    <a:lnTo>
                                      <a:pt x="904" y="1138"/>
                                    </a:lnTo>
                                    <a:lnTo>
                                      <a:pt x="899" y="1156"/>
                                    </a:lnTo>
                                    <a:lnTo>
                                      <a:pt x="895" y="1175"/>
                                    </a:lnTo>
                                    <a:lnTo>
                                      <a:pt x="891" y="1193"/>
                                    </a:lnTo>
                                    <a:lnTo>
                                      <a:pt x="96" y="803"/>
                                    </a:lnTo>
                                    <a:lnTo>
                                      <a:pt x="96" y="794"/>
                                    </a:lnTo>
                                    <a:lnTo>
                                      <a:pt x="97" y="785"/>
                                    </a:lnTo>
                                    <a:lnTo>
                                      <a:pt x="99" y="777"/>
                                    </a:lnTo>
                                    <a:lnTo>
                                      <a:pt x="103" y="768"/>
                                    </a:lnTo>
                                    <a:lnTo>
                                      <a:pt x="106" y="760"/>
                                    </a:lnTo>
                                    <a:lnTo>
                                      <a:pt x="110" y="752"/>
                                    </a:lnTo>
                                    <a:lnTo>
                                      <a:pt x="114" y="744"/>
                                    </a:lnTo>
                                    <a:lnTo>
                                      <a:pt x="119" y="738"/>
                                    </a:lnTo>
                                    <a:lnTo>
                                      <a:pt x="125" y="731"/>
                                    </a:lnTo>
                                    <a:lnTo>
                                      <a:pt x="131" y="724"/>
                                    </a:lnTo>
                                    <a:lnTo>
                                      <a:pt x="137" y="719"/>
                                    </a:lnTo>
                                    <a:lnTo>
                                      <a:pt x="144" y="714"/>
                                    </a:lnTo>
                                    <a:lnTo>
                                      <a:pt x="151" y="709"/>
                                    </a:lnTo>
                                    <a:lnTo>
                                      <a:pt x="158" y="705"/>
                                    </a:lnTo>
                                    <a:lnTo>
                                      <a:pt x="167" y="702"/>
                                    </a:lnTo>
                                    <a:lnTo>
                                      <a:pt x="175" y="699"/>
                                    </a:lnTo>
                                    <a:lnTo>
                                      <a:pt x="184" y="697"/>
                                    </a:lnTo>
                                    <a:lnTo>
                                      <a:pt x="192" y="695"/>
                                    </a:lnTo>
                                    <a:lnTo>
                                      <a:pt x="201" y="695"/>
                                    </a:lnTo>
                                    <a:lnTo>
                                      <a:pt x="210" y="694"/>
                                    </a:lnTo>
                                    <a:lnTo>
                                      <a:pt x="221" y="695"/>
                                    </a:lnTo>
                                    <a:lnTo>
                                      <a:pt x="232" y="697"/>
                                    </a:lnTo>
                                    <a:lnTo>
                                      <a:pt x="243" y="700"/>
                                    </a:lnTo>
                                    <a:lnTo>
                                      <a:pt x="253" y="703"/>
                                    </a:lnTo>
                                    <a:lnTo>
                                      <a:pt x="263" y="708"/>
                                    </a:lnTo>
                                    <a:lnTo>
                                      <a:pt x="271" y="715"/>
                                    </a:lnTo>
                                    <a:lnTo>
                                      <a:pt x="280" y="721"/>
                                    </a:lnTo>
                                    <a:lnTo>
                                      <a:pt x="288" y="728"/>
                                    </a:lnTo>
                                    <a:lnTo>
                                      <a:pt x="295" y="736"/>
                                    </a:lnTo>
                                    <a:lnTo>
                                      <a:pt x="302" y="745"/>
                                    </a:lnTo>
                                    <a:lnTo>
                                      <a:pt x="307" y="755"/>
                                    </a:lnTo>
                                    <a:lnTo>
                                      <a:pt x="311" y="764"/>
                                    </a:lnTo>
                                    <a:lnTo>
                                      <a:pt x="314" y="775"/>
                                    </a:lnTo>
                                    <a:lnTo>
                                      <a:pt x="318" y="785"/>
                                    </a:lnTo>
                                    <a:lnTo>
                                      <a:pt x="319" y="796"/>
                                    </a:lnTo>
                                    <a:lnTo>
                                      <a:pt x="320" y="807"/>
                                    </a:lnTo>
                                    <a:lnTo>
                                      <a:pt x="319" y="817"/>
                                    </a:lnTo>
                                    <a:lnTo>
                                      <a:pt x="318" y="826"/>
                                    </a:lnTo>
                                    <a:lnTo>
                                      <a:pt x="316" y="828"/>
                                    </a:lnTo>
                                    <a:lnTo>
                                      <a:pt x="972" y="998"/>
                                    </a:lnTo>
                                    <a:lnTo>
                                      <a:pt x="971" y="1000"/>
                                    </a:lnTo>
                                    <a:lnTo>
                                      <a:pt x="970" y="1001"/>
                                    </a:lnTo>
                                    <a:close/>
                                    <a:moveTo>
                                      <a:pt x="1221" y="1525"/>
                                    </a:moveTo>
                                    <a:lnTo>
                                      <a:pt x="1488" y="1114"/>
                                    </a:lnTo>
                                    <a:lnTo>
                                      <a:pt x="1492" y="1106"/>
                                    </a:lnTo>
                                    <a:lnTo>
                                      <a:pt x="1494" y="1098"/>
                                    </a:lnTo>
                                    <a:lnTo>
                                      <a:pt x="1495" y="1089"/>
                                    </a:lnTo>
                                    <a:lnTo>
                                      <a:pt x="1494" y="1080"/>
                                    </a:lnTo>
                                    <a:lnTo>
                                      <a:pt x="1492" y="1072"/>
                                    </a:lnTo>
                                    <a:lnTo>
                                      <a:pt x="1488" y="1065"/>
                                    </a:lnTo>
                                    <a:lnTo>
                                      <a:pt x="1483" y="1058"/>
                                    </a:lnTo>
                                    <a:lnTo>
                                      <a:pt x="1475" y="1053"/>
                                    </a:lnTo>
                                    <a:lnTo>
                                      <a:pt x="1467" y="1048"/>
                                    </a:lnTo>
                                    <a:lnTo>
                                      <a:pt x="1458" y="1046"/>
                                    </a:lnTo>
                                    <a:lnTo>
                                      <a:pt x="1450" y="1045"/>
                                    </a:lnTo>
                                    <a:lnTo>
                                      <a:pt x="1442" y="1046"/>
                                    </a:lnTo>
                                    <a:lnTo>
                                      <a:pt x="1433" y="1048"/>
                                    </a:lnTo>
                                    <a:lnTo>
                                      <a:pt x="1426" y="1053"/>
                                    </a:lnTo>
                                    <a:lnTo>
                                      <a:pt x="1419" y="1059"/>
                                    </a:lnTo>
                                    <a:lnTo>
                                      <a:pt x="1413" y="1065"/>
                                    </a:lnTo>
                                    <a:lnTo>
                                      <a:pt x="1135" y="1494"/>
                                    </a:lnTo>
                                    <a:lnTo>
                                      <a:pt x="1118" y="1486"/>
                                    </a:lnTo>
                                    <a:lnTo>
                                      <a:pt x="1101" y="1477"/>
                                    </a:lnTo>
                                    <a:lnTo>
                                      <a:pt x="1086" y="1466"/>
                                    </a:lnTo>
                                    <a:lnTo>
                                      <a:pt x="1070" y="1454"/>
                                    </a:lnTo>
                                    <a:lnTo>
                                      <a:pt x="1065" y="1451"/>
                                    </a:lnTo>
                                    <a:lnTo>
                                      <a:pt x="1061" y="1448"/>
                                    </a:lnTo>
                                    <a:lnTo>
                                      <a:pt x="1310" y="1070"/>
                                    </a:lnTo>
                                    <a:lnTo>
                                      <a:pt x="1314" y="1063"/>
                                    </a:lnTo>
                                    <a:lnTo>
                                      <a:pt x="1317" y="1055"/>
                                    </a:lnTo>
                                    <a:lnTo>
                                      <a:pt x="1317" y="1046"/>
                                    </a:lnTo>
                                    <a:lnTo>
                                      <a:pt x="1317" y="1038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10" y="1022"/>
                                    </a:lnTo>
                                    <a:lnTo>
                                      <a:pt x="1305" y="1015"/>
                                    </a:lnTo>
                                    <a:lnTo>
                                      <a:pt x="1297" y="1009"/>
                                    </a:lnTo>
                                    <a:lnTo>
                                      <a:pt x="1290" y="1005"/>
                                    </a:lnTo>
                                    <a:lnTo>
                                      <a:pt x="1281" y="1003"/>
                                    </a:lnTo>
                                    <a:lnTo>
                                      <a:pt x="1273" y="1002"/>
                                    </a:lnTo>
                                    <a:lnTo>
                                      <a:pt x="1265" y="1003"/>
                                    </a:lnTo>
                                    <a:lnTo>
                                      <a:pt x="1256" y="1005"/>
                                    </a:lnTo>
                                    <a:lnTo>
                                      <a:pt x="1249" y="1009"/>
                                    </a:lnTo>
                                    <a:lnTo>
                                      <a:pt x="1241" y="1015"/>
                                    </a:lnTo>
                                    <a:lnTo>
                                      <a:pt x="1236" y="1022"/>
                                    </a:lnTo>
                                    <a:lnTo>
                                      <a:pt x="1000" y="1380"/>
                                    </a:lnTo>
                                    <a:lnTo>
                                      <a:pt x="996" y="1372"/>
                                    </a:lnTo>
                                    <a:lnTo>
                                      <a:pt x="993" y="1363"/>
                                    </a:lnTo>
                                    <a:lnTo>
                                      <a:pt x="990" y="1354"/>
                                    </a:lnTo>
                                    <a:lnTo>
                                      <a:pt x="988" y="1344"/>
                                    </a:lnTo>
                                    <a:lnTo>
                                      <a:pt x="983" y="1323"/>
                                    </a:lnTo>
                                    <a:lnTo>
                                      <a:pt x="979" y="1299"/>
                                    </a:lnTo>
                                    <a:lnTo>
                                      <a:pt x="978" y="1289"/>
                                    </a:lnTo>
                                    <a:lnTo>
                                      <a:pt x="978" y="1281"/>
                                    </a:lnTo>
                                    <a:lnTo>
                                      <a:pt x="978" y="1272"/>
                                    </a:lnTo>
                                    <a:lnTo>
                                      <a:pt x="978" y="1264"/>
                                    </a:lnTo>
                                    <a:lnTo>
                                      <a:pt x="979" y="1243"/>
                                    </a:lnTo>
                                    <a:lnTo>
                                      <a:pt x="981" y="1223"/>
                                    </a:lnTo>
                                    <a:lnTo>
                                      <a:pt x="984" y="1204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95" y="1167"/>
                                    </a:lnTo>
                                    <a:lnTo>
                                      <a:pt x="1000" y="1149"/>
                                    </a:lnTo>
                                    <a:lnTo>
                                      <a:pt x="1006" y="1134"/>
                                    </a:lnTo>
                                    <a:lnTo>
                                      <a:pt x="1013" y="1119"/>
                                    </a:lnTo>
                                    <a:lnTo>
                                      <a:pt x="1025" y="1092"/>
                                    </a:lnTo>
                                    <a:lnTo>
                                      <a:pt x="1037" y="1072"/>
                                    </a:lnTo>
                                    <a:lnTo>
                                      <a:pt x="1044" y="1059"/>
                                    </a:lnTo>
                                    <a:lnTo>
                                      <a:pt x="1048" y="1055"/>
                                    </a:lnTo>
                                    <a:lnTo>
                                      <a:pt x="1048" y="1054"/>
                                    </a:lnTo>
                                    <a:lnTo>
                                      <a:pt x="1412" y="490"/>
                                    </a:lnTo>
                                    <a:lnTo>
                                      <a:pt x="1412" y="489"/>
                                    </a:lnTo>
                                    <a:lnTo>
                                      <a:pt x="1415" y="483"/>
                                    </a:lnTo>
                                    <a:lnTo>
                                      <a:pt x="1424" y="473"/>
                                    </a:lnTo>
                                    <a:lnTo>
                                      <a:pt x="1429" y="466"/>
                                    </a:lnTo>
                                    <a:lnTo>
                                      <a:pt x="1436" y="459"/>
                                    </a:lnTo>
                                    <a:lnTo>
                                      <a:pt x="1444" y="451"/>
                                    </a:lnTo>
                                    <a:lnTo>
                                      <a:pt x="1453" y="442"/>
                                    </a:lnTo>
                                    <a:lnTo>
                                      <a:pt x="1465" y="435"/>
                                    </a:lnTo>
                                    <a:lnTo>
                                      <a:pt x="1476" y="426"/>
                                    </a:lnTo>
                                    <a:lnTo>
                                      <a:pt x="1489" y="419"/>
                                    </a:lnTo>
                                    <a:lnTo>
                                      <a:pt x="1504" y="413"/>
                                    </a:lnTo>
                                    <a:lnTo>
                                      <a:pt x="1520" y="408"/>
                                    </a:lnTo>
                                    <a:lnTo>
                                      <a:pt x="1536" y="402"/>
                                    </a:lnTo>
                                    <a:lnTo>
                                      <a:pt x="1555" y="400"/>
                                    </a:lnTo>
                                    <a:lnTo>
                                      <a:pt x="1574" y="398"/>
                                    </a:lnTo>
                                    <a:lnTo>
                                      <a:pt x="1591" y="398"/>
                                    </a:lnTo>
                                    <a:lnTo>
                                      <a:pt x="1607" y="397"/>
                                    </a:lnTo>
                                    <a:lnTo>
                                      <a:pt x="1622" y="394"/>
                                    </a:lnTo>
                                    <a:lnTo>
                                      <a:pt x="1636" y="392"/>
                                    </a:lnTo>
                                    <a:lnTo>
                                      <a:pt x="1650" y="388"/>
                                    </a:lnTo>
                                    <a:lnTo>
                                      <a:pt x="1663" y="384"/>
                                    </a:lnTo>
                                    <a:lnTo>
                                      <a:pt x="1674" y="379"/>
                                    </a:lnTo>
                                    <a:lnTo>
                                      <a:pt x="1685" y="375"/>
                                    </a:lnTo>
                                    <a:lnTo>
                                      <a:pt x="1695" y="370"/>
                                    </a:lnTo>
                                    <a:lnTo>
                                      <a:pt x="1705" y="363"/>
                                    </a:lnTo>
                                    <a:lnTo>
                                      <a:pt x="1714" y="358"/>
                                    </a:lnTo>
                                    <a:lnTo>
                                      <a:pt x="1723" y="352"/>
                                    </a:lnTo>
                                    <a:lnTo>
                                      <a:pt x="1738" y="340"/>
                                    </a:lnTo>
                                    <a:lnTo>
                                      <a:pt x="1749" y="328"/>
                                    </a:lnTo>
                                    <a:lnTo>
                                      <a:pt x="1767" y="339"/>
                                    </a:lnTo>
                                    <a:lnTo>
                                      <a:pt x="1787" y="352"/>
                                    </a:lnTo>
                                    <a:lnTo>
                                      <a:pt x="1807" y="369"/>
                                    </a:lnTo>
                                    <a:lnTo>
                                      <a:pt x="1828" y="388"/>
                                    </a:lnTo>
                                    <a:lnTo>
                                      <a:pt x="1839" y="398"/>
                                    </a:lnTo>
                                    <a:lnTo>
                                      <a:pt x="1848" y="409"/>
                                    </a:lnTo>
                                    <a:lnTo>
                                      <a:pt x="1858" y="421"/>
                                    </a:lnTo>
                                    <a:lnTo>
                                      <a:pt x="1866" y="433"/>
                                    </a:lnTo>
                                    <a:lnTo>
                                      <a:pt x="1875" y="446"/>
                                    </a:lnTo>
                                    <a:lnTo>
                                      <a:pt x="1881" y="460"/>
                                    </a:lnTo>
                                    <a:lnTo>
                                      <a:pt x="1887" y="475"/>
                                    </a:lnTo>
                                    <a:lnTo>
                                      <a:pt x="1892" y="490"/>
                                    </a:lnTo>
                                    <a:lnTo>
                                      <a:pt x="1897" y="504"/>
                                    </a:lnTo>
                                    <a:lnTo>
                                      <a:pt x="1899" y="519"/>
                                    </a:lnTo>
                                    <a:lnTo>
                                      <a:pt x="1901" y="535"/>
                                    </a:lnTo>
                                    <a:lnTo>
                                      <a:pt x="1901" y="551"/>
                                    </a:lnTo>
                                    <a:lnTo>
                                      <a:pt x="1900" y="571"/>
                                    </a:lnTo>
                                    <a:lnTo>
                                      <a:pt x="1897" y="592"/>
                                    </a:lnTo>
                                    <a:lnTo>
                                      <a:pt x="1891" y="613"/>
                                    </a:lnTo>
                                    <a:lnTo>
                                      <a:pt x="1884" y="634"/>
                                    </a:lnTo>
                                    <a:lnTo>
                                      <a:pt x="1876" y="656"/>
                                    </a:lnTo>
                                    <a:lnTo>
                                      <a:pt x="1864" y="678"/>
                                    </a:lnTo>
                                    <a:lnTo>
                                      <a:pt x="1851" y="701"/>
                                    </a:lnTo>
                                    <a:lnTo>
                                      <a:pt x="1838" y="724"/>
                                    </a:lnTo>
                                    <a:lnTo>
                                      <a:pt x="1830" y="734"/>
                                    </a:lnTo>
                                    <a:lnTo>
                                      <a:pt x="1812" y="762"/>
                                    </a:lnTo>
                                    <a:lnTo>
                                      <a:pt x="1786" y="803"/>
                                    </a:lnTo>
                                    <a:lnTo>
                                      <a:pt x="1753" y="854"/>
                                    </a:lnTo>
                                    <a:lnTo>
                                      <a:pt x="1293" y="1545"/>
                                    </a:lnTo>
                                    <a:lnTo>
                                      <a:pt x="1221" y="1525"/>
                                    </a:lnTo>
                                    <a:close/>
                                    <a:moveTo>
                                      <a:pt x="1897" y="2023"/>
                                    </a:moveTo>
                                    <a:lnTo>
                                      <a:pt x="1878" y="2033"/>
                                    </a:lnTo>
                                    <a:lnTo>
                                      <a:pt x="1860" y="2044"/>
                                    </a:lnTo>
                                    <a:lnTo>
                                      <a:pt x="1843" y="2056"/>
                                    </a:lnTo>
                                    <a:lnTo>
                                      <a:pt x="1826" y="2069"/>
                                    </a:lnTo>
                                    <a:lnTo>
                                      <a:pt x="1810" y="2082"/>
                                    </a:lnTo>
                                    <a:lnTo>
                                      <a:pt x="1795" y="2095"/>
                                    </a:lnTo>
                                    <a:lnTo>
                                      <a:pt x="1780" y="2109"/>
                                    </a:lnTo>
                                    <a:lnTo>
                                      <a:pt x="1766" y="2123"/>
                                    </a:lnTo>
                                    <a:lnTo>
                                      <a:pt x="1741" y="2151"/>
                                    </a:lnTo>
                                    <a:lnTo>
                                      <a:pt x="1720" y="2177"/>
                                    </a:lnTo>
                                    <a:lnTo>
                                      <a:pt x="1702" y="2203"/>
                                    </a:lnTo>
                                    <a:lnTo>
                                      <a:pt x="1688" y="2225"/>
                                    </a:lnTo>
                                    <a:lnTo>
                                      <a:pt x="1652" y="2203"/>
                                    </a:lnTo>
                                    <a:lnTo>
                                      <a:pt x="1599" y="2169"/>
                                    </a:lnTo>
                                    <a:lnTo>
                                      <a:pt x="1532" y="2128"/>
                                    </a:lnTo>
                                    <a:lnTo>
                                      <a:pt x="1457" y="2080"/>
                                    </a:lnTo>
                                    <a:lnTo>
                                      <a:pt x="1382" y="2033"/>
                                    </a:lnTo>
                                    <a:lnTo>
                                      <a:pt x="1309" y="1988"/>
                                    </a:lnTo>
                                    <a:lnTo>
                                      <a:pt x="1247" y="1949"/>
                                    </a:lnTo>
                                    <a:lnTo>
                                      <a:pt x="1200" y="1919"/>
                                    </a:lnTo>
                                    <a:lnTo>
                                      <a:pt x="1201" y="1908"/>
                                    </a:lnTo>
                                    <a:lnTo>
                                      <a:pt x="1203" y="1897"/>
                                    </a:lnTo>
                                    <a:lnTo>
                                      <a:pt x="1207" y="1886"/>
                                    </a:lnTo>
                                    <a:lnTo>
                                      <a:pt x="1212" y="1876"/>
                                    </a:lnTo>
                                    <a:lnTo>
                                      <a:pt x="1217" y="1869"/>
                                    </a:lnTo>
                                    <a:lnTo>
                                      <a:pt x="1222" y="1862"/>
                                    </a:lnTo>
                                    <a:lnTo>
                                      <a:pt x="1228" y="1856"/>
                                    </a:lnTo>
                                    <a:lnTo>
                                      <a:pt x="1235" y="1851"/>
                                    </a:lnTo>
                                    <a:lnTo>
                                      <a:pt x="1241" y="1846"/>
                                    </a:lnTo>
                                    <a:lnTo>
                                      <a:pt x="1249" y="1843"/>
                                    </a:lnTo>
                                    <a:lnTo>
                                      <a:pt x="1256" y="1840"/>
                                    </a:lnTo>
                                    <a:lnTo>
                                      <a:pt x="1265" y="1836"/>
                                    </a:lnTo>
                                    <a:lnTo>
                                      <a:pt x="1272" y="1835"/>
                                    </a:lnTo>
                                    <a:lnTo>
                                      <a:pt x="1280" y="1834"/>
                                    </a:lnTo>
                                    <a:lnTo>
                                      <a:pt x="1289" y="1834"/>
                                    </a:lnTo>
                                    <a:lnTo>
                                      <a:pt x="1297" y="1835"/>
                                    </a:lnTo>
                                    <a:lnTo>
                                      <a:pt x="1306" y="1836"/>
                                    </a:lnTo>
                                    <a:lnTo>
                                      <a:pt x="1313" y="1838"/>
                                    </a:lnTo>
                                    <a:lnTo>
                                      <a:pt x="1321" y="1842"/>
                                    </a:lnTo>
                                    <a:lnTo>
                                      <a:pt x="1329" y="1846"/>
                                    </a:lnTo>
                                    <a:lnTo>
                                      <a:pt x="1339" y="1853"/>
                                    </a:lnTo>
                                    <a:lnTo>
                                      <a:pt x="1348" y="1862"/>
                                    </a:lnTo>
                                    <a:lnTo>
                                      <a:pt x="1356" y="1871"/>
                                    </a:lnTo>
                                    <a:lnTo>
                                      <a:pt x="1363" y="1882"/>
                                    </a:lnTo>
                                    <a:lnTo>
                                      <a:pt x="1367" y="1892"/>
                                    </a:lnTo>
                                    <a:lnTo>
                                      <a:pt x="1370" y="1905"/>
                                    </a:lnTo>
                                    <a:lnTo>
                                      <a:pt x="1371" y="1916"/>
                                    </a:lnTo>
                                    <a:lnTo>
                                      <a:pt x="1371" y="1929"/>
                                    </a:lnTo>
                                    <a:lnTo>
                                      <a:pt x="1365" y="1965"/>
                                    </a:lnTo>
                                    <a:lnTo>
                                      <a:pt x="1682" y="2034"/>
                                    </a:lnTo>
                                    <a:lnTo>
                                      <a:pt x="1697" y="1998"/>
                                    </a:lnTo>
                                    <a:lnTo>
                                      <a:pt x="1704" y="1983"/>
                                    </a:lnTo>
                                    <a:lnTo>
                                      <a:pt x="1711" y="1968"/>
                                    </a:lnTo>
                                    <a:lnTo>
                                      <a:pt x="1719" y="1953"/>
                                    </a:lnTo>
                                    <a:lnTo>
                                      <a:pt x="1727" y="1938"/>
                                    </a:lnTo>
                                    <a:lnTo>
                                      <a:pt x="1737" y="1925"/>
                                    </a:lnTo>
                                    <a:lnTo>
                                      <a:pt x="1746" y="1911"/>
                                    </a:lnTo>
                                    <a:lnTo>
                                      <a:pt x="1756" y="1898"/>
                                    </a:lnTo>
                                    <a:lnTo>
                                      <a:pt x="1766" y="1887"/>
                                    </a:lnTo>
                                    <a:lnTo>
                                      <a:pt x="1778" y="1875"/>
                                    </a:lnTo>
                                    <a:lnTo>
                                      <a:pt x="1789" y="1864"/>
                                    </a:lnTo>
                                    <a:lnTo>
                                      <a:pt x="1801" y="1853"/>
                                    </a:lnTo>
                                    <a:lnTo>
                                      <a:pt x="1813" y="1843"/>
                                    </a:lnTo>
                                    <a:lnTo>
                                      <a:pt x="1827" y="1832"/>
                                    </a:lnTo>
                                    <a:lnTo>
                                      <a:pt x="1841" y="1823"/>
                                    </a:lnTo>
                                    <a:lnTo>
                                      <a:pt x="1856" y="1813"/>
                                    </a:lnTo>
                                    <a:lnTo>
                                      <a:pt x="1871" y="1804"/>
                                    </a:lnTo>
                                    <a:lnTo>
                                      <a:pt x="1897" y="1811"/>
                                    </a:lnTo>
                                    <a:lnTo>
                                      <a:pt x="1918" y="1817"/>
                                    </a:lnTo>
                                    <a:lnTo>
                                      <a:pt x="1936" y="1822"/>
                                    </a:lnTo>
                                    <a:lnTo>
                                      <a:pt x="1947" y="1826"/>
                                    </a:lnTo>
                                    <a:lnTo>
                                      <a:pt x="1939" y="1851"/>
                                    </a:lnTo>
                                    <a:lnTo>
                                      <a:pt x="1930" y="1876"/>
                                    </a:lnTo>
                                    <a:lnTo>
                                      <a:pt x="1923" y="1902"/>
                                    </a:lnTo>
                                    <a:lnTo>
                                      <a:pt x="1917" y="1927"/>
                                    </a:lnTo>
                                    <a:lnTo>
                                      <a:pt x="1910" y="1951"/>
                                    </a:lnTo>
                                    <a:lnTo>
                                      <a:pt x="1905" y="1975"/>
                                    </a:lnTo>
                                    <a:lnTo>
                                      <a:pt x="1900" y="1999"/>
                                    </a:lnTo>
                                    <a:lnTo>
                                      <a:pt x="1897" y="2023"/>
                                    </a:lnTo>
                                    <a:close/>
                                    <a:moveTo>
                                      <a:pt x="2260" y="2086"/>
                                    </a:moveTo>
                                    <a:lnTo>
                                      <a:pt x="2260" y="2116"/>
                                    </a:lnTo>
                                    <a:lnTo>
                                      <a:pt x="2262" y="2146"/>
                                    </a:lnTo>
                                    <a:lnTo>
                                      <a:pt x="2266" y="2175"/>
                                    </a:lnTo>
                                    <a:lnTo>
                                      <a:pt x="2273" y="2205"/>
                                    </a:lnTo>
                                    <a:lnTo>
                                      <a:pt x="2280" y="2234"/>
                                    </a:lnTo>
                                    <a:lnTo>
                                      <a:pt x="2290" y="2264"/>
                                    </a:lnTo>
                                    <a:lnTo>
                                      <a:pt x="2301" y="2292"/>
                                    </a:lnTo>
                                    <a:lnTo>
                                      <a:pt x="2315" y="2320"/>
                                    </a:lnTo>
                                    <a:lnTo>
                                      <a:pt x="2330" y="2349"/>
                                    </a:lnTo>
                                    <a:lnTo>
                                      <a:pt x="2347" y="2377"/>
                                    </a:lnTo>
                                    <a:lnTo>
                                      <a:pt x="2366" y="2406"/>
                                    </a:lnTo>
                                    <a:lnTo>
                                      <a:pt x="2387" y="2433"/>
                                    </a:lnTo>
                                    <a:lnTo>
                                      <a:pt x="2409" y="2460"/>
                                    </a:lnTo>
                                    <a:lnTo>
                                      <a:pt x="2434" y="2488"/>
                                    </a:lnTo>
                                    <a:lnTo>
                                      <a:pt x="2460" y="2515"/>
                                    </a:lnTo>
                                    <a:lnTo>
                                      <a:pt x="2488" y="2542"/>
                                    </a:lnTo>
                                    <a:lnTo>
                                      <a:pt x="2487" y="2571"/>
                                    </a:lnTo>
                                    <a:lnTo>
                                      <a:pt x="2485" y="2624"/>
                                    </a:lnTo>
                                    <a:lnTo>
                                      <a:pt x="2480" y="2698"/>
                                    </a:lnTo>
                                    <a:lnTo>
                                      <a:pt x="2477" y="2784"/>
                                    </a:lnTo>
                                    <a:lnTo>
                                      <a:pt x="2473" y="2876"/>
                                    </a:lnTo>
                                    <a:lnTo>
                                      <a:pt x="2469" y="2966"/>
                                    </a:lnTo>
                                    <a:lnTo>
                                      <a:pt x="2465" y="3048"/>
                                    </a:lnTo>
                                    <a:lnTo>
                                      <a:pt x="2461" y="3115"/>
                                    </a:lnTo>
                                    <a:lnTo>
                                      <a:pt x="2450" y="3116"/>
                                    </a:lnTo>
                                    <a:lnTo>
                                      <a:pt x="2438" y="3117"/>
                                    </a:lnTo>
                                    <a:lnTo>
                                      <a:pt x="2427" y="3116"/>
                                    </a:lnTo>
                                    <a:lnTo>
                                      <a:pt x="2415" y="3114"/>
                                    </a:lnTo>
                                    <a:lnTo>
                                      <a:pt x="2404" y="3112"/>
                                    </a:lnTo>
                                    <a:lnTo>
                                      <a:pt x="2395" y="3107"/>
                                    </a:lnTo>
                                    <a:lnTo>
                                      <a:pt x="2386" y="3102"/>
                                    </a:lnTo>
                                    <a:lnTo>
                                      <a:pt x="2376" y="3097"/>
                                    </a:lnTo>
                                    <a:lnTo>
                                      <a:pt x="2368" y="3090"/>
                                    </a:lnTo>
                                    <a:lnTo>
                                      <a:pt x="2360" y="3082"/>
                                    </a:lnTo>
                                    <a:lnTo>
                                      <a:pt x="2353" y="3075"/>
                                    </a:lnTo>
                                    <a:lnTo>
                                      <a:pt x="2347" y="3066"/>
                                    </a:lnTo>
                                    <a:lnTo>
                                      <a:pt x="2341" y="3057"/>
                                    </a:lnTo>
                                    <a:lnTo>
                                      <a:pt x="2336" y="3046"/>
                                    </a:lnTo>
                                    <a:lnTo>
                                      <a:pt x="2333" y="3037"/>
                                    </a:lnTo>
                                    <a:lnTo>
                                      <a:pt x="2331" y="3025"/>
                                    </a:lnTo>
                                    <a:lnTo>
                                      <a:pt x="2329" y="3015"/>
                                    </a:lnTo>
                                    <a:lnTo>
                                      <a:pt x="2329" y="3003"/>
                                    </a:lnTo>
                                    <a:lnTo>
                                      <a:pt x="2329" y="2994"/>
                                    </a:lnTo>
                                    <a:lnTo>
                                      <a:pt x="2330" y="2985"/>
                                    </a:lnTo>
                                    <a:lnTo>
                                      <a:pt x="2332" y="2976"/>
                                    </a:lnTo>
                                    <a:lnTo>
                                      <a:pt x="2335" y="2967"/>
                                    </a:lnTo>
                                    <a:lnTo>
                                      <a:pt x="2339" y="2958"/>
                                    </a:lnTo>
                                    <a:lnTo>
                                      <a:pt x="2343" y="2947"/>
                                    </a:lnTo>
                                    <a:lnTo>
                                      <a:pt x="2349" y="2939"/>
                                    </a:lnTo>
                                    <a:lnTo>
                                      <a:pt x="2354" y="2931"/>
                                    </a:lnTo>
                                    <a:lnTo>
                                      <a:pt x="2361" y="2924"/>
                                    </a:lnTo>
                                    <a:lnTo>
                                      <a:pt x="2369" y="2917"/>
                                    </a:lnTo>
                                    <a:lnTo>
                                      <a:pt x="2377" y="2912"/>
                                    </a:lnTo>
                                    <a:lnTo>
                                      <a:pt x="2387" y="2906"/>
                                    </a:lnTo>
                                    <a:lnTo>
                                      <a:pt x="2387" y="2906"/>
                                    </a:lnTo>
                                    <a:lnTo>
                                      <a:pt x="2315" y="2622"/>
                                    </a:lnTo>
                                    <a:lnTo>
                                      <a:pt x="2297" y="2612"/>
                                    </a:lnTo>
                                    <a:lnTo>
                                      <a:pt x="2277" y="2600"/>
                                    </a:lnTo>
                                    <a:lnTo>
                                      <a:pt x="2258" y="2588"/>
                                    </a:lnTo>
                                    <a:lnTo>
                                      <a:pt x="2240" y="2576"/>
                                    </a:lnTo>
                                    <a:lnTo>
                                      <a:pt x="2222" y="2563"/>
                                    </a:lnTo>
                                    <a:lnTo>
                                      <a:pt x="2204" y="2551"/>
                                    </a:lnTo>
                                    <a:lnTo>
                                      <a:pt x="2189" y="2538"/>
                                    </a:lnTo>
                                    <a:lnTo>
                                      <a:pt x="2173" y="2524"/>
                                    </a:lnTo>
                                    <a:lnTo>
                                      <a:pt x="2157" y="2512"/>
                                    </a:lnTo>
                                    <a:lnTo>
                                      <a:pt x="2142" y="2498"/>
                                    </a:lnTo>
                                    <a:lnTo>
                                      <a:pt x="2128" y="2485"/>
                                    </a:lnTo>
                                    <a:lnTo>
                                      <a:pt x="2115" y="2470"/>
                                    </a:lnTo>
                                    <a:lnTo>
                                      <a:pt x="2102" y="2456"/>
                                    </a:lnTo>
                                    <a:lnTo>
                                      <a:pt x="2091" y="2441"/>
                                    </a:lnTo>
                                    <a:lnTo>
                                      <a:pt x="2079" y="2427"/>
                                    </a:lnTo>
                                    <a:lnTo>
                                      <a:pt x="2068" y="2412"/>
                                    </a:lnTo>
                                    <a:lnTo>
                                      <a:pt x="2058" y="2397"/>
                                    </a:lnTo>
                                    <a:lnTo>
                                      <a:pt x="2048" y="2381"/>
                                    </a:lnTo>
                                    <a:lnTo>
                                      <a:pt x="2040" y="2367"/>
                                    </a:lnTo>
                                    <a:lnTo>
                                      <a:pt x="2032" y="2351"/>
                                    </a:lnTo>
                                    <a:lnTo>
                                      <a:pt x="2024" y="2334"/>
                                    </a:lnTo>
                                    <a:lnTo>
                                      <a:pt x="2017" y="2318"/>
                                    </a:lnTo>
                                    <a:lnTo>
                                      <a:pt x="2010" y="2301"/>
                                    </a:lnTo>
                                    <a:lnTo>
                                      <a:pt x="2005" y="2285"/>
                                    </a:lnTo>
                                    <a:lnTo>
                                      <a:pt x="2000" y="2268"/>
                                    </a:lnTo>
                                    <a:lnTo>
                                      <a:pt x="1996" y="2251"/>
                                    </a:lnTo>
                                    <a:lnTo>
                                      <a:pt x="1992" y="2233"/>
                                    </a:lnTo>
                                    <a:lnTo>
                                      <a:pt x="1988" y="2215"/>
                                    </a:lnTo>
                                    <a:lnTo>
                                      <a:pt x="1986" y="2197"/>
                                    </a:lnTo>
                                    <a:lnTo>
                                      <a:pt x="1984" y="2179"/>
                                    </a:lnTo>
                                    <a:lnTo>
                                      <a:pt x="1983" y="2160"/>
                                    </a:lnTo>
                                    <a:lnTo>
                                      <a:pt x="1982" y="2141"/>
                                    </a:lnTo>
                                    <a:lnTo>
                                      <a:pt x="1982" y="2123"/>
                                    </a:lnTo>
                                    <a:lnTo>
                                      <a:pt x="1983" y="2105"/>
                                    </a:lnTo>
                                    <a:lnTo>
                                      <a:pt x="1984" y="2087"/>
                                    </a:lnTo>
                                    <a:lnTo>
                                      <a:pt x="1985" y="2069"/>
                                    </a:lnTo>
                                    <a:lnTo>
                                      <a:pt x="1987" y="2051"/>
                                    </a:lnTo>
                                    <a:lnTo>
                                      <a:pt x="1994" y="2013"/>
                                    </a:lnTo>
                                    <a:lnTo>
                                      <a:pt x="2002" y="1975"/>
                                    </a:lnTo>
                                    <a:lnTo>
                                      <a:pt x="2012" y="1935"/>
                                    </a:lnTo>
                                    <a:lnTo>
                                      <a:pt x="2024" y="1895"/>
                                    </a:lnTo>
                                    <a:lnTo>
                                      <a:pt x="2038" y="1854"/>
                                    </a:lnTo>
                                    <a:lnTo>
                                      <a:pt x="2054" y="1811"/>
                                    </a:lnTo>
                                    <a:lnTo>
                                      <a:pt x="2074" y="1763"/>
                                    </a:lnTo>
                                    <a:lnTo>
                                      <a:pt x="1384" y="1570"/>
                                    </a:lnTo>
                                    <a:lnTo>
                                      <a:pt x="1628" y="1203"/>
                                    </a:lnTo>
                                    <a:lnTo>
                                      <a:pt x="1668" y="1227"/>
                                    </a:lnTo>
                                    <a:lnTo>
                                      <a:pt x="1714" y="1257"/>
                                    </a:lnTo>
                                    <a:lnTo>
                                      <a:pt x="1767" y="1288"/>
                                    </a:lnTo>
                                    <a:lnTo>
                                      <a:pt x="1823" y="1323"/>
                                    </a:lnTo>
                                    <a:lnTo>
                                      <a:pt x="1883" y="1360"/>
                                    </a:lnTo>
                                    <a:lnTo>
                                      <a:pt x="1944" y="1398"/>
                                    </a:lnTo>
                                    <a:lnTo>
                                      <a:pt x="2006" y="1437"/>
                                    </a:lnTo>
                                    <a:lnTo>
                                      <a:pt x="2068" y="1474"/>
                                    </a:lnTo>
                                    <a:lnTo>
                                      <a:pt x="2130" y="1512"/>
                                    </a:lnTo>
                                    <a:lnTo>
                                      <a:pt x="2186" y="1547"/>
                                    </a:lnTo>
                                    <a:lnTo>
                                      <a:pt x="2241" y="1581"/>
                                    </a:lnTo>
                                    <a:lnTo>
                                      <a:pt x="2290" y="1611"/>
                                    </a:lnTo>
                                    <a:lnTo>
                                      <a:pt x="2332" y="1638"/>
                                    </a:lnTo>
                                    <a:lnTo>
                                      <a:pt x="2368" y="1659"/>
                                    </a:lnTo>
                                    <a:lnTo>
                                      <a:pt x="2394" y="1675"/>
                                    </a:lnTo>
                                    <a:lnTo>
                                      <a:pt x="2412" y="1686"/>
                                    </a:lnTo>
                                    <a:lnTo>
                                      <a:pt x="2394" y="1712"/>
                                    </a:lnTo>
                                    <a:lnTo>
                                      <a:pt x="2377" y="1739"/>
                                    </a:lnTo>
                                    <a:lnTo>
                                      <a:pt x="2361" y="1764"/>
                                    </a:lnTo>
                                    <a:lnTo>
                                      <a:pt x="2347" y="1790"/>
                                    </a:lnTo>
                                    <a:lnTo>
                                      <a:pt x="2333" y="1815"/>
                                    </a:lnTo>
                                    <a:lnTo>
                                      <a:pt x="2320" y="1841"/>
                                    </a:lnTo>
                                    <a:lnTo>
                                      <a:pt x="2310" y="1866"/>
                                    </a:lnTo>
                                    <a:lnTo>
                                      <a:pt x="2299" y="1891"/>
                                    </a:lnTo>
                                    <a:lnTo>
                                      <a:pt x="2291" y="1916"/>
                                    </a:lnTo>
                                    <a:lnTo>
                                      <a:pt x="2282" y="1941"/>
                                    </a:lnTo>
                                    <a:lnTo>
                                      <a:pt x="2276" y="1965"/>
                                    </a:lnTo>
                                    <a:lnTo>
                                      <a:pt x="2271" y="1990"/>
                                    </a:lnTo>
                                    <a:lnTo>
                                      <a:pt x="2266" y="2014"/>
                                    </a:lnTo>
                                    <a:lnTo>
                                      <a:pt x="2262" y="2038"/>
                                    </a:lnTo>
                                    <a:lnTo>
                                      <a:pt x="2260" y="2062"/>
                                    </a:lnTo>
                                    <a:lnTo>
                                      <a:pt x="2260" y="2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263525"/>
                                <a:ext cx="154305" cy="200660"/>
                              </a:xfrm>
                              <a:custGeom>
                                <a:avLst/>
                                <a:gdLst>
                                  <a:gd name="T0" fmla="*/ 0 w 1704"/>
                                  <a:gd name="T1" fmla="*/ 0 h 2211"/>
                                  <a:gd name="T2" fmla="*/ 1704 w 1704"/>
                                  <a:gd name="T3" fmla="*/ 0 h 2211"/>
                                  <a:gd name="T4" fmla="*/ 1704 w 1704"/>
                                  <a:gd name="T5" fmla="*/ 438 h 2211"/>
                                  <a:gd name="T6" fmla="*/ 1130 w 1704"/>
                                  <a:gd name="T7" fmla="*/ 438 h 2211"/>
                                  <a:gd name="T8" fmla="*/ 1130 w 1704"/>
                                  <a:gd name="T9" fmla="*/ 2211 h 2211"/>
                                  <a:gd name="T10" fmla="*/ 576 w 1704"/>
                                  <a:gd name="T11" fmla="*/ 2211 h 2211"/>
                                  <a:gd name="T12" fmla="*/ 576 w 1704"/>
                                  <a:gd name="T13" fmla="*/ 438 h 2211"/>
                                  <a:gd name="T14" fmla="*/ 0 w 1704"/>
                                  <a:gd name="T15" fmla="*/ 438 h 2211"/>
                                  <a:gd name="T16" fmla="*/ 0 w 1704"/>
                                  <a:gd name="T17" fmla="*/ 0 h 2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704" h="2211">
                                    <a:moveTo>
                                      <a:pt x="0" y="0"/>
                                    </a:moveTo>
                                    <a:lnTo>
                                      <a:pt x="1704" y="0"/>
                                    </a:lnTo>
                                    <a:lnTo>
                                      <a:pt x="1704" y="438"/>
                                    </a:lnTo>
                                    <a:lnTo>
                                      <a:pt x="1130" y="438"/>
                                    </a:lnTo>
                                    <a:lnTo>
                                      <a:pt x="1130" y="2211"/>
                                    </a:lnTo>
                                    <a:lnTo>
                                      <a:pt x="576" y="2211"/>
                                    </a:lnTo>
                                    <a:lnTo>
                                      <a:pt x="576" y="438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71450" y="263525"/>
                                <a:ext cx="133350" cy="200660"/>
                              </a:xfrm>
                              <a:custGeom>
                                <a:avLst/>
                                <a:gdLst>
                                  <a:gd name="T0" fmla="*/ 482 w 1469"/>
                                  <a:gd name="T1" fmla="*/ 750 h 2211"/>
                                  <a:gd name="T2" fmla="*/ 548 w 1469"/>
                                  <a:gd name="T3" fmla="*/ 687 h 2211"/>
                                  <a:gd name="T4" fmla="*/ 592 w 1469"/>
                                  <a:gd name="T5" fmla="*/ 651 h 2211"/>
                                  <a:gd name="T6" fmla="*/ 646 w 1469"/>
                                  <a:gd name="T7" fmla="*/ 617 h 2211"/>
                                  <a:gd name="T8" fmla="*/ 707 w 1469"/>
                                  <a:gd name="T9" fmla="*/ 585 h 2211"/>
                                  <a:gd name="T10" fmla="*/ 742 w 1469"/>
                                  <a:gd name="T11" fmla="*/ 570 h 2211"/>
                                  <a:gd name="T12" fmla="*/ 779 w 1469"/>
                                  <a:gd name="T13" fmla="*/ 559 h 2211"/>
                                  <a:gd name="T14" fmla="*/ 817 w 1469"/>
                                  <a:gd name="T15" fmla="*/ 548 h 2211"/>
                                  <a:gd name="T16" fmla="*/ 860 w 1469"/>
                                  <a:gd name="T17" fmla="*/ 541 h 2211"/>
                                  <a:gd name="T18" fmla="*/ 905 w 1469"/>
                                  <a:gd name="T19" fmla="*/ 537 h 2211"/>
                                  <a:gd name="T20" fmla="*/ 951 w 1469"/>
                                  <a:gd name="T21" fmla="*/ 534 h 2211"/>
                                  <a:gd name="T22" fmla="*/ 997 w 1469"/>
                                  <a:gd name="T23" fmla="*/ 537 h 2211"/>
                                  <a:gd name="T24" fmla="*/ 1043 w 1469"/>
                                  <a:gd name="T25" fmla="*/ 541 h 2211"/>
                                  <a:gd name="T26" fmla="*/ 1088 w 1469"/>
                                  <a:gd name="T27" fmla="*/ 549 h 2211"/>
                                  <a:gd name="T28" fmla="*/ 1134 w 1469"/>
                                  <a:gd name="T29" fmla="*/ 562 h 2211"/>
                                  <a:gd name="T30" fmla="*/ 1178 w 1469"/>
                                  <a:gd name="T31" fmla="*/ 578 h 2211"/>
                                  <a:gd name="T32" fmla="*/ 1221 w 1469"/>
                                  <a:gd name="T33" fmla="*/ 598 h 2211"/>
                                  <a:gd name="T34" fmla="*/ 1261 w 1469"/>
                                  <a:gd name="T35" fmla="*/ 622 h 2211"/>
                                  <a:gd name="T36" fmla="*/ 1299 w 1469"/>
                                  <a:gd name="T37" fmla="*/ 650 h 2211"/>
                                  <a:gd name="T38" fmla="*/ 1325 w 1469"/>
                                  <a:gd name="T39" fmla="*/ 673 h 2211"/>
                                  <a:gd name="T40" fmla="*/ 1348 w 1469"/>
                                  <a:gd name="T41" fmla="*/ 698 h 2211"/>
                                  <a:gd name="T42" fmla="*/ 1368 w 1469"/>
                                  <a:gd name="T43" fmla="*/ 723 h 2211"/>
                                  <a:gd name="T44" fmla="*/ 1386 w 1469"/>
                                  <a:gd name="T45" fmla="*/ 748 h 2211"/>
                                  <a:gd name="T46" fmla="*/ 1402 w 1469"/>
                                  <a:gd name="T47" fmla="*/ 774 h 2211"/>
                                  <a:gd name="T48" fmla="*/ 1416 w 1469"/>
                                  <a:gd name="T49" fmla="*/ 802 h 2211"/>
                                  <a:gd name="T50" fmla="*/ 1438 w 1469"/>
                                  <a:gd name="T51" fmla="*/ 861 h 2211"/>
                                  <a:gd name="T52" fmla="*/ 1453 w 1469"/>
                                  <a:gd name="T53" fmla="*/ 923 h 2211"/>
                                  <a:gd name="T54" fmla="*/ 1462 w 1469"/>
                                  <a:gd name="T55" fmla="*/ 989 h 2211"/>
                                  <a:gd name="T56" fmla="*/ 1468 w 1469"/>
                                  <a:gd name="T57" fmla="*/ 1062 h 2211"/>
                                  <a:gd name="T58" fmla="*/ 1469 w 1469"/>
                                  <a:gd name="T59" fmla="*/ 1138 h 2211"/>
                                  <a:gd name="T60" fmla="*/ 989 w 1469"/>
                                  <a:gd name="T61" fmla="*/ 2211 h 2211"/>
                                  <a:gd name="T62" fmla="*/ 989 w 1469"/>
                                  <a:gd name="T63" fmla="*/ 1311 h 2211"/>
                                  <a:gd name="T64" fmla="*/ 987 w 1469"/>
                                  <a:gd name="T65" fmla="*/ 1235 h 2211"/>
                                  <a:gd name="T66" fmla="*/ 983 w 1469"/>
                                  <a:gd name="T67" fmla="*/ 1176 h 2211"/>
                                  <a:gd name="T68" fmla="*/ 973 w 1469"/>
                                  <a:gd name="T69" fmla="*/ 1128 h 2211"/>
                                  <a:gd name="T70" fmla="*/ 963 w 1469"/>
                                  <a:gd name="T71" fmla="*/ 1093 h 2211"/>
                                  <a:gd name="T72" fmla="*/ 952 w 1469"/>
                                  <a:gd name="T73" fmla="*/ 1069 h 2211"/>
                                  <a:gd name="T74" fmla="*/ 940 w 1469"/>
                                  <a:gd name="T75" fmla="*/ 1047 h 2211"/>
                                  <a:gd name="T76" fmla="*/ 926 w 1469"/>
                                  <a:gd name="T77" fmla="*/ 1028 h 2211"/>
                                  <a:gd name="T78" fmla="*/ 904 w 1469"/>
                                  <a:gd name="T79" fmla="*/ 1004 h 2211"/>
                                  <a:gd name="T80" fmla="*/ 872 w 1469"/>
                                  <a:gd name="T81" fmla="*/ 980 h 2211"/>
                                  <a:gd name="T82" fmla="*/ 840 w 1469"/>
                                  <a:gd name="T83" fmla="*/ 963 h 2211"/>
                                  <a:gd name="T84" fmla="*/ 807 w 1469"/>
                                  <a:gd name="T85" fmla="*/ 952 h 2211"/>
                                  <a:gd name="T86" fmla="*/ 777 w 1469"/>
                                  <a:gd name="T87" fmla="*/ 946 h 2211"/>
                                  <a:gd name="T88" fmla="*/ 752 w 1469"/>
                                  <a:gd name="T89" fmla="*/ 944 h 2211"/>
                                  <a:gd name="T90" fmla="*/ 726 w 1469"/>
                                  <a:gd name="T91" fmla="*/ 944 h 2211"/>
                                  <a:gd name="T92" fmla="*/ 695 w 1469"/>
                                  <a:gd name="T93" fmla="*/ 948 h 2211"/>
                                  <a:gd name="T94" fmla="*/ 667 w 1469"/>
                                  <a:gd name="T95" fmla="*/ 955 h 2211"/>
                                  <a:gd name="T96" fmla="*/ 639 w 1469"/>
                                  <a:gd name="T97" fmla="*/ 965 h 2211"/>
                                  <a:gd name="T98" fmla="*/ 614 w 1469"/>
                                  <a:gd name="T99" fmla="*/ 977 h 2211"/>
                                  <a:gd name="T100" fmla="*/ 591 w 1469"/>
                                  <a:gd name="T101" fmla="*/ 992 h 2211"/>
                                  <a:gd name="T102" fmla="*/ 571 w 1469"/>
                                  <a:gd name="T103" fmla="*/ 1009 h 2211"/>
                                  <a:gd name="T104" fmla="*/ 553 w 1469"/>
                                  <a:gd name="T105" fmla="*/ 1028 h 2211"/>
                                  <a:gd name="T106" fmla="*/ 533 w 1469"/>
                                  <a:gd name="T107" fmla="*/ 1054 h 2211"/>
                                  <a:gd name="T108" fmla="*/ 515 w 1469"/>
                                  <a:gd name="T109" fmla="*/ 1090 h 2211"/>
                                  <a:gd name="T110" fmla="*/ 502 w 1469"/>
                                  <a:gd name="T111" fmla="*/ 1130 h 2211"/>
                                  <a:gd name="T112" fmla="*/ 493 w 1469"/>
                                  <a:gd name="T113" fmla="*/ 1174 h 2211"/>
                                  <a:gd name="T114" fmla="*/ 487 w 1469"/>
                                  <a:gd name="T115" fmla="*/ 1221 h 2211"/>
                                  <a:gd name="T116" fmla="*/ 484 w 1469"/>
                                  <a:gd name="T117" fmla="*/ 1269 h 2211"/>
                                  <a:gd name="T118" fmla="*/ 482 w 1469"/>
                                  <a:gd name="T119" fmla="*/ 1346 h 2211"/>
                                  <a:gd name="T120" fmla="*/ 482 w 1469"/>
                                  <a:gd name="T121" fmla="*/ 2211 h 2211"/>
                                  <a:gd name="T122" fmla="*/ 0 w 1469"/>
                                  <a:gd name="T123" fmla="*/ 0 h 2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69" h="2211">
                                    <a:moveTo>
                                      <a:pt x="482" y="0"/>
                                    </a:moveTo>
                                    <a:lnTo>
                                      <a:pt x="482" y="750"/>
                                    </a:lnTo>
                                    <a:lnTo>
                                      <a:pt x="511" y="721"/>
                                    </a:lnTo>
                                    <a:lnTo>
                                      <a:pt x="548" y="687"/>
                                    </a:lnTo>
                                    <a:lnTo>
                                      <a:pt x="569" y="669"/>
                                    </a:lnTo>
                                    <a:lnTo>
                                      <a:pt x="592" y="651"/>
                                    </a:lnTo>
                                    <a:lnTo>
                                      <a:pt x="617" y="633"/>
                                    </a:lnTo>
                                    <a:lnTo>
                                      <a:pt x="646" y="617"/>
                                    </a:lnTo>
                                    <a:lnTo>
                                      <a:pt x="675" y="600"/>
                                    </a:lnTo>
                                    <a:lnTo>
                                      <a:pt x="707" y="585"/>
                                    </a:lnTo>
                                    <a:lnTo>
                                      <a:pt x="724" y="578"/>
                                    </a:lnTo>
                                    <a:lnTo>
                                      <a:pt x="742" y="570"/>
                                    </a:lnTo>
                                    <a:lnTo>
                                      <a:pt x="760" y="564"/>
                                    </a:lnTo>
                                    <a:lnTo>
                                      <a:pt x="779" y="559"/>
                                    </a:lnTo>
                                    <a:lnTo>
                                      <a:pt x="797" y="553"/>
                                    </a:lnTo>
                                    <a:lnTo>
                                      <a:pt x="817" y="548"/>
                                    </a:lnTo>
                                    <a:lnTo>
                                      <a:pt x="839" y="544"/>
                                    </a:lnTo>
                                    <a:lnTo>
                                      <a:pt x="860" y="541"/>
                                    </a:lnTo>
                                    <a:lnTo>
                                      <a:pt x="882" y="539"/>
                                    </a:lnTo>
                                    <a:lnTo>
                                      <a:pt x="905" y="537"/>
                                    </a:lnTo>
                                    <a:lnTo>
                                      <a:pt x="928" y="534"/>
                                    </a:lnTo>
                                    <a:lnTo>
                                      <a:pt x="951" y="534"/>
                                    </a:lnTo>
                                    <a:lnTo>
                                      <a:pt x="974" y="534"/>
                                    </a:lnTo>
                                    <a:lnTo>
                                      <a:pt x="997" y="537"/>
                                    </a:lnTo>
                                    <a:lnTo>
                                      <a:pt x="1020" y="539"/>
                                    </a:lnTo>
                                    <a:lnTo>
                                      <a:pt x="1043" y="541"/>
                                    </a:lnTo>
                                    <a:lnTo>
                                      <a:pt x="1065" y="545"/>
                                    </a:lnTo>
                                    <a:lnTo>
                                      <a:pt x="1088" y="549"/>
                                    </a:lnTo>
                                    <a:lnTo>
                                      <a:pt x="1111" y="556"/>
                                    </a:lnTo>
                                    <a:lnTo>
                                      <a:pt x="1134" y="562"/>
                                    </a:lnTo>
                                    <a:lnTo>
                                      <a:pt x="1156" y="569"/>
                                    </a:lnTo>
                                    <a:lnTo>
                                      <a:pt x="1178" y="578"/>
                                    </a:lnTo>
                                    <a:lnTo>
                                      <a:pt x="1200" y="587"/>
                                    </a:lnTo>
                                    <a:lnTo>
                                      <a:pt x="1221" y="598"/>
                                    </a:lnTo>
                                    <a:lnTo>
                                      <a:pt x="1241" y="609"/>
                                    </a:lnTo>
                                    <a:lnTo>
                                      <a:pt x="1261" y="622"/>
                                    </a:lnTo>
                                    <a:lnTo>
                                      <a:pt x="1281" y="636"/>
                                    </a:lnTo>
                                    <a:lnTo>
                                      <a:pt x="1299" y="650"/>
                                    </a:lnTo>
                                    <a:lnTo>
                                      <a:pt x="1313" y="662"/>
                                    </a:lnTo>
                                    <a:lnTo>
                                      <a:pt x="1325" y="673"/>
                                    </a:lnTo>
                                    <a:lnTo>
                                      <a:pt x="1337" y="685"/>
                                    </a:lnTo>
                                    <a:lnTo>
                                      <a:pt x="1348" y="698"/>
                                    </a:lnTo>
                                    <a:lnTo>
                                      <a:pt x="1358" y="710"/>
                                    </a:lnTo>
                                    <a:lnTo>
                                      <a:pt x="1368" y="723"/>
                                    </a:lnTo>
                                    <a:lnTo>
                                      <a:pt x="1378" y="735"/>
                                    </a:lnTo>
                                    <a:lnTo>
                                      <a:pt x="1386" y="748"/>
                                    </a:lnTo>
                                    <a:lnTo>
                                      <a:pt x="1395" y="762"/>
                                    </a:lnTo>
                                    <a:lnTo>
                                      <a:pt x="1402" y="774"/>
                                    </a:lnTo>
                                    <a:lnTo>
                                      <a:pt x="1410" y="788"/>
                                    </a:lnTo>
                                    <a:lnTo>
                                      <a:pt x="1416" y="802"/>
                                    </a:lnTo>
                                    <a:lnTo>
                                      <a:pt x="1427" y="831"/>
                                    </a:lnTo>
                                    <a:lnTo>
                                      <a:pt x="1438" y="861"/>
                                    </a:lnTo>
                                    <a:lnTo>
                                      <a:pt x="1446" y="891"/>
                                    </a:lnTo>
                                    <a:lnTo>
                                      <a:pt x="1453" y="923"/>
                                    </a:lnTo>
                                    <a:lnTo>
                                      <a:pt x="1458" y="955"/>
                                    </a:lnTo>
                                    <a:lnTo>
                                      <a:pt x="1462" y="989"/>
                                    </a:lnTo>
                                    <a:lnTo>
                                      <a:pt x="1465" y="1025"/>
                                    </a:lnTo>
                                    <a:lnTo>
                                      <a:pt x="1468" y="1062"/>
                                    </a:lnTo>
                                    <a:lnTo>
                                      <a:pt x="1469" y="1100"/>
                                    </a:lnTo>
                                    <a:lnTo>
                                      <a:pt x="1469" y="1138"/>
                                    </a:lnTo>
                                    <a:lnTo>
                                      <a:pt x="1469" y="2211"/>
                                    </a:lnTo>
                                    <a:lnTo>
                                      <a:pt x="989" y="2211"/>
                                    </a:lnTo>
                                    <a:lnTo>
                                      <a:pt x="989" y="1357"/>
                                    </a:lnTo>
                                    <a:lnTo>
                                      <a:pt x="989" y="1311"/>
                                    </a:lnTo>
                                    <a:lnTo>
                                      <a:pt x="988" y="1270"/>
                                    </a:lnTo>
                                    <a:lnTo>
                                      <a:pt x="987" y="1235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3" y="1176"/>
                                    </a:lnTo>
                                    <a:lnTo>
                                      <a:pt x="979" y="1151"/>
                                    </a:lnTo>
                                    <a:lnTo>
                                      <a:pt x="973" y="1128"/>
                                    </a:lnTo>
                                    <a:lnTo>
                                      <a:pt x="967" y="1107"/>
                                    </a:lnTo>
                                    <a:lnTo>
                                      <a:pt x="963" y="1093"/>
                                    </a:lnTo>
                                    <a:lnTo>
                                      <a:pt x="958" y="1081"/>
                                    </a:lnTo>
                                    <a:lnTo>
                                      <a:pt x="952" y="1069"/>
                                    </a:lnTo>
                                    <a:lnTo>
                                      <a:pt x="946" y="1057"/>
                                    </a:lnTo>
                                    <a:lnTo>
                                      <a:pt x="940" y="1047"/>
                                    </a:lnTo>
                                    <a:lnTo>
                                      <a:pt x="933" y="1037"/>
                                    </a:lnTo>
                                    <a:lnTo>
                                      <a:pt x="926" y="1028"/>
                                    </a:lnTo>
                                    <a:lnTo>
                                      <a:pt x="920" y="1020"/>
                                    </a:lnTo>
                                    <a:lnTo>
                                      <a:pt x="904" y="1004"/>
                                    </a:lnTo>
                                    <a:lnTo>
                                      <a:pt x="889" y="991"/>
                                    </a:lnTo>
                                    <a:lnTo>
                                      <a:pt x="872" y="980"/>
                                    </a:lnTo>
                                    <a:lnTo>
                                      <a:pt x="855" y="970"/>
                                    </a:lnTo>
                                    <a:lnTo>
                                      <a:pt x="840" y="963"/>
                                    </a:lnTo>
                                    <a:lnTo>
                                      <a:pt x="823" y="956"/>
                                    </a:lnTo>
                                    <a:lnTo>
                                      <a:pt x="807" y="952"/>
                                    </a:lnTo>
                                    <a:lnTo>
                                      <a:pt x="792" y="949"/>
                                    </a:lnTo>
                                    <a:lnTo>
                                      <a:pt x="777" y="946"/>
                                    </a:lnTo>
                                    <a:lnTo>
                                      <a:pt x="764" y="945"/>
                                    </a:lnTo>
                                    <a:lnTo>
                                      <a:pt x="752" y="944"/>
                                    </a:lnTo>
                                    <a:lnTo>
                                      <a:pt x="742" y="944"/>
                                    </a:lnTo>
                                    <a:lnTo>
                                      <a:pt x="726" y="944"/>
                                    </a:lnTo>
                                    <a:lnTo>
                                      <a:pt x="711" y="946"/>
                                    </a:lnTo>
                                    <a:lnTo>
                                      <a:pt x="695" y="948"/>
                                    </a:lnTo>
                                    <a:lnTo>
                                      <a:pt x="682" y="951"/>
                                    </a:lnTo>
                                    <a:lnTo>
                                      <a:pt x="667" y="955"/>
                                    </a:lnTo>
                                    <a:lnTo>
                                      <a:pt x="653" y="960"/>
                                    </a:lnTo>
                                    <a:lnTo>
                                      <a:pt x="639" y="965"/>
                                    </a:lnTo>
                                    <a:lnTo>
                                      <a:pt x="627" y="971"/>
                                    </a:lnTo>
                                    <a:lnTo>
                                      <a:pt x="614" y="977"/>
                                    </a:lnTo>
                                    <a:lnTo>
                                      <a:pt x="603" y="985"/>
                                    </a:lnTo>
                                    <a:lnTo>
                                      <a:pt x="591" y="992"/>
                                    </a:lnTo>
                                    <a:lnTo>
                                      <a:pt x="580" y="1001"/>
                                    </a:lnTo>
                                    <a:lnTo>
                                      <a:pt x="571" y="1009"/>
                                    </a:lnTo>
                                    <a:lnTo>
                                      <a:pt x="561" y="1018"/>
                                    </a:lnTo>
                                    <a:lnTo>
                                      <a:pt x="553" y="1028"/>
                                    </a:lnTo>
                                    <a:lnTo>
                                      <a:pt x="545" y="1037"/>
                                    </a:lnTo>
                                    <a:lnTo>
                                      <a:pt x="533" y="1054"/>
                                    </a:lnTo>
                                    <a:lnTo>
                                      <a:pt x="524" y="1072"/>
                                    </a:lnTo>
                                    <a:lnTo>
                                      <a:pt x="515" y="1090"/>
                                    </a:lnTo>
                                    <a:lnTo>
                                      <a:pt x="509" y="1110"/>
                                    </a:lnTo>
                                    <a:lnTo>
                                      <a:pt x="502" y="1130"/>
                                    </a:lnTo>
                                    <a:lnTo>
                                      <a:pt x="497" y="1152"/>
                                    </a:lnTo>
                                    <a:lnTo>
                                      <a:pt x="493" y="1174"/>
                                    </a:lnTo>
                                    <a:lnTo>
                                      <a:pt x="490" y="1196"/>
                                    </a:lnTo>
                                    <a:lnTo>
                                      <a:pt x="487" y="1221"/>
                                    </a:lnTo>
                                    <a:lnTo>
                                      <a:pt x="486" y="1245"/>
                                    </a:lnTo>
                                    <a:lnTo>
                                      <a:pt x="484" y="1269"/>
                                    </a:lnTo>
                                    <a:lnTo>
                                      <a:pt x="482" y="1294"/>
                                    </a:lnTo>
                                    <a:lnTo>
                                      <a:pt x="482" y="1346"/>
                                    </a:lnTo>
                                    <a:lnTo>
                                      <a:pt x="482" y="1397"/>
                                    </a:lnTo>
                                    <a:lnTo>
                                      <a:pt x="482" y="2211"/>
                                    </a:lnTo>
                                    <a:lnTo>
                                      <a:pt x="0" y="2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34010" y="315595"/>
                                <a:ext cx="133985" cy="152400"/>
                              </a:xfrm>
                              <a:custGeom>
                                <a:avLst/>
                                <a:gdLst>
                                  <a:gd name="T0" fmla="*/ 1472 w 1472"/>
                                  <a:gd name="T1" fmla="*/ 0 h 1679"/>
                                  <a:gd name="T2" fmla="*/ 990 w 1472"/>
                                  <a:gd name="T3" fmla="*/ 1633 h 1679"/>
                                  <a:gd name="T4" fmla="*/ 974 w 1472"/>
                                  <a:gd name="T5" fmla="*/ 1470 h 1679"/>
                                  <a:gd name="T6" fmla="*/ 941 w 1472"/>
                                  <a:gd name="T7" fmla="*/ 1505 h 1679"/>
                                  <a:gd name="T8" fmla="*/ 906 w 1472"/>
                                  <a:gd name="T9" fmla="*/ 1536 h 1679"/>
                                  <a:gd name="T10" fmla="*/ 870 w 1472"/>
                                  <a:gd name="T11" fmla="*/ 1562 h 1679"/>
                                  <a:gd name="T12" fmla="*/ 820 w 1472"/>
                                  <a:gd name="T13" fmla="*/ 1592 h 1679"/>
                                  <a:gd name="T14" fmla="*/ 765 w 1472"/>
                                  <a:gd name="T15" fmla="*/ 1618 h 1679"/>
                                  <a:gd name="T16" fmla="*/ 724 w 1472"/>
                                  <a:gd name="T17" fmla="*/ 1636 h 1679"/>
                                  <a:gd name="T18" fmla="*/ 680 w 1472"/>
                                  <a:gd name="T19" fmla="*/ 1652 h 1679"/>
                                  <a:gd name="T20" fmla="*/ 634 w 1472"/>
                                  <a:gd name="T21" fmla="*/ 1664 h 1679"/>
                                  <a:gd name="T22" fmla="*/ 588 w 1472"/>
                                  <a:gd name="T23" fmla="*/ 1674 h 1679"/>
                                  <a:gd name="T24" fmla="*/ 541 w 1472"/>
                                  <a:gd name="T25" fmla="*/ 1679 h 1679"/>
                                  <a:gd name="T26" fmla="*/ 496 w 1472"/>
                                  <a:gd name="T27" fmla="*/ 1679 h 1679"/>
                                  <a:gd name="T28" fmla="*/ 449 w 1472"/>
                                  <a:gd name="T29" fmla="*/ 1677 h 1679"/>
                                  <a:gd name="T30" fmla="*/ 396 w 1472"/>
                                  <a:gd name="T31" fmla="*/ 1672 h 1679"/>
                                  <a:gd name="T32" fmla="*/ 340 w 1472"/>
                                  <a:gd name="T33" fmla="*/ 1660 h 1679"/>
                                  <a:gd name="T34" fmla="*/ 282 w 1472"/>
                                  <a:gd name="T35" fmla="*/ 1642 h 1679"/>
                                  <a:gd name="T36" fmla="*/ 239 w 1472"/>
                                  <a:gd name="T37" fmla="*/ 1624 h 1679"/>
                                  <a:gd name="T38" fmla="*/ 212 w 1472"/>
                                  <a:gd name="T39" fmla="*/ 1608 h 1679"/>
                                  <a:gd name="T40" fmla="*/ 184 w 1472"/>
                                  <a:gd name="T41" fmla="*/ 1592 h 1679"/>
                                  <a:gd name="T42" fmla="*/ 159 w 1472"/>
                                  <a:gd name="T43" fmla="*/ 1571 h 1679"/>
                                  <a:gd name="T44" fmla="*/ 135 w 1472"/>
                                  <a:gd name="T45" fmla="*/ 1547 h 1679"/>
                                  <a:gd name="T46" fmla="*/ 112 w 1472"/>
                                  <a:gd name="T47" fmla="*/ 1522 h 1679"/>
                                  <a:gd name="T48" fmla="*/ 85 w 1472"/>
                                  <a:gd name="T49" fmla="*/ 1485 h 1679"/>
                                  <a:gd name="T50" fmla="*/ 61 w 1472"/>
                                  <a:gd name="T51" fmla="*/ 1442 h 1679"/>
                                  <a:gd name="T52" fmla="*/ 42 w 1472"/>
                                  <a:gd name="T53" fmla="*/ 1397 h 1679"/>
                                  <a:gd name="T54" fmla="*/ 29 w 1472"/>
                                  <a:gd name="T55" fmla="*/ 1349 h 1679"/>
                                  <a:gd name="T56" fmla="*/ 18 w 1472"/>
                                  <a:gd name="T57" fmla="*/ 1294 h 1679"/>
                                  <a:gd name="T58" fmla="*/ 12 w 1472"/>
                                  <a:gd name="T59" fmla="*/ 1232 h 1679"/>
                                  <a:gd name="T60" fmla="*/ 4 w 1472"/>
                                  <a:gd name="T61" fmla="*/ 1118 h 1679"/>
                                  <a:gd name="T62" fmla="*/ 0 w 1472"/>
                                  <a:gd name="T63" fmla="*/ 0 h 1679"/>
                                  <a:gd name="T64" fmla="*/ 486 w 1472"/>
                                  <a:gd name="T65" fmla="*/ 1013 h 1679"/>
                                  <a:gd name="T66" fmla="*/ 487 w 1472"/>
                                  <a:gd name="T67" fmla="*/ 1067 h 1679"/>
                                  <a:gd name="T68" fmla="*/ 491 w 1472"/>
                                  <a:gd name="T69" fmla="*/ 1118 h 1679"/>
                                  <a:gd name="T70" fmla="*/ 495 w 1472"/>
                                  <a:gd name="T71" fmla="*/ 1143 h 1679"/>
                                  <a:gd name="T72" fmla="*/ 502 w 1472"/>
                                  <a:gd name="T73" fmla="*/ 1166 h 1679"/>
                                  <a:gd name="T74" fmla="*/ 511 w 1472"/>
                                  <a:gd name="T75" fmla="*/ 1188 h 1679"/>
                                  <a:gd name="T76" fmla="*/ 524 w 1472"/>
                                  <a:gd name="T77" fmla="*/ 1208 h 1679"/>
                                  <a:gd name="T78" fmla="*/ 535 w 1472"/>
                                  <a:gd name="T79" fmla="*/ 1221 h 1679"/>
                                  <a:gd name="T80" fmla="*/ 551 w 1472"/>
                                  <a:gd name="T81" fmla="*/ 1236 h 1679"/>
                                  <a:gd name="T82" fmla="*/ 571 w 1472"/>
                                  <a:gd name="T83" fmla="*/ 1250 h 1679"/>
                                  <a:gd name="T84" fmla="*/ 593 w 1472"/>
                                  <a:gd name="T85" fmla="*/ 1262 h 1679"/>
                                  <a:gd name="T86" fmla="*/ 618 w 1472"/>
                                  <a:gd name="T87" fmla="*/ 1273 h 1679"/>
                                  <a:gd name="T88" fmla="*/ 648 w 1472"/>
                                  <a:gd name="T89" fmla="*/ 1281 h 1679"/>
                                  <a:gd name="T90" fmla="*/ 680 w 1472"/>
                                  <a:gd name="T91" fmla="*/ 1286 h 1679"/>
                                  <a:gd name="T92" fmla="*/ 714 w 1472"/>
                                  <a:gd name="T93" fmla="*/ 1289 h 1679"/>
                                  <a:gd name="T94" fmla="*/ 742 w 1472"/>
                                  <a:gd name="T95" fmla="*/ 1289 h 1679"/>
                                  <a:gd name="T96" fmla="*/ 781 w 1472"/>
                                  <a:gd name="T97" fmla="*/ 1283 h 1679"/>
                                  <a:gd name="T98" fmla="*/ 828 w 1472"/>
                                  <a:gd name="T99" fmla="*/ 1272 h 1679"/>
                                  <a:gd name="T100" fmla="*/ 853 w 1472"/>
                                  <a:gd name="T101" fmla="*/ 1261 h 1679"/>
                                  <a:gd name="T102" fmla="*/ 881 w 1472"/>
                                  <a:gd name="T103" fmla="*/ 1248 h 1679"/>
                                  <a:gd name="T104" fmla="*/ 915 w 1472"/>
                                  <a:gd name="T105" fmla="*/ 1223 h 1679"/>
                                  <a:gd name="T106" fmla="*/ 941 w 1472"/>
                                  <a:gd name="T107" fmla="*/ 1198 h 1679"/>
                                  <a:gd name="T108" fmla="*/ 960 w 1472"/>
                                  <a:gd name="T109" fmla="*/ 1171 h 1679"/>
                                  <a:gd name="T110" fmla="*/ 972 w 1472"/>
                                  <a:gd name="T111" fmla="*/ 1141 h 1679"/>
                                  <a:gd name="T112" fmla="*/ 981 w 1472"/>
                                  <a:gd name="T113" fmla="*/ 1112 h 1679"/>
                                  <a:gd name="T114" fmla="*/ 986 w 1472"/>
                                  <a:gd name="T115" fmla="*/ 1081 h 1679"/>
                                  <a:gd name="T116" fmla="*/ 990 w 1472"/>
                                  <a:gd name="T117" fmla="*/ 1016 h 1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472" h="1679">
                                    <a:moveTo>
                                      <a:pt x="990" y="0"/>
                                    </a:moveTo>
                                    <a:lnTo>
                                      <a:pt x="1472" y="0"/>
                                    </a:lnTo>
                                    <a:lnTo>
                                      <a:pt x="1472" y="1633"/>
                                    </a:lnTo>
                                    <a:lnTo>
                                      <a:pt x="990" y="1633"/>
                                    </a:lnTo>
                                    <a:lnTo>
                                      <a:pt x="990" y="1450"/>
                                    </a:lnTo>
                                    <a:lnTo>
                                      <a:pt x="974" y="1470"/>
                                    </a:lnTo>
                                    <a:lnTo>
                                      <a:pt x="958" y="1488"/>
                                    </a:lnTo>
                                    <a:lnTo>
                                      <a:pt x="941" y="1505"/>
                                    </a:lnTo>
                                    <a:lnTo>
                                      <a:pt x="924" y="1521"/>
                                    </a:lnTo>
                                    <a:lnTo>
                                      <a:pt x="906" y="1536"/>
                                    </a:lnTo>
                                    <a:lnTo>
                                      <a:pt x="888" y="1549"/>
                                    </a:lnTo>
                                    <a:lnTo>
                                      <a:pt x="870" y="1562"/>
                                    </a:lnTo>
                                    <a:lnTo>
                                      <a:pt x="851" y="1574"/>
                                    </a:lnTo>
                                    <a:lnTo>
                                      <a:pt x="820" y="1592"/>
                                    </a:lnTo>
                                    <a:lnTo>
                                      <a:pt x="784" y="1609"/>
                                    </a:lnTo>
                                    <a:lnTo>
                                      <a:pt x="765" y="1618"/>
                                    </a:lnTo>
                                    <a:lnTo>
                                      <a:pt x="745" y="1627"/>
                                    </a:lnTo>
                                    <a:lnTo>
                                      <a:pt x="724" y="1636"/>
                                    </a:lnTo>
                                    <a:lnTo>
                                      <a:pt x="703" y="1643"/>
                                    </a:lnTo>
                                    <a:lnTo>
                                      <a:pt x="680" y="1652"/>
                                    </a:lnTo>
                                    <a:lnTo>
                                      <a:pt x="657" y="1658"/>
                                    </a:lnTo>
                                    <a:lnTo>
                                      <a:pt x="634" y="1664"/>
                                    </a:lnTo>
                                    <a:lnTo>
                                      <a:pt x="611" y="1669"/>
                                    </a:lnTo>
                                    <a:lnTo>
                                      <a:pt x="588" y="1674"/>
                                    </a:lnTo>
                                    <a:lnTo>
                                      <a:pt x="565" y="1677"/>
                                    </a:lnTo>
                                    <a:lnTo>
                                      <a:pt x="541" y="1679"/>
                                    </a:lnTo>
                                    <a:lnTo>
                                      <a:pt x="517" y="1679"/>
                                    </a:lnTo>
                                    <a:lnTo>
                                      <a:pt x="496" y="1679"/>
                                    </a:lnTo>
                                    <a:lnTo>
                                      <a:pt x="473" y="1679"/>
                                    </a:lnTo>
                                    <a:lnTo>
                                      <a:pt x="449" y="1677"/>
                                    </a:lnTo>
                                    <a:lnTo>
                                      <a:pt x="424" y="1675"/>
                                    </a:lnTo>
                                    <a:lnTo>
                                      <a:pt x="396" y="1672"/>
                                    </a:lnTo>
                                    <a:lnTo>
                                      <a:pt x="369" y="1666"/>
                                    </a:lnTo>
                                    <a:lnTo>
                                      <a:pt x="340" y="1660"/>
                                    </a:lnTo>
                                    <a:lnTo>
                                      <a:pt x="311" y="1652"/>
                                    </a:lnTo>
                                    <a:lnTo>
                                      <a:pt x="282" y="1642"/>
                                    </a:lnTo>
                                    <a:lnTo>
                                      <a:pt x="254" y="1630"/>
                                    </a:lnTo>
                                    <a:lnTo>
                                      <a:pt x="239" y="1624"/>
                                    </a:lnTo>
                                    <a:lnTo>
                                      <a:pt x="226" y="1617"/>
                                    </a:lnTo>
                                    <a:lnTo>
                                      <a:pt x="212" y="1608"/>
                                    </a:lnTo>
                                    <a:lnTo>
                                      <a:pt x="198" y="1600"/>
                                    </a:lnTo>
                                    <a:lnTo>
                                      <a:pt x="184" y="1592"/>
                                    </a:lnTo>
                                    <a:lnTo>
                                      <a:pt x="172" y="1581"/>
                                    </a:lnTo>
                                    <a:lnTo>
                                      <a:pt x="159" y="1571"/>
                                    </a:lnTo>
                                    <a:lnTo>
                                      <a:pt x="147" y="1560"/>
                                    </a:lnTo>
                                    <a:lnTo>
                                      <a:pt x="135" y="1547"/>
                                    </a:lnTo>
                                    <a:lnTo>
                                      <a:pt x="122" y="1535"/>
                                    </a:lnTo>
                                    <a:lnTo>
                                      <a:pt x="112" y="1522"/>
                                    </a:lnTo>
                                    <a:lnTo>
                                      <a:pt x="101" y="1507"/>
                                    </a:lnTo>
                                    <a:lnTo>
                                      <a:pt x="85" y="1485"/>
                                    </a:lnTo>
                                    <a:lnTo>
                                      <a:pt x="73" y="1463"/>
                                    </a:lnTo>
                                    <a:lnTo>
                                      <a:pt x="61" y="1442"/>
                                    </a:lnTo>
                                    <a:lnTo>
                                      <a:pt x="51" y="1419"/>
                                    </a:lnTo>
                                    <a:lnTo>
                                      <a:pt x="42" y="1397"/>
                                    </a:lnTo>
                                    <a:lnTo>
                                      <a:pt x="35" y="1373"/>
                                    </a:lnTo>
                                    <a:lnTo>
                                      <a:pt x="29" y="1349"/>
                                    </a:lnTo>
                                    <a:lnTo>
                                      <a:pt x="22" y="1322"/>
                                    </a:lnTo>
                                    <a:lnTo>
                                      <a:pt x="18" y="1294"/>
                                    </a:lnTo>
                                    <a:lnTo>
                                      <a:pt x="15" y="1264"/>
                                    </a:lnTo>
                                    <a:lnTo>
                                      <a:pt x="12" y="1232"/>
                                    </a:lnTo>
                                    <a:lnTo>
                                      <a:pt x="9" y="1197"/>
                                    </a:lnTo>
                                    <a:lnTo>
                                      <a:pt x="4" y="1118"/>
                                    </a:lnTo>
                                    <a:lnTo>
                                      <a:pt x="0" y="102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486" y="1013"/>
                                    </a:lnTo>
                                    <a:lnTo>
                                      <a:pt x="486" y="1040"/>
                                    </a:lnTo>
                                    <a:lnTo>
                                      <a:pt x="487" y="1067"/>
                                    </a:lnTo>
                                    <a:lnTo>
                                      <a:pt x="488" y="1093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92" y="1131"/>
                                    </a:lnTo>
                                    <a:lnTo>
                                      <a:pt x="495" y="1143"/>
                                    </a:lnTo>
                                    <a:lnTo>
                                      <a:pt x="498" y="1155"/>
                                    </a:lnTo>
                                    <a:lnTo>
                                      <a:pt x="502" y="1166"/>
                                    </a:lnTo>
                                    <a:lnTo>
                                      <a:pt x="506" y="1177"/>
                                    </a:lnTo>
                                    <a:lnTo>
                                      <a:pt x="511" y="1188"/>
                                    </a:lnTo>
                                    <a:lnTo>
                                      <a:pt x="516" y="1198"/>
                                    </a:lnTo>
                                    <a:lnTo>
                                      <a:pt x="524" y="1208"/>
                                    </a:lnTo>
                                    <a:lnTo>
                                      <a:pt x="529" y="1215"/>
                                    </a:lnTo>
                                    <a:lnTo>
                                      <a:pt x="535" y="1221"/>
                                    </a:lnTo>
                                    <a:lnTo>
                                      <a:pt x="544" y="1229"/>
                                    </a:lnTo>
                                    <a:lnTo>
                                      <a:pt x="551" y="1236"/>
                                    </a:lnTo>
                                    <a:lnTo>
                                      <a:pt x="561" y="1243"/>
                                    </a:lnTo>
                                    <a:lnTo>
                                      <a:pt x="571" y="1250"/>
                                    </a:lnTo>
                                    <a:lnTo>
                                      <a:pt x="582" y="1256"/>
                                    </a:lnTo>
                                    <a:lnTo>
                                      <a:pt x="593" y="1262"/>
                                    </a:lnTo>
                                    <a:lnTo>
                                      <a:pt x="606" y="1267"/>
                                    </a:lnTo>
                                    <a:lnTo>
                                      <a:pt x="618" y="1273"/>
                                    </a:lnTo>
                                    <a:lnTo>
                                      <a:pt x="633" y="1278"/>
                                    </a:lnTo>
                                    <a:lnTo>
                                      <a:pt x="648" y="1281"/>
                                    </a:lnTo>
                                    <a:lnTo>
                                      <a:pt x="663" y="1284"/>
                                    </a:lnTo>
                                    <a:lnTo>
                                      <a:pt x="680" y="1286"/>
                                    </a:lnTo>
                                    <a:lnTo>
                                      <a:pt x="696" y="1289"/>
                                    </a:lnTo>
                                    <a:lnTo>
                                      <a:pt x="714" y="1289"/>
                                    </a:lnTo>
                                    <a:lnTo>
                                      <a:pt x="727" y="1289"/>
                                    </a:lnTo>
                                    <a:lnTo>
                                      <a:pt x="742" y="1289"/>
                                    </a:lnTo>
                                    <a:lnTo>
                                      <a:pt x="761" y="1286"/>
                                    </a:lnTo>
                                    <a:lnTo>
                                      <a:pt x="781" y="1283"/>
                                    </a:lnTo>
                                    <a:lnTo>
                                      <a:pt x="804" y="1279"/>
                                    </a:lnTo>
                                    <a:lnTo>
                                      <a:pt x="828" y="1272"/>
                                    </a:lnTo>
                                    <a:lnTo>
                                      <a:pt x="841" y="1266"/>
                                    </a:lnTo>
                                    <a:lnTo>
                                      <a:pt x="853" y="1261"/>
                                    </a:lnTo>
                                    <a:lnTo>
                                      <a:pt x="867" y="1255"/>
                                    </a:lnTo>
                                    <a:lnTo>
                                      <a:pt x="881" y="1248"/>
                                    </a:lnTo>
                                    <a:lnTo>
                                      <a:pt x="899" y="1236"/>
                                    </a:lnTo>
                                    <a:lnTo>
                                      <a:pt x="915" y="1223"/>
                                    </a:lnTo>
                                    <a:lnTo>
                                      <a:pt x="928" y="1211"/>
                                    </a:lnTo>
                                    <a:lnTo>
                                      <a:pt x="941" y="1198"/>
                                    </a:lnTo>
                                    <a:lnTo>
                                      <a:pt x="951" y="1184"/>
                                    </a:lnTo>
                                    <a:lnTo>
                                      <a:pt x="960" y="1171"/>
                                    </a:lnTo>
                                    <a:lnTo>
                                      <a:pt x="967" y="1156"/>
                                    </a:lnTo>
                                    <a:lnTo>
                                      <a:pt x="972" y="1141"/>
                                    </a:lnTo>
                                    <a:lnTo>
                                      <a:pt x="978" y="1127"/>
                                    </a:lnTo>
                                    <a:lnTo>
                                      <a:pt x="981" y="1112"/>
                                    </a:lnTo>
                                    <a:lnTo>
                                      <a:pt x="984" y="1096"/>
                                    </a:lnTo>
                                    <a:lnTo>
                                      <a:pt x="986" y="1081"/>
                                    </a:lnTo>
                                    <a:lnTo>
                                      <a:pt x="988" y="1049"/>
                                    </a:lnTo>
                                    <a:lnTo>
                                      <a:pt x="990" y="1016"/>
                                    </a:lnTo>
                                    <a:lnTo>
                                      <a:pt x="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928370" y="315595"/>
                                <a:ext cx="133350" cy="152400"/>
                              </a:xfrm>
                              <a:custGeom>
                                <a:avLst/>
                                <a:gdLst>
                                  <a:gd name="T0" fmla="*/ 1470 w 1470"/>
                                  <a:gd name="T1" fmla="*/ 0 h 1679"/>
                                  <a:gd name="T2" fmla="*/ 989 w 1470"/>
                                  <a:gd name="T3" fmla="*/ 1633 h 1679"/>
                                  <a:gd name="T4" fmla="*/ 973 w 1470"/>
                                  <a:gd name="T5" fmla="*/ 1470 h 1679"/>
                                  <a:gd name="T6" fmla="*/ 940 w 1470"/>
                                  <a:gd name="T7" fmla="*/ 1505 h 1679"/>
                                  <a:gd name="T8" fmla="*/ 905 w 1470"/>
                                  <a:gd name="T9" fmla="*/ 1536 h 1679"/>
                                  <a:gd name="T10" fmla="*/ 869 w 1470"/>
                                  <a:gd name="T11" fmla="*/ 1562 h 1679"/>
                                  <a:gd name="T12" fmla="*/ 818 w 1470"/>
                                  <a:gd name="T13" fmla="*/ 1592 h 1679"/>
                                  <a:gd name="T14" fmla="*/ 764 w 1470"/>
                                  <a:gd name="T15" fmla="*/ 1618 h 1679"/>
                                  <a:gd name="T16" fmla="*/ 723 w 1470"/>
                                  <a:gd name="T17" fmla="*/ 1636 h 1679"/>
                                  <a:gd name="T18" fmla="*/ 679 w 1470"/>
                                  <a:gd name="T19" fmla="*/ 1652 h 1679"/>
                                  <a:gd name="T20" fmla="*/ 634 w 1470"/>
                                  <a:gd name="T21" fmla="*/ 1664 h 1679"/>
                                  <a:gd name="T22" fmla="*/ 587 w 1470"/>
                                  <a:gd name="T23" fmla="*/ 1674 h 1679"/>
                                  <a:gd name="T24" fmla="*/ 539 w 1470"/>
                                  <a:gd name="T25" fmla="*/ 1679 h 1679"/>
                                  <a:gd name="T26" fmla="*/ 495 w 1470"/>
                                  <a:gd name="T27" fmla="*/ 1679 h 1679"/>
                                  <a:gd name="T28" fmla="*/ 448 w 1470"/>
                                  <a:gd name="T29" fmla="*/ 1677 h 1679"/>
                                  <a:gd name="T30" fmla="*/ 395 w 1470"/>
                                  <a:gd name="T31" fmla="*/ 1672 h 1679"/>
                                  <a:gd name="T32" fmla="*/ 339 w 1470"/>
                                  <a:gd name="T33" fmla="*/ 1660 h 1679"/>
                                  <a:gd name="T34" fmla="*/ 281 w 1470"/>
                                  <a:gd name="T35" fmla="*/ 1642 h 1679"/>
                                  <a:gd name="T36" fmla="*/ 239 w 1470"/>
                                  <a:gd name="T37" fmla="*/ 1624 h 1679"/>
                                  <a:gd name="T38" fmla="*/ 211 w 1470"/>
                                  <a:gd name="T39" fmla="*/ 1608 h 1679"/>
                                  <a:gd name="T40" fmla="*/ 184 w 1470"/>
                                  <a:gd name="T41" fmla="*/ 1592 h 1679"/>
                                  <a:gd name="T42" fmla="*/ 158 w 1470"/>
                                  <a:gd name="T43" fmla="*/ 1571 h 1679"/>
                                  <a:gd name="T44" fmla="*/ 134 w 1470"/>
                                  <a:gd name="T45" fmla="*/ 1547 h 1679"/>
                                  <a:gd name="T46" fmla="*/ 110 w 1470"/>
                                  <a:gd name="T47" fmla="*/ 1522 h 1679"/>
                                  <a:gd name="T48" fmla="*/ 84 w 1470"/>
                                  <a:gd name="T49" fmla="*/ 1485 h 1679"/>
                                  <a:gd name="T50" fmla="*/ 60 w 1470"/>
                                  <a:gd name="T51" fmla="*/ 1442 h 1679"/>
                                  <a:gd name="T52" fmla="*/ 41 w 1470"/>
                                  <a:gd name="T53" fmla="*/ 1397 h 1679"/>
                                  <a:gd name="T54" fmla="*/ 27 w 1470"/>
                                  <a:gd name="T55" fmla="*/ 1349 h 1679"/>
                                  <a:gd name="T56" fmla="*/ 17 w 1470"/>
                                  <a:gd name="T57" fmla="*/ 1294 h 1679"/>
                                  <a:gd name="T58" fmla="*/ 10 w 1470"/>
                                  <a:gd name="T59" fmla="*/ 1232 h 1679"/>
                                  <a:gd name="T60" fmla="*/ 3 w 1470"/>
                                  <a:gd name="T61" fmla="*/ 1118 h 1679"/>
                                  <a:gd name="T62" fmla="*/ 0 w 1470"/>
                                  <a:gd name="T63" fmla="*/ 0 h 1679"/>
                                  <a:gd name="T64" fmla="*/ 484 w 1470"/>
                                  <a:gd name="T65" fmla="*/ 1013 h 1679"/>
                                  <a:gd name="T66" fmla="*/ 485 w 1470"/>
                                  <a:gd name="T67" fmla="*/ 1067 h 1679"/>
                                  <a:gd name="T68" fmla="*/ 490 w 1470"/>
                                  <a:gd name="T69" fmla="*/ 1118 h 1679"/>
                                  <a:gd name="T70" fmla="*/ 494 w 1470"/>
                                  <a:gd name="T71" fmla="*/ 1143 h 1679"/>
                                  <a:gd name="T72" fmla="*/ 500 w 1470"/>
                                  <a:gd name="T73" fmla="*/ 1166 h 1679"/>
                                  <a:gd name="T74" fmla="*/ 510 w 1470"/>
                                  <a:gd name="T75" fmla="*/ 1188 h 1679"/>
                                  <a:gd name="T76" fmla="*/ 522 w 1470"/>
                                  <a:gd name="T77" fmla="*/ 1208 h 1679"/>
                                  <a:gd name="T78" fmla="*/ 535 w 1470"/>
                                  <a:gd name="T79" fmla="*/ 1221 h 1679"/>
                                  <a:gd name="T80" fmla="*/ 551 w 1470"/>
                                  <a:gd name="T81" fmla="*/ 1236 h 1679"/>
                                  <a:gd name="T82" fmla="*/ 570 w 1470"/>
                                  <a:gd name="T83" fmla="*/ 1250 h 1679"/>
                                  <a:gd name="T84" fmla="*/ 592 w 1470"/>
                                  <a:gd name="T85" fmla="*/ 1262 h 1679"/>
                                  <a:gd name="T86" fmla="*/ 617 w 1470"/>
                                  <a:gd name="T87" fmla="*/ 1273 h 1679"/>
                                  <a:gd name="T88" fmla="*/ 647 w 1470"/>
                                  <a:gd name="T89" fmla="*/ 1281 h 1679"/>
                                  <a:gd name="T90" fmla="*/ 678 w 1470"/>
                                  <a:gd name="T91" fmla="*/ 1286 h 1679"/>
                                  <a:gd name="T92" fmla="*/ 713 w 1470"/>
                                  <a:gd name="T93" fmla="*/ 1289 h 1679"/>
                                  <a:gd name="T94" fmla="*/ 741 w 1470"/>
                                  <a:gd name="T95" fmla="*/ 1289 h 1679"/>
                                  <a:gd name="T96" fmla="*/ 779 w 1470"/>
                                  <a:gd name="T97" fmla="*/ 1283 h 1679"/>
                                  <a:gd name="T98" fmla="*/ 827 w 1470"/>
                                  <a:gd name="T99" fmla="*/ 1272 h 1679"/>
                                  <a:gd name="T100" fmla="*/ 852 w 1470"/>
                                  <a:gd name="T101" fmla="*/ 1261 h 1679"/>
                                  <a:gd name="T102" fmla="*/ 879 w 1470"/>
                                  <a:gd name="T103" fmla="*/ 1248 h 1679"/>
                                  <a:gd name="T104" fmla="*/ 913 w 1470"/>
                                  <a:gd name="T105" fmla="*/ 1223 h 1679"/>
                                  <a:gd name="T106" fmla="*/ 940 w 1470"/>
                                  <a:gd name="T107" fmla="*/ 1198 h 1679"/>
                                  <a:gd name="T108" fmla="*/ 958 w 1470"/>
                                  <a:gd name="T109" fmla="*/ 1171 h 1679"/>
                                  <a:gd name="T110" fmla="*/ 971 w 1470"/>
                                  <a:gd name="T111" fmla="*/ 1141 h 1679"/>
                                  <a:gd name="T112" fmla="*/ 980 w 1470"/>
                                  <a:gd name="T113" fmla="*/ 1112 h 1679"/>
                                  <a:gd name="T114" fmla="*/ 985 w 1470"/>
                                  <a:gd name="T115" fmla="*/ 1081 h 1679"/>
                                  <a:gd name="T116" fmla="*/ 989 w 1470"/>
                                  <a:gd name="T117" fmla="*/ 1016 h 1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470" h="1679">
                                    <a:moveTo>
                                      <a:pt x="989" y="0"/>
                                    </a:moveTo>
                                    <a:lnTo>
                                      <a:pt x="1470" y="0"/>
                                    </a:lnTo>
                                    <a:lnTo>
                                      <a:pt x="1470" y="1633"/>
                                    </a:lnTo>
                                    <a:lnTo>
                                      <a:pt x="989" y="1633"/>
                                    </a:lnTo>
                                    <a:lnTo>
                                      <a:pt x="989" y="1450"/>
                                    </a:lnTo>
                                    <a:lnTo>
                                      <a:pt x="973" y="1470"/>
                                    </a:lnTo>
                                    <a:lnTo>
                                      <a:pt x="956" y="1488"/>
                                    </a:lnTo>
                                    <a:lnTo>
                                      <a:pt x="940" y="1505"/>
                                    </a:lnTo>
                                    <a:lnTo>
                                      <a:pt x="923" y="1521"/>
                                    </a:lnTo>
                                    <a:lnTo>
                                      <a:pt x="905" y="1536"/>
                                    </a:lnTo>
                                    <a:lnTo>
                                      <a:pt x="887" y="1549"/>
                                    </a:lnTo>
                                    <a:lnTo>
                                      <a:pt x="869" y="1562"/>
                                    </a:lnTo>
                                    <a:lnTo>
                                      <a:pt x="850" y="1574"/>
                                    </a:lnTo>
                                    <a:lnTo>
                                      <a:pt x="818" y="1592"/>
                                    </a:lnTo>
                                    <a:lnTo>
                                      <a:pt x="783" y="1609"/>
                                    </a:lnTo>
                                    <a:lnTo>
                                      <a:pt x="764" y="1618"/>
                                    </a:lnTo>
                                    <a:lnTo>
                                      <a:pt x="744" y="1627"/>
                                    </a:lnTo>
                                    <a:lnTo>
                                      <a:pt x="723" y="1636"/>
                                    </a:lnTo>
                                    <a:lnTo>
                                      <a:pt x="701" y="1643"/>
                                    </a:lnTo>
                                    <a:lnTo>
                                      <a:pt x="679" y="1652"/>
                                    </a:lnTo>
                                    <a:lnTo>
                                      <a:pt x="656" y="1658"/>
                                    </a:lnTo>
                                    <a:lnTo>
                                      <a:pt x="634" y="1664"/>
                                    </a:lnTo>
                                    <a:lnTo>
                                      <a:pt x="610" y="1669"/>
                                    </a:lnTo>
                                    <a:lnTo>
                                      <a:pt x="587" y="1674"/>
                                    </a:lnTo>
                                    <a:lnTo>
                                      <a:pt x="563" y="1677"/>
                                    </a:lnTo>
                                    <a:lnTo>
                                      <a:pt x="539" y="1679"/>
                                    </a:lnTo>
                                    <a:lnTo>
                                      <a:pt x="516" y="1679"/>
                                    </a:lnTo>
                                    <a:lnTo>
                                      <a:pt x="495" y="1679"/>
                                    </a:lnTo>
                                    <a:lnTo>
                                      <a:pt x="472" y="1679"/>
                                    </a:lnTo>
                                    <a:lnTo>
                                      <a:pt x="448" y="1677"/>
                                    </a:lnTo>
                                    <a:lnTo>
                                      <a:pt x="422" y="1675"/>
                                    </a:lnTo>
                                    <a:lnTo>
                                      <a:pt x="395" y="1672"/>
                                    </a:lnTo>
                                    <a:lnTo>
                                      <a:pt x="367" y="1666"/>
                                    </a:lnTo>
                                    <a:lnTo>
                                      <a:pt x="339" y="1660"/>
                                    </a:lnTo>
                                    <a:lnTo>
                                      <a:pt x="311" y="1652"/>
                                    </a:lnTo>
                                    <a:lnTo>
                                      <a:pt x="281" y="1642"/>
                                    </a:lnTo>
                                    <a:lnTo>
                                      <a:pt x="253" y="1630"/>
                                    </a:lnTo>
                                    <a:lnTo>
                                      <a:pt x="239" y="1624"/>
                                    </a:lnTo>
                                    <a:lnTo>
                                      <a:pt x="224" y="1617"/>
                                    </a:lnTo>
                                    <a:lnTo>
                                      <a:pt x="211" y="1608"/>
                                    </a:lnTo>
                                    <a:lnTo>
                                      <a:pt x="197" y="1600"/>
                                    </a:lnTo>
                                    <a:lnTo>
                                      <a:pt x="184" y="1592"/>
                                    </a:lnTo>
                                    <a:lnTo>
                                      <a:pt x="170" y="1581"/>
                                    </a:lnTo>
                                    <a:lnTo>
                                      <a:pt x="158" y="1571"/>
                                    </a:lnTo>
                                    <a:lnTo>
                                      <a:pt x="145" y="1560"/>
                                    </a:lnTo>
                                    <a:lnTo>
                                      <a:pt x="134" y="1547"/>
                                    </a:lnTo>
                                    <a:lnTo>
                                      <a:pt x="122" y="1535"/>
                                    </a:lnTo>
                                    <a:lnTo>
                                      <a:pt x="110" y="1522"/>
                                    </a:lnTo>
                                    <a:lnTo>
                                      <a:pt x="100" y="1507"/>
                                    </a:lnTo>
                                    <a:lnTo>
                                      <a:pt x="84" y="1485"/>
                                    </a:lnTo>
                                    <a:lnTo>
                                      <a:pt x="71" y="1463"/>
                                    </a:lnTo>
                                    <a:lnTo>
                                      <a:pt x="60" y="1442"/>
                                    </a:lnTo>
                                    <a:lnTo>
                                      <a:pt x="49" y="1419"/>
                                    </a:lnTo>
                                    <a:lnTo>
                                      <a:pt x="41" y="1397"/>
                                    </a:lnTo>
                                    <a:lnTo>
                                      <a:pt x="34" y="1373"/>
                                    </a:lnTo>
                                    <a:lnTo>
                                      <a:pt x="27" y="1349"/>
                                    </a:lnTo>
                                    <a:lnTo>
                                      <a:pt x="22" y="1322"/>
                                    </a:lnTo>
                                    <a:lnTo>
                                      <a:pt x="17" y="1294"/>
                                    </a:lnTo>
                                    <a:lnTo>
                                      <a:pt x="14" y="1264"/>
                                    </a:lnTo>
                                    <a:lnTo>
                                      <a:pt x="10" y="1232"/>
                                    </a:lnTo>
                                    <a:lnTo>
                                      <a:pt x="7" y="1197"/>
                                    </a:lnTo>
                                    <a:lnTo>
                                      <a:pt x="3" y="1118"/>
                                    </a:lnTo>
                                    <a:lnTo>
                                      <a:pt x="0" y="102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84" y="0"/>
                                    </a:lnTo>
                                    <a:lnTo>
                                      <a:pt x="484" y="1013"/>
                                    </a:lnTo>
                                    <a:lnTo>
                                      <a:pt x="484" y="1040"/>
                                    </a:lnTo>
                                    <a:lnTo>
                                      <a:pt x="485" y="1067"/>
                                    </a:lnTo>
                                    <a:lnTo>
                                      <a:pt x="487" y="1093"/>
                                    </a:lnTo>
                                    <a:lnTo>
                                      <a:pt x="490" y="1118"/>
                                    </a:lnTo>
                                    <a:lnTo>
                                      <a:pt x="492" y="1131"/>
                                    </a:lnTo>
                                    <a:lnTo>
                                      <a:pt x="494" y="1143"/>
                                    </a:lnTo>
                                    <a:lnTo>
                                      <a:pt x="497" y="1155"/>
                                    </a:lnTo>
                                    <a:lnTo>
                                      <a:pt x="500" y="1166"/>
                                    </a:lnTo>
                                    <a:lnTo>
                                      <a:pt x="504" y="1177"/>
                                    </a:lnTo>
                                    <a:lnTo>
                                      <a:pt x="510" y="1188"/>
                                    </a:lnTo>
                                    <a:lnTo>
                                      <a:pt x="516" y="1198"/>
                                    </a:lnTo>
                                    <a:lnTo>
                                      <a:pt x="522" y="1208"/>
                                    </a:lnTo>
                                    <a:lnTo>
                                      <a:pt x="529" y="1215"/>
                                    </a:lnTo>
                                    <a:lnTo>
                                      <a:pt x="535" y="1221"/>
                                    </a:lnTo>
                                    <a:lnTo>
                                      <a:pt x="542" y="1229"/>
                                    </a:lnTo>
                                    <a:lnTo>
                                      <a:pt x="551" y="1236"/>
                                    </a:lnTo>
                                    <a:lnTo>
                                      <a:pt x="559" y="1243"/>
                                    </a:lnTo>
                                    <a:lnTo>
                                      <a:pt x="570" y="1250"/>
                                    </a:lnTo>
                                    <a:lnTo>
                                      <a:pt x="580" y="1256"/>
                                    </a:lnTo>
                                    <a:lnTo>
                                      <a:pt x="592" y="1262"/>
                                    </a:lnTo>
                                    <a:lnTo>
                                      <a:pt x="605" y="1267"/>
                                    </a:lnTo>
                                    <a:lnTo>
                                      <a:pt x="617" y="1273"/>
                                    </a:lnTo>
                                    <a:lnTo>
                                      <a:pt x="632" y="1278"/>
                                    </a:lnTo>
                                    <a:lnTo>
                                      <a:pt x="647" y="1281"/>
                                    </a:lnTo>
                                    <a:lnTo>
                                      <a:pt x="662" y="1284"/>
                                    </a:lnTo>
                                    <a:lnTo>
                                      <a:pt x="678" y="1286"/>
                                    </a:lnTo>
                                    <a:lnTo>
                                      <a:pt x="695" y="1289"/>
                                    </a:lnTo>
                                    <a:lnTo>
                                      <a:pt x="713" y="1289"/>
                                    </a:lnTo>
                                    <a:lnTo>
                                      <a:pt x="726" y="1289"/>
                                    </a:lnTo>
                                    <a:lnTo>
                                      <a:pt x="741" y="1289"/>
                                    </a:lnTo>
                                    <a:lnTo>
                                      <a:pt x="759" y="1286"/>
                                    </a:lnTo>
                                    <a:lnTo>
                                      <a:pt x="779" y="1283"/>
                                    </a:lnTo>
                                    <a:lnTo>
                                      <a:pt x="803" y="1279"/>
                                    </a:lnTo>
                                    <a:lnTo>
                                      <a:pt x="827" y="1272"/>
                                    </a:lnTo>
                                    <a:lnTo>
                                      <a:pt x="839" y="1266"/>
                                    </a:lnTo>
                                    <a:lnTo>
                                      <a:pt x="852" y="1261"/>
                                    </a:lnTo>
                                    <a:lnTo>
                                      <a:pt x="866" y="1255"/>
                                    </a:lnTo>
                                    <a:lnTo>
                                      <a:pt x="879" y="1248"/>
                                    </a:lnTo>
                                    <a:lnTo>
                                      <a:pt x="897" y="1236"/>
                                    </a:lnTo>
                                    <a:lnTo>
                                      <a:pt x="913" y="1223"/>
                                    </a:lnTo>
                                    <a:lnTo>
                                      <a:pt x="927" y="1211"/>
                                    </a:lnTo>
                                    <a:lnTo>
                                      <a:pt x="940" y="1198"/>
                                    </a:lnTo>
                                    <a:lnTo>
                                      <a:pt x="950" y="1184"/>
                                    </a:lnTo>
                                    <a:lnTo>
                                      <a:pt x="958" y="1171"/>
                                    </a:lnTo>
                                    <a:lnTo>
                                      <a:pt x="966" y="1156"/>
                                    </a:lnTo>
                                    <a:lnTo>
                                      <a:pt x="971" y="1141"/>
                                    </a:lnTo>
                                    <a:lnTo>
                                      <a:pt x="976" y="1127"/>
                                    </a:lnTo>
                                    <a:lnTo>
                                      <a:pt x="980" y="1112"/>
                                    </a:lnTo>
                                    <a:lnTo>
                                      <a:pt x="983" y="1096"/>
                                    </a:lnTo>
                                    <a:lnTo>
                                      <a:pt x="985" y="1081"/>
                                    </a:lnTo>
                                    <a:lnTo>
                                      <a:pt x="988" y="1049"/>
                                    </a:lnTo>
                                    <a:lnTo>
                                      <a:pt x="989" y="1016"/>
                                    </a:lnTo>
                                    <a:lnTo>
                                      <a:pt x="9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97840" y="313690"/>
                                <a:ext cx="88900" cy="150495"/>
                              </a:xfrm>
                              <a:custGeom>
                                <a:avLst/>
                                <a:gdLst>
                                  <a:gd name="T0" fmla="*/ 470 w 982"/>
                                  <a:gd name="T1" fmla="*/ 218 h 1657"/>
                                  <a:gd name="T2" fmla="*/ 492 w 982"/>
                                  <a:gd name="T3" fmla="*/ 198 h 1657"/>
                                  <a:gd name="T4" fmla="*/ 515 w 982"/>
                                  <a:gd name="T5" fmla="*/ 178 h 1657"/>
                                  <a:gd name="T6" fmla="*/ 538 w 982"/>
                                  <a:gd name="T7" fmla="*/ 159 h 1657"/>
                                  <a:gd name="T8" fmla="*/ 562 w 982"/>
                                  <a:gd name="T9" fmla="*/ 141 h 1657"/>
                                  <a:gd name="T10" fmla="*/ 587 w 982"/>
                                  <a:gd name="T11" fmla="*/ 126 h 1657"/>
                                  <a:gd name="T12" fmla="*/ 613 w 982"/>
                                  <a:gd name="T13" fmla="*/ 110 h 1657"/>
                                  <a:gd name="T14" fmla="*/ 639 w 982"/>
                                  <a:gd name="T15" fmla="*/ 94 h 1657"/>
                                  <a:gd name="T16" fmla="*/ 668 w 982"/>
                                  <a:gd name="T17" fmla="*/ 80 h 1657"/>
                                  <a:gd name="T18" fmla="*/ 698 w 982"/>
                                  <a:gd name="T19" fmla="*/ 68 h 1657"/>
                                  <a:gd name="T20" fmla="*/ 731 w 982"/>
                                  <a:gd name="T21" fmla="*/ 55 h 1657"/>
                                  <a:gd name="T22" fmla="*/ 765 w 982"/>
                                  <a:gd name="T23" fmla="*/ 44 h 1657"/>
                                  <a:gd name="T24" fmla="*/ 803 w 982"/>
                                  <a:gd name="T25" fmla="*/ 34 h 1657"/>
                                  <a:gd name="T26" fmla="*/ 843 w 982"/>
                                  <a:gd name="T27" fmla="*/ 25 h 1657"/>
                                  <a:gd name="T28" fmla="*/ 885 w 982"/>
                                  <a:gd name="T29" fmla="*/ 15 h 1657"/>
                                  <a:gd name="T30" fmla="*/ 931 w 982"/>
                                  <a:gd name="T31" fmla="*/ 8 h 1657"/>
                                  <a:gd name="T32" fmla="*/ 982 w 982"/>
                                  <a:gd name="T33" fmla="*/ 0 h 1657"/>
                                  <a:gd name="T34" fmla="*/ 982 w 982"/>
                                  <a:gd name="T35" fmla="*/ 425 h 1657"/>
                                  <a:gd name="T36" fmla="*/ 782 w 982"/>
                                  <a:gd name="T37" fmla="*/ 456 h 1657"/>
                                  <a:gd name="T38" fmla="*/ 740 w 982"/>
                                  <a:gd name="T39" fmla="*/ 463 h 1657"/>
                                  <a:gd name="T40" fmla="*/ 702 w 982"/>
                                  <a:gd name="T41" fmla="*/ 471 h 1657"/>
                                  <a:gd name="T42" fmla="*/ 669 w 982"/>
                                  <a:gd name="T43" fmla="*/ 479 h 1657"/>
                                  <a:gd name="T44" fmla="*/ 637 w 982"/>
                                  <a:gd name="T45" fmla="*/ 488 h 1657"/>
                                  <a:gd name="T46" fmla="*/ 623 w 982"/>
                                  <a:gd name="T47" fmla="*/ 493 h 1657"/>
                                  <a:gd name="T48" fmla="*/ 610 w 982"/>
                                  <a:gd name="T49" fmla="*/ 497 h 1657"/>
                                  <a:gd name="T50" fmla="*/ 597 w 982"/>
                                  <a:gd name="T51" fmla="*/ 503 h 1657"/>
                                  <a:gd name="T52" fmla="*/ 585 w 982"/>
                                  <a:gd name="T53" fmla="*/ 509 h 1657"/>
                                  <a:gd name="T54" fmla="*/ 574 w 982"/>
                                  <a:gd name="T55" fmla="*/ 514 h 1657"/>
                                  <a:gd name="T56" fmla="*/ 563 w 982"/>
                                  <a:gd name="T57" fmla="*/ 520 h 1657"/>
                                  <a:gd name="T58" fmla="*/ 554 w 982"/>
                                  <a:gd name="T59" fmla="*/ 528 h 1657"/>
                                  <a:gd name="T60" fmla="*/ 545 w 982"/>
                                  <a:gd name="T61" fmla="*/ 534 h 1657"/>
                                  <a:gd name="T62" fmla="*/ 537 w 982"/>
                                  <a:gd name="T63" fmla="*/ 542 h 1657"/>
                                  <a:gd name="T64" fmla="*/ 530 w 982"/>
                                  <a:gd name="T65" fmla="*/ 551 h 1657"/>
                                  <a:gd name="T66" fmla="*/ 522 w 982"/>
                                  <a:gd name="T67" fmla="*/ 559 h 1657"/>
                                  <a:gd name="T68" fmla="*/ 516 w 982"/>
                                  <a:gd name="T69" fmla="*/ 569 h 1657"/>
                                  <a:gd name="T70" fmla="*/ 510 w 982"/>
                                  <a:gd name="T71" fmla="*/ 578 h 1657"/>
                                  <a:gd name="T72" fmla="*/ 504 w 982"/>
                                  <a:gd name="T73" fmla="*/ 589 h 1657"/>
                                  <a:gd name="T74" fmla="*/ 500 w 982"/>
                                  <a:gd name="T75" fmla="*/ 600 h 1657"/>
                                  <a:gd name="T76" fmla="*/ 496 w 982"/>
                                  <a:gd name="T77" fmla="*/ 612 h 1657"/>
                                  <a:gd name="T78" fmla="*/ 493 w 982"/>
                                  <a:gd name="T79" fmla="*/ 624 h 1657"/>
                                  <a:gd name="T80" fmla="*/ 490 w 982"/>
                                  <a:gd name="T81" fmla="*/ 638 h 1657"/>
                                  <a:gd name="T82" fmla="*/ 488 w 982"/>
                                  <a:gd name="T83" fmla="*/ 653 h 1657"/>
                                  <a:gd name="T84" fmla="*/ 485 w 982"/>
                                  <a:gd name="T85" fmla="*/ 668 h 1657"/>
                                  <a:gd name="T86" fmla="*/ 482 w 982"/>
                                  <a:gd name="T87" fmla="*/ 700 h 1657"/>
                                  <a:gd name="T88" fmla="*/ 482 w 982"/>
                                  <a:gd name="T89" fmla="*/ 737 h 1657"/>
                                  <a:gd name="T90" fmla="*/ 482 w 982"/>
                                  <a:gd name="T91" fmla="*/ 1657 h 1657"/>
                                  <a:gd name="T92" fmla="*/ 0 w 982"/>
                                  <a:gd name="T93" fmla="*/ 1657 h 1657"/>
                                  <a:gd name="T94" fmla="*/ 0 w 982"/>
                                  <a:gd name="T95" fmla="*/ 20 h 1657"/>
                                  <a:gd name="T96" fmla="*/ 470 w 982"/>
                                  <a:gd name="T97" fmla="*/ 20 h 1657"/>
                                  <a:gd name="T98" fmla="*/ 470 w 982"/>
                                  <a:gd name="T99" fmla="*/ 218 h 1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982" h="1657">
                                    <a:moveTo>
                                      <a:pt x="470" y="218"/>
                                    </a:moveTo>
                                    <a:lnTo>
                                      <a:pt x="492" y="198"/>
                                    </a:lnTo>
                                    <a:lnTo>
                                      <a:pt x="515" y="178"/>
                                    </a:lnTo>
                                    <a:lnTo>
                                      <a:pt x="538" y="159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87" y="126"/>
                                    </a:lnTo>
                                    <a:lnTo>
                                      <a:pt x="613" y="110"/>
                                    </a:lnTo>
                                    <a:lnTo>
                                      <a:pt x="639" y="94"/>
                                    </a:lnTo>
                                    <a:lnTo>
                                      <a:pt x="668" y="80"/>
                                    </a:lnTo>
                                    <a:lnTo>
                                      <a:pt x="698" y="68"/>
                                    </a:lnTo>
                                    <a:lnTo>
                                      <a:pt x="731" y="55"/>
                                    </a:lnTo>
                                    <a:lnTo>
                                      <a:pt x="765" y="44"/>
                                    </a:lnTo>
                                    <a:lnTo>
                                      <a:pt x="803" y="34"/>
                                    </a:lnTo>
                                    <a:lnTo>
                                      <a:pt x="843" y="25"/>
                                    </a:lnTo>
                                    <a:lnTo>
                                      <a:pt x="885" y="15"/>
                                    </a:lnTo>
                                    <a:lnTo>
                                      <a:pt x="931" y="8"/>
                                    </a:lnTo>
                                    <a:lnTo>
                                      <a:pt x="982" y="0"/>
                                    </a:lnTo>
                                    <a:lnTo>
                                      <a:pt x="982" y="425"/>
                                    </a:lnTo>
                                    <a:lnTo>
                                      <a:pt x="782" y="456"/>
                                    </a:lnTo>
                                    <a:lnTo>
                                      <a:pt x="740" y="463"/>
                                    </a:lnTo>
                                    <a:lnTo>
                                      <a:pt x="702" y="471"/>
                                    </a:lnTo>
                                    <a:lnTo>
                                      <a:pt x="669" y="479"/>
                                    </a:lnTo>
                                    <a:lnTo>
                                      <a:pt x="637" y="488"/>
                                    </a:lnTo>
                                    <a:lnTo>
                                      <a:pt x="623" y="493"/>
                                    </a:lnTo>
                                    <a:lnTo>
                                      <a:pt x="610" y="497"/>
                                    </a:lnTo>
                                    <a:lnTo>
                                      <a:pt x="597" y="503"/>
                                    </a:lnTo>
                                    <a:lnTo>
                                      <a:pt x="585" y="509"/>
                                    </a:lnTo>
                                    <a:lnTo>
                                      <a:pt x="574" y="514"/>
                                    </a:lnTo>
                                    <a:lnTo>
                                      <a:pt x="563" y="520"/>
                                    </a:lnTo>
                                    <a:lnTo>
                                      <a:pt x="554" y="528"/>
                                    </a:lnTo>
                                    <a:lnTo>
                                      <a:pt x="545" y="534"/>
                                    </a:lnTo>
                                    <a:lnTo>
                                      <a:pt x="537" y="542"/>
                                    </a:lnTo>
                                    <a:lnTo>
                                      <a:pt x="530" y="551"/>
                                    </a:lnTo>
                                    <a:lnTo>
                                      <a:pt x="522" y="559"/>
                                    </a:lnTo>
                                    <a:lnTo>
                                      <a:pt x="516" y="569"/>
                                    </a:lnTo>
                                    <a:lnTo>
                                      <a:pt x="510" y="578"/>
                                    </a:lnTo>
                                    <a:lnTo>
                                      <a:pt x="504" y="589"/>
                                    </a:lnTo>
                                    <a:lnTo>
                                      <a:pt x="500" y="600"/>
                                    </a:lnTo>
                                    <a:lnTo>
                                      <a:pt x="496" y="612"/>
                                    </a:lnTo>
                                    <a:lnTo>
                                      <a:pt x="493" y="624"/>
                                    </a:lnTo>
                                    <a:lnTo>
                                      <a:pt x="490" y="638"/>
                                    </a:lnTo>
                                    <a:lnTo>
                                      <a:pt x="488" y="653"/>
                                    </a:lnTo>
                                    <a:lnTo>
                                      <a:pt x="485" y="668"/>
                                    </a:lnTo>
                                    <a:lnTo>
                                      <a:pt x="482" y="700"/>
                                    </a:lnTo>
                                    <a:lnTo>
                                      <a:pt x="482" y="737"/>
                                    </a:lnTo>
                                    <a:lnTo>
                                      <a:pt x="482" y="1657"/>
                                    </a:lnTo>
                                    <a:lnTo>
                                      <a:pt x="0" y="16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47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4995" y="313055"/>
                                <a:ext cx="144145" cy="210185"/>
                              </a:xfrm>
                              <a:custGeom>
                                <a:avLst/>
                                <a:gdLst>
                                  <a:gd name="T0" fmla="*/ 965 w 1585"/>
                                  <a:gd name="T1" fmla="*/ 1527 h 2314"/>
                                  <a:gd name="T2" fmla="*/ 790 w 1585"/>
                                  <a:gd name="T3" fmla="*/ 1575 h 2314"/>
                                  <a:gd name="T4" fmla="*/ 601 w 1585"/>
                                  <a:gd name="T5" fmla="*/ 1579 h 2314"/>
                                  <a:gd name="T6" fmla="*/ 455 w 1585"/>
                                  <a:gd name="T7" fmla="*/ 1549 h 2314"/>
                                  <a:gd name="T8" fmla="*/ 324 w 1585"/>
                                  <a:gd name="T9" fmla="*/ 1489 h 2314"/>
                                  <a:gd name="T10" fmla="*/ 211 w 1585"/>
                                  <a:gd name="T11" fmla="*/ 1403 h 2314"/>
                                  <a:gd name="T12" fmla="*/ 123 w 1585"/>
                                  <a:gd name="T13" fmla="*/ 1294 h 2314"/>
                                  <a:gd name="T14" fmla="*/ 60 w 1585"/>
                                  <a:gd name="T15" fmla="*/ 1169 h 2314"/>
                                  <a:gd name="T16" fmla="*/ 21 w 1585"/>
                                  <a:gd name="T17" fmla="*/ 1029 h 2314"/>
                                  <a:gd name="T18" fmla="*/ 2 w 1585"/>
                                  <a:gd name="T19" fmla="*/ 879 h 2314"/>
                                  <a:gd name="T20" fmla="*/ 4 w 1585"/>
                                  <a:gd name="T21" fmla="*/ 705 h 2314"/>
                                  <a:gd name="T22" fmla="*/ 41 w 1585"/>
                                  <a:gd name="T23" fmla="*/ 503 h 2314"/>
                                  <a:gd name="T24" fmla="*/ 126 w 1585"/>
                                  <a:gd name="T25" fmla="*/ 308 h 2314"/>
                                  <a:gd name="T26" fmla="*/ 265 w 1585"/>
                                  <a:gd name="T27" fmla="*/ 142 h 2314"/>
                                  <a:gd name="T28" fmla="*/ 469 w 1585"/>
                                  <a:gd name="T29" fmla="*/ 32 h 2314"/>
                                  <a:gd name="T30" fmla="*/ 718 w 1585"/>
                                  <a:gd name="T31" fmla="*/ 0 h 2314"/>
                                  <a:gd name="T32" fmla="*/ 839 w 1585"/>
                                  <a:gd name="T33" fmla="*/ 16 h 2314"/>
                                  <a:gd name="T34" fmla="*/ 952 w 1585"/>
                                  <a:gd name="T35" fmla="*/ 58 h 2314"/>
                                  <a:gd name="T36" fmla="*/ 1104 w 1585"/>
                                  <a:gd name="T37" fmla="*/ 174 h 2314"/>
                                  <a:gd name="T38" fmla="*/ 1582 w 1585"/>
                                  <a:gd name="T39" fmla="*/ 1731 h 2314"/>
                                  <a:gd name="T40" fmla="*/ 1556 w 1585"/>
                                  <a:gd name="T41" fmla="*/ 1907 h 2314"/>
                                  <a:gd name="T42" fmla="*/ 1516 w 1585"/>
                                  <a:gd name="T43" fmla="*/ 2009 h 2314"/>
                                  <a:gd name="T44" fmla="*/ 1445 w 1585"/>
                                  <a:gd name="T45" fmla="*/ 2105 h 2314"/>
                                  <a:gd name="T46" fmla="*/ 1334 w 1585"/>
                                  <a:gd name="T47" fmla="*/ 2189 h 2314"/>
                                  <a:gd name="T48" fmla="*/ 1197 w 1585"/>
                                  <a:gd name="T49" fmla="*/ 2251 h 2314"/>
                                  <a:gd name="T50" fmla="*/ 974 w 1585"/>
                                  <a:gd name="T51" fmla="*/ 2301 h 2314"/>
                                  <a:gd name="T52" fmla="*/ 777 w 1585"/>
                                  <a:gd name="T53" fmla="*/ 2314 h 2314"/>
                                  <a:gd name="T54" fmla="*/ 605 w 1585"/>
                                  <a:gd name="T55" fmla="*/ 2303 h 2314"/>
                                  <a:gd name="T56" fmla="*/ 458 w 1585"/>
                                  <a:gd name="T57" fmla="*/ 2274 h 2314"/>
                                  <a:gd name="T58" fmla="*/ 300 w 1585"/>
                                  <a:gd name="T59" fmla="*/ 2215 h 2314"/>
                                  <a:gd name="T60" fmla="*/ 150 w 1585"/>
                                  <a:gd name="T61" fmla="*/ 2110 h 2314"/>
                                  <a:gd name="T62" fmla="*/ 91 w 1585"/>
                                  <a:gd name="T63" fmla="*/ 2035 h 2314"/>
                                  <a:gd name="T64" fmla="*/ 39 w 1585"/>
                                  <a:gd name="T65" fmla="*/ 1905 h 2314"/>
                                  <a:gd name="T66" fmla="*/ 24 w 1585"/>
                                  <a:gd name="T67" fmla="*/ 1729 h 2314"/>
                                  <a:gd name="T68" fmla="*/ 542 w 1585"/>
                                  <a:gd name="T69" fmla="*/ 1835 h 2314"/>
                                  <a:gd name="T70" fmla="*/ 595 w 1585"/>
                                  <a:gd name="T71" fmla="*/ 1919 h 2314"/>
                                  <a:gd name="T72" fmla="*/ 652 w 1585"/>
                                  <a:gd name="T73" fmla="*/ 1957 h 2314"/>
                                  <a:gd name="T74" fmla="*/ 744 w 1585"/>
                                  <a:gd name="T75" fmla="*/ 1989 h 2314"/>
                                  <a:gd name="T76" fmla="*/ 891 w 1585"/>
                                  <a:gd name="T77" fmla="*/ 1991 h 2314"/>
                                  <a:gd name="T78" fmla="*/ 1000 w 1585"/>
                                  <a:gd name="T79" fmla="*/ 1958 h 2314"/>
                                  <a:gd name="T80" fmla="*/ 1064 w 1585"/>
                                  <a:gd name="T81" fmla="*/ 1903 h 2314"/>
                                  <a:gd name="T82" fmla="*/ 1097 w 1585"/>
                                  <a:gd name="T83" fmla="*/ 1832 h 2314"/>
                                  <a:gd name="T84" fmla="*/ 1108 w 1585"/>
                                  <a:gd name="T85" fmla="*/ 1714 h 2314"/>
                                  <a:gd name="T86" fmla="*/ 501 w 1585"/>
                                  <a:gd name="T87" fmla="*/ 887 h 2314"/>
                                  <a:gd name="T88" fmla="*/ 521 w 1585"/>
                                  <a:gd name="T89" fmla="*/ 1009 h 2314"/>
                                  <a:gd name="T90" fmla="*/ 566 w 1585"/>
                                  <a:gd name="T91" fmla="*/ 1108 h 2314"/>
                                  <a:gd name="T92" fmla="*/ 648 w 1585"/>
                                  <a:gd name="T93" fmla="*/ 1183 h 2314"/>
                                  <a:gd name="T94" fmla="*/ 778 w 1585"/>
                                  <a:gd name="T95" fmla="*/ 1219 h 2314"/>
                                  <a:gd name="T96" fmla="*/ 906 w 1585"/>
                                  <a:gd name="T97" fmla="*/ 1206 h 2314"/>
                                  <a:gd name="T98" fmla="*/ 995 w 1585"/>
                                  <a:gd name="T99" fmla="*/ 1159 h 2314"/>
                                  <a:gd name="T100" fmla="*/ 1055 w 1585"/>
                                  <a:gd name="T101" fmla="*/ 1081 h 2314"/>
                                  <a:gd name="T102" fmla="*/ 1088 w 1585"/>
                                  <a:gd name="T103" fmla="*/ 980 h 2314"/>
                                  <a:gd name="T104" fmla="*/ 1105 w 1585"/>
                                  <a:gd name="T105" fmla="*/ 764 h 2314"/>
                                  <a:gd name="T106" fmla="*/ 1083 w 1585"/>
                                  <a:gd name="T107" fmla="*/ 572 h 2314"/>
                                  <a:gd name="T108" fmla="*/ 1038 w 1585"/>
                                  <a:gd name="T109" fmla="*/ 467 h 2314"/>
                                  <a:gd name="T110" fmla="*/ 967 w 1585"/>
                                  <a:gd name="T111" fmla="*/ 403 h 2314"/>
                                  <a:gd name="T112" fmla="*/ 855 w 1585"/>
                                  <a:gd name="T113" fmla="*/ 363 h 2314"/>
                                  <a:gd name="T114" fmla="*/ 723 w 1585"/>
                                  <a:gd name="T115" fmla="*/ 367 h 2314"/>
                                  <a:gd name="T116" fmla="*/ 628 w 1585"/>
                                  <a:gd name="T117" fmla="*/ 409 h 2314"/>
                                  <a:gd name="T118" fmla="*/ 563 w 1585"/>
                                  <a:gd name="T119" fmla="*/ 481 h 2314"/>
                                  <a:gd name="T120" fmla="*/ 523 w 1585"/>
                                  <a:gd name="T121" fmla="*/ 578 h 2314"/>
                                  <a:gd name="T122" fmla="*/ 499 w 1585"/>
                                  <a:gd name="T123" fmla="*/ 755 h 2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585" h="2314">
                                    <a:moveTo>
                                      <a:pt x="1108" y="1445"/>
                                    </a:moveTo>
                                    <a:lnTo>
                                      <a:pt x="1072" y="1469"/>
                                    </a:lnTo>
                                    <a:lnTo>
                                      <a:pt x="1033" y="1492"/>
                                    </a:lnTo>
                                    <a:lnTo>
                                      <a:pt x="1012" y="1505"/>
                                    </a:lnTo>
                                    <a:lnTo>
                                      <a:pt x="988" y="1515"/>
                                    </a:lnTo>
                                    <a:lnTo>
                                      <a:pt x="965" y="1527"/>
                                    </a:lnTo>
                                    <a:lnTo>
                                      <a:pt x="941" y="1537"/>
                                    </a:lnTo>
                                    <a:lnTo>
                                      <a:pt x="914" y="1547"/>
                                    </a:lnTo>
                                    <a:lnTo>
                                      <a:pt x="886" y="1555"/>
                                    </a:lnTo>
                                    <a:lnTo>
                                      <a:pt x="856" y="1563"/>
                                    </a:lnTo>
                                    <a:lnTo>
                                      <a:pt x="824" y="1570"/>
                                    </a:lnTo>
                                    <a:lnTo>
                                      <a:pt x="790" y="1575"/>
                                    </a:lnTo>
                                    <a:lnTo>
                                      <a:pt x="755" y="1580"/>
                                    </a:lnTo>
                                    <a:lnTo>
                                      <a:pt x="717" y="1582"/>
                                    </a:lnTo>
                                    <a:lnTo>
                                      <a:pt x="677" y="1583"/>
                                    </a:lnTo>
                                    <a:lnTo>
                                      <a:pt x="651" y="1582"/>
                                    </a:lnTo>
                                    <a:lnTo>
                                      <a:pt x="626" y="1581"/>
                                    </a:lnTo>
                                    <a:lnTo>
                                      <a:pt x="601" y="1579"/>
                                    </a:lnTo>
                                    <a:lnTo>
                                      <a:pt x="576" y="1576"/>
                                    </a:lnTo>
                                    <a:lnTo>
                                      <a:pt x="551" y="1572"/>
                                    </a:lnTo>
                                    <a:lnTo>
                                      <a:pt x="527" y="1568"/>
                                    </a:lnTo>
                                    <a:lnTo>
                                      <a:pt x="503" y="1563"/>
                                    </a:lnTo>
                                    <a:lnTo>
                                      <a:pt x="480" y="1556"/>
                                    </a:lnTo>
                                    <a:lnTo>
                                      <a:pt x="455" y="1549"/>
                                    </a:lnTo>
                                    <a:lnTo>
                                      <a:pt x="433" y="1542"/>
                                    </a:lnTo>
                                    <a:lnTo>
                                      <a:pt x="410" y="1532"/>
                                    </a:lnTo>
                                    <a:lnTo>
                                      <a:pt x="388" y="1523"/>
                                    </a:lnTo>
                                    <a:lnTo>
                                      <a:pt x="366" y="1512"/>
                                    </a:lnTo>
                                    <a:lnTo>
                                      <a:pt x="345" y="1502"/>
                                    </a:lnTo>
                                    <a:lnTo>
                                      <a:pt x="324" y="1489"/>
                                    </a:lnTo>
                                    <a:lnTo>
                                      <a:pt x="304" y="1476"/>
                                    </a:lnTo>
                                    <a:lnTo>
                                      <a:pt x="284" y="1463"/>
                                    </a:lnTo>
                                    <a:lnTo>
                                      <a:pt x="265" y="1448"/>
                                    </a:lnTo>
                                    <a:lnTo>
                                      <a:pt x="246" y="1433"/>
                                    </a:lnTo>
                                    <a:lnTo>
                                      <a:pt x="228" y="1419"/>
                                    </a:lnTo>
                                    <a:lnTo>
                                      <a:pt x="211" y="1403"/>
                                    </a:lnTo>
                                    <a:lnTo>
                                      <a:pt x="194" y="1386"/>
                                    </a:lnTo>
                                    <a:lnTo>
                                      <a:pt x="178" y="1368"/>
                                    </a:lnTo>
                                    <a:lnTo>
                                      <a:pt x="163" y="1350"/>
                                    </a:lnTo>
                                    <a:lnTo>
                                      <a:pt x="150" y="1332"/>
                                    </a:lnTo>
                                    <a:lnTo>
                                      <a:pt x="136" y="1313"/>
                                    </a:lnTo>
                                    <a:lnTo>
                                      <a:pt x="123" y="1294"/>
                                    </a:lnTo>
                                    <a:lnTo>
                                      <a:pt x="111" y="1274"/>
                                    </a:lnTo>
                                    <a:lnTo>
                                      <a:pt x="99" y="1254"/>
                                    </a:lnTo>
                                    <a:lnTo>
                                      <a:pt x="89" y="1233"/>
                                    </a:lnTo>
                                    <a:lnTo>
                                      <a:pt x="79" y="1212"/>
                                    </a:lnTo>
                                    <a:lnTo>
                                      <a:pt x="70" y="1191"/>
                                    </a:lnTo>
                                    <a:lnTo>
                                      <a:pt x="60" y="1169"/>
                                    </a:lnTo>
                                    <a:lnTo>
                                      <a:pt x="53" y="1147"/>
                                    </a:lnTo>
                                    <a:lnTo>
                                      <a:pt x="45" y="1124"/>
                                    </a:lnTo>
                                    <a:lnTo>
                                      <a:pt x="38" y="1101"/>
                                    </a:lnTo>
                                    <a:lnTo>
                                      <a:pt x="32" y="1078"/>
                                    </a:lnTo>
                                    <a:lnTo>
                                      <a:pt x="27" y="1053"/>
                                    </a:lnTo>
                                    <a:lnTo>
                                      <a:pt x="21" y="1029"/>
                                    </a:lnTo>
                                    <a:lnTo>
                                      <a:pt x="16" y="1005"/>
                                    </a:lnTo>
                                    <a:lnTo>
                                      <a:pt x="13" y="980"/>
                                    </a:lnTo>
                                    <a:lnTo>
                                      <a:pt x="9" y="956"/>
                                    </a:lnTo>
                                    <a:lnTo>
                                      <a:pt x="7" y="930"/>
                                    </a:lnTo>
                                    <a:lnTo>
                                      <a:pt x="3" y="904"/>
                                    </a:lnTo>
                                    <a:lnTo>
                                      <a:pt x="2" y="879"/>
                                    </a:lnTo>
                                    <a:lnTo>
                                      <a:pt x="1" y="853"/>
                                    </a:lnTo>
                                    <a:lnTo>
                                      <a:pt x="0" y="827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0" y="769"/>
                                    </a:lnTo>
                                    <a:lnTo>
                                      <a:pt x="1" y="738"/>
                                    </a:lnTo>
                                    <a:lnTo>
                                      <a:pt x="4" y="705"/>
                                    </a:lnTo>
                                    <a:lnTo>
                                      <a:pt x="8" y="672"/>
                                    </a:lnTo>
                                    <a:lnTo>
                                      <a:pt x="12" y="639"/>
                                    </a:lnTo>
                                    <a:lnTo>
                                      <a:pt x="17" y="605"/>
                                    </a:lnTo>
                                    <a:lnTo>
                                      <a:pt x="24" y="571"/>
                                    </a:lnTo>
                                    <a:lnTo>
                                      <a:pt x="32" y="537"/>
                                    </a:lnTo>
                                    <a:lnTo>
                                      <a:pt x="41" y="503"/>
                                    </a:lnTo>
                                    <a:lnTo>
                                      <a:pt x="52" y="470"/>
                                    </a:lnTo>
                                    <a:lnTo>
                                      <a:pt x="63" y="436"/>
                                    </a:lnTo>
                                    <a:lnTo>
                                      <a:pt x="77" y="403"/>
                                    </a:lnTo>
                                    <a:lnTo>
                                      <a:pt x="92" y="371"/>
                                    </a:lnTo>
                                    <a:lnTo>
                                      <a:pt x="108" y="339"/>
                                    </a:lnTo>
                                    <a:lnTo>
                                      <a:pt x="126" y="308"/>
                                    </a:lnTo>
                                    <a:lnTo>
                                      <a:pt x="145" y="277"/>
                                    </a:lnTo>
                                    <a:lnTo>
                                      <a:pt x="165" y="248"/>
                                    </a:lnTo>
                                    <a:lnTo>
                                      <a:pt x="188" y="219"/>
                                    </a:lnTo>
                                    <a:lnTo>
                                      <a:pt x="211" y="193"/>
                                    </a:lnTo>
                                    <a:lnTo>
                                      <a:pt x="237" y="167"/>
                                    </a:lnTo>
                                    <a:lnTo>
                                      <a:pt x="265" y="142"/>
                                    </a:lnTo>
                                    <a:lnTo>
                                      <a:pt x="294" y="119"/>
                                    </a:lnTo>
                                    <a:lnTo>
                                      <a:pt x="325" y="98"/>
                                    </a:lnTo>
                                    <a:lnTo>
                                      <a:pt x="357" y="79"/>
                                    </a:lnTo>
                                    <a:lnTo>
                                      <a:pt x="393" y="61"/>
                                    </a:lnTo>
                                    <a:lnTo>
                                      <a:pt x="430" y="46"/>
                                    </a:lnTo>
                                    <a:lnTo>
                                      <a:pt x="469" y="32"/>
                                    </a:lnTo>
                                    <a:lnTo>
                                      <a:pt x="510" y="21"/>
                                    </a:lnTo>
                                    <a:lnTo>
                                      <a:pt x="552" y="12"/>
                                    </a:lnTo>
                                    <a:lnTo>
                                      <a:pt x="598" y="6"/>
                                    </a:lnTo>
                                    <a:lnTo>
                                      <a:pt x="645" y="1"/>
                                    </a:lnTo>
                                    <a:lnTo>
                                      <a:pt x="696" y="0"/>
                                    </a:lnTo>
                                    <a:lnTo>
                                      <a:pt x="718" y="0"/>
                                    </a:lnTo>
                                    <a:lnTo>
                                      <a:pt x="740" y="1"/>
                                    </a:lnTo>
                                    <a:lnTo>
                                      <a:pt x="761" y="3"/>
                                    </a:lnTo>
                                    <a:lnTo>
                                      <a:pt x="782" y="6"/>
                                    </a:lnTo>
                                    <a:lnTo>
                                      <a:pt x="801" y="9"/>
                                    </a:lnTo>
                                    <a:lnTo>
                                      <a:pt x="821" y="12"/>
                                    </a:lnTo>
                                    <a:lnTo>
                                      <a:pt x="839" y="16"/>
                                    </a:lnTo>
                                    <a:lnTo>
                                      <a:pt x="857" y="21"/>
                                    </a:lnTo>
                                    <a:lnTo>
                                      <a:pt x="875" y="27"/>
                                    </a:lnTo>
                                    <a:lnTo>
                                      <a:pt x="891" y="32"/>
                                    </a:lnTo>
                                    <a:lnTo>
                                      <a:pt x="907" y="38"/>
                                    </a:lnTo>
                                    <a:lnTo>
                                      <a:pt x="923" y="44"/>
                                    </a:lnTo>
                                    <a:lnTo>
                                      <a:pt x="952" y="58"/>
                                    </a:lnTo>
                                    <a:lnTo>
                                      <a:pt x="979" y="74"/>
                                    </a:lnTo>
                                    <a:lnTo>
                                      <a:pt x="1004" y="90"/>
                                    </a:lnTo>
                                    <a:lnTo>
                                      <a:pt x="1027" y="107"/>
                                    </a:lnTo>
                                    <a:lnTo>
                                      <a:pt x="1049" y="123"/>
                                    </a:lnTo>
                                    <a:lnTo>
                                      <a:pt x="1070" y="140"/>
                                    </a:lnTo>
                                    <a:lnTo>
                                      <a:pt x="1104" y="174"/>
                                    </a:lnTo>
                                    <a:lnTo>
                                      <a:pt x="1134" y="204"/>
                                    </a:lnTo>
                                    <a:lnTo>
                                      <a:pt x="1134" y="24"/>
                                    </a:lnTo>
                                    <a:lnTo>
                                      <a:pt x="1585" y="24"/>
                                    </a:lnTo>
                                    <a:lnTo>
                                      <a:pt x="1585" y="1664"/>
                                    </a:lnTo>
                                    <a:lnTo>
                                      <a:pt x="1584" y="1697"/>
                                    </a:lnTo>
                                    <a:lnTo>
                                      <a:pt x="1582" y="1731"/>
                                    </a:lnTo>
                                    <a:lnTo>
                                      <a:pt x="1579" y="1767"/>
                                    </a:lnTo>
                                    <a:lnTo>
                                      <a:pt x="1576" y="1802"/>
                                    </a:lnTo>
                                    <a:lnTo>
                                      <a:pt x="1571" y="1836"/>
                                    </a:lnTo>
                                    <a:lnTo>
                                      <a:pt x="1565" y="1872"/>
                                    </a:lnTo>
                                    <a:lnTo>
                                      <a:pt x="1561" y="1889"/>
                                    </a:lnTo>
                                    <a:lnTo>
                                      <a:pt x="1556" y="1907"/>
                                    </a:lnTo>
                                    <a:lnTo>
                                      <a:pt x="1552" y="1924"/>
                                    </a:lnTo>
                                    <a:lnTo>
                                      <a:pt x="1546" y="1942"/>
                                    </a:lnTo>
                                    <a:lnTo>
                                      <a:pt x="1539" y="1958"/>
                                    </a:lnTo>
                                    <a:lnTo>
                                      <a:pt x="1532" y="1975"/>
                                    </a:lnTo>
                                    <a:lnTo>
                                      <a:pt x="1525" y="1992"/>
                                    </a:lnTo>
                                    <a:lnTo>
                                      <a:pt x="1516" y="2009"/>
                                    </a:lnTo>
                                    <a:lnTo>
                                      <a:pt x="1507" y="2026"/>
                                    </a:lnTo>
                                    <a:lnTo>
                                      <a:pt x="1496" y="2041"/>
                                    </a:lnTo>
                                    <a:lnTo>
                                      <a:pt x="1485" y="2058"/>
                                    </a:lnTo>
                                    <a:lnTo>
                                      <a:pt x="1472" y="2074"/>
                                    </a:lnTo>
                                    <a:lnTo>
                                      <a:pt x="1459" y="2089"/>
                                    </a:lnTo>
                                    <a:lnTo>
                                      <a:pt x="1445" y="2105"/>
                                    </a:lnTo>
                                    <a:lnTo>
                                      <a:pt x="1429" y="2119"/>
                                    </a:lnTo>
                                    <a:lnTo>
                                      <a:pt x="1413" y="2134"/>
                                    </a:lnTo>
                                    <a:lnTo>
                                      <a:pt x="1395" y="2149"/>
                                    </a:lnTo>
                                    <a:lnTo>
                                      <a:pt x="1376" y="2162"/>
                                    </a:lnTo>
                                    <a:lnTo>
                                      <a:pt x="1355" y="2176"/>
                                    </a:lnTo>
                                    <a:lnTo>
                                      <a:pt x="1334" y="2189"/>
                                    </a:lnTo>
                                    <a:lnTo>
                                      <a:pt x="1318" y="2198"/>
                                    </a:lnTo>
                                    <a:lnTo>
                                      <a:pt x="1302" y="2207"/>
                                    </a:lnTo>
                                    <a:lnTo>
                                      <a:pt x="1285" y="2215"/>
                                    </a:lnTo>
                                    <a:lnTo>
                                      <a:pt x="1269" y="2224"/>
                                    </a:lnTo>
                                    <a:lnTo>
                                      <a:pt x="1234" y="2237"/>
                                    </a:lnTo>
                                    <a:lnTo>
                                      <a:pt x="1197" y="2251"/>
                                    </a:lnTo>
                                    <a:lnTo>
                                      <a:pt x="1160" y="2262"/>
                                    </a:lnTo>
                                    <a:lnTo>
                                      <a:pt x="1123" y="2273"/>
                                    </a:lnTo>
                                    <a:lnTo>
                                      <a:pt x="1085" y="2281"/>
                                    </a:lnTo>
                                    <a:lnTo>
                                      <a:pt x="1048" y="2289"/>
                                    </a:lnTo>
                                    <a:lnTo>
                                      <a:pt x="1011" y="2295"/>
                                    </a:lnTo>
                                    <a:lnTo>
                                      <a:pt x="974" y="2301"/>
                                    </a:lnTo>
                                    <a:lnTo>
                                      <a:pt x="938" y="2306"/>
                                    </a:lnTo>
                                    <a:lnTo>
                                      <a:pt x="902" y="2309"/>
                                    </a:lnTo>
                                    <a:lnTo>
                                      <a:pt x="868" y="2311"/>
                                    </a:lnTo>
                                    <a:lnTo>
                                      <a:pt x="836" y="2313"/>
                                    </a:lnTo>
                                    <a:lnTo>
                                      <a:pt x="805" y="2314"/>
                                    </a:lnTo>
                                    <a:lnTo>
                                      <a:pt x="777" y="2314"/>
                                    </a:lnTo>
                                    <a:lnTo>
                                      <a:pt x="746" y="2314"/>
                                    </a:lnTo>
                                    <a:lnTo>
                                      <a:pt x="717" y="2313"/>
                                    </a:lnTo>
                                    <a:lnTo>
                                      <a:pt x="688" y="2311"/>
                                    </a:lnTo>
                                    <a:lnTo>
                                      <a:pt x="660" y="2309"/>
                                    </a:lnTo>
                                    <a:lnTo>
                                      <a:pt x="632" y="2307"/>
                                    </a:lnTo>
                                    <a:lnTo>
                                      <a:pt x="605" y="2303"/>
                                    </a:lnTo>
                                    <a:lnTo>
                                      <a:pt x="579" y="2299"/>
                                    </a:lnTo>
                                    <a:lnTo>
                                      <a:pt x="553" y="2295"/>
                                    </a:lnTo>
                                    <a:lnTo>
                                      <a:pt x="529" y="2290"/>
                                    </a:lnTo>
                                    <a:lnTo>
                                      <a:pt x="505" y="2286"/>
                                    </a:lnTo>
                                    <a:lnTo>
                                      <a:pt x="481" y="2279"/>
                                    </a:lnTo>
                                    <a:lnTo>
                                      <a:pt x="458" y="2274"/>
                                    </a:lnTo>
                                    <a:lnTo>
                                      <a:pt x="436" y="2268"/>
                                    </a:lnTo>
                                    <a:lnTo>
                                      <a:pt x="414" y="2260"/>
                                    </a:lnTo>
                                    <a:lnTo>
                                      <a:pt x="394" y="2254"/>
                                    </a:lnTo>
                                    <a:lnTo>
                                      <a:pt x="374" y="2247"/>
                                    </a:lnTo>
                                    <a:lnTo>
                                      <a:pt x="336" y="2231"/>
                                    </a:lnTo>
                                    <a:lnTo>
                                      <a:pt x="300" y="2215"/>
                                    </a:lnTo>
                                    <a:lnTo>
                                      <a:pt x="269" y="2198"/>
                                    </a:lnTo>
                                    <a:lnTo>
                                      <a:pt x="239" y="2180"/>
                                    </a:lnTo>
                                    <a:lnTo>
                                      <a:pt x="213" y="2162"/>
                                    </a:lnTo>
                                    <a:lnTo>
                                      <a:pt x="189" y="2145"/>
                                    </a:lnTo>
                                    <a:lnTo>
                                      <a:pt x="168" y="2128"/>
                                    </a:lnTo>
                                    <a:lnTo>
                                      <a:pt x="150" y="2110"/>
                                    </a:lnTo>
                                    <a:lnTo>
                                      <a:pt x="138" y="2098"/>
                                    </a:lnTo>
                                    <a:lnTo>
                                      <a:pt x="128" y="2086"/>
                                    </a:lnTo>
                                    <a:lnTo>
                                      <a:pt x="117" y="2073"/>
                                    </a:lnTo>
                                    <a:lnTo>
                                      <a:pt x="108" y="2060"/>
                                    </a:lnTo>
                                    <a:lnTo>
                                      <a:pt x="99" y="2048"/>
                                    </a:lnTo>
                                    <a:lnTo>
                                      <a:pt x="91" y="2035"/>
                                    </a:lnTo>
                                    <a:lnTo>
                                      <a:pt x="83" y="2023"/>
                                    </a:lnTo>
                                    <a:lnTo>
                                      <a:pt x="76" y="2009"/>
                                    </a:lnTo>
                                    <a:lnTo>
                                      <a:pt x="64" y="1983"/>
                                    </a:lnTo>
                                    <a:lnTo>
                                      <a:pt x="54" y="1956"/>
                                    </a:lnTo>
                                    <a:lnTo>
                                      <a:pt x="45" y="1930"/>
                                    </a:lnTo>
                                    <a:lnTo>
                                      <a:pt x="39" y="1905"/>
                                    </a:lnTo>
                                    <a:lnTo>
                                      <a:pt x="34" y="1879"/>
                                    </a:lnTo>
                                    <a:lnTo>
                                      <a:pt x="31" y="1854"/>
                                    </a:lnTo>
                                    <a:lnTo>
                                      <a:pt x="28" y="1831"/>
                                    </a:lnTo>
                                    <a:lnTo>
                                      <a:pt x="27" y="1808"/>
                                    </a:lnTo>
                                    <a:lnTo>
                                      <a:pt x="24" y="1766"/>
                                    </a:lnTo>
                                    <a:lnTo>
                                      <a:pt x="24" y="1729"/>
                                    </a:lnTo>
                                    <a:lnTo>
                                      <a:pt x="523" y="1729"/>
                                    </a:lnTo>
                                    <a:lnTo>
                                      <a:pt x="525" y="1757"/>
                                    </a:lnTo>
                                    <a:lnTo>
                                      <a:pt x="529" y="1788"/>
                                    </a:lnTo>
                                    <a:lnTo>
                                      <a:pt x="532" y="1804"/>
                                    </a:lnTo>
                                    <a:lnTo>
                                      <a:pt x="536" y="1819"/>
                                    </a:lnTo>
                                    <a:lnTo>
                                      <a:pt x="542" y="1835"/>
                                    </a:lnTo>
                                    <a:lnTo>
                                      <a:pt x="547" y="1851"/>
                                    </a:lnTo>
                                    <a:lnTo>
                                      <a:pt x="555" y="1867"/>
                                    </a:lnTo>
                                    <a:lnTo>
                                      <a:pt x="564" y="1882"/>
                                    </a:lnTo>
                                    <a:lnTo>
                                      <a:pt x="575" y="1897"/>
                                    </a:lnTo>
                                    <a:lnTo>
                                      <a:pt x="588" y="1912"/>
                                    </a:lnTo>
                                    <a:lnTo>
                                      <a:pt x="595" y="1919"/>
                                    </a:lnTo>
                                    <a:lnTo>
                                      <a:pt x="604" y="1926"/>
                                    </a:lnTo>
                                    <a:lnTo>
                                      <a:pt x="612" y="1933"/>
                                    </a:lnTo>
                                    <a:lnTo>
                                      <a:pt x="621" y="1939"/>
                                    </a:lnTo>
                                    <a:lnTo>
                                      <a:pt x="630" y="1946"/>
                                    </a:lnTo>
                                    <a:lnTo>
                                      <a:pt x="641" y="1952"/>
                                    </a:lnTo>
                                    <a:lnTo>
                                      <a:pt x="652" y="1957"/>
                                    </a:lnTo>
                                    <a:lnTo>
                                      <a:pt x="664" y="1964"/>
                                    </a:lnTo>
                                    <a:lnTo>
                                      <a:pt x="677" y="1969"/>
                                    </a:lnTo>
                                    <a:lnTo>
                                      <a:pt x="690" y="1975"/>
                                    </a:lnTo>
                                    <a:lnTo>
                                      <a:pt x="706" y="1980"/>
                                    </a:lnTo>
                                    <a:lnTo>
                                      <a:pt x="724" y="1985"/>
                                    </a:lnTo>
                                    <a:lnTo>
                                      <a:pt x="744" y="1989"/>
                                    </a:lnTo>
                                    <a:lnTo>
                                      <a:pt x="766" y="1992"/>
                                    </a:lnTo>
                                    <a:lnTo>
                                      <a:pt x="790" y="1994"/>
                                    </a:lnTo>
                                    <a:lnTo>
                                      <a:pt x="817" y="1995"/>
                                    </a:lnTo>
                                    <a:lnTo>
                                      <a:pt x="843" y="1994"/>
                                    </a:lnTo>
                                    <a:lnTo>
                                      <a:pt x="868" y="1993"/>
                                    </a:lnTo>
                                    <a:lnTo>
                                      <a:pt x="891" y="1991"/>
                                    </a:lnTo>
                                    <a:lnTo>
                                      <a:pt x="914" y="1988"/>
                                    </a:lnTo>
                                    <a:lnTo>
                                      <a:pt x="934" y="1984"/>
                                    </a:lnTo>
                                    <a:lnTo>
                                      <a:pt x="953" y="1978"/>
                                    </a:lnTo>
                                    <a:lnTo>
                                      <a:pt x="969" y="1972"/>
                                    </a:lnTo>
                                    <a:lnTo>
                                      <a:pt x="985" y="1966"/>
                                    </a:lnTo>
                                    <a:lnTo>
                                      <a:pt x="1000" y="1958"/>
                                    </a:lnTo>
                                    <a:lnTo>
                                      <a:pt x="1014" y="1951"/>
                                    </a:lnTo>
                                    <a:lnTo>
                                      <a:pt x="1026" y="1943"/>
                                    </a:lnTo>
                                    <a:lnTo>
                                      <a:pt x="1037" y="1933"/>
                                    </a:lnTo>
                                    <a:lnTo>
                                      <a:pt x="1047" y="1924"/>
                                    </a:lnTo>
                                    <a:lnTo>
                                      <a:pt x="1057" y="1914"/>
                                    </a:lnTo>
                                    <a:lnTo>
                                      <a:pt x="1064" y="1903"/>
                                    </a:lnTo>
                                    <a:lnTo>
                                      <a:pt x="1072" y="1892"/>
                                    </a:lnTo>
                                    <a:lnTo>
                                      <a:pt x="1078" y="1881"/>
                                    </a:lnTo>
                                    <a:lnTo>
                                      <a:pt x="1084" y="1869"/>
                                    </a:lnTo>
                                    <a:lnTo>
                                      <a:pt x="1088" y="1856"/>
                                    </a:lnTo>
                                    <a:lnTo>
                                      <a:pt x="1093" y="1845"/>
                                    </a:lnTo>
                                    <a:lnTo>
                                      <a:pt x="1097" y="1832"/>
                                    </a:lnTo>
                                    <a:lnTo>
                                      <a:pt x="1099" y="1818"/>
                                    </a:lnTo>
                                    <a:lnTo>
                                      <a:pt x="1102" y="1806"/>
                                    </a:lnTo>
                                    <a:lnTo>
                                      <a:pt x="1104" y="1793"/>
                                    </a:lnTo>
                                    <a:lnTo>
                                      <a:pt x="1106" y="1767"/>
                                    </a:lnTo>
                                    <a:lnTo>
                                      <a:pt x="1107" y="1740"/>
                                    </a:lnTo>
                                    <a:lnTo>
                                      <a:pt x="1108" y="1714"/>
                                    </a:lnTo>
                                    <a:lnTo>
                                      <a:pt x="1108" y="1688"/>
                                    </a:lnTo>
                                    <a:lnTo>
                                      <a:pt x="1108" y="1445"/>
                                    </a:lnTo>
                                    <a:close/>
                                    <a:moveTo>
                                      <a:pt x="497" y="798"/>
                                    </a:moveTo>
                                    <a:lnTo>
                                      <a:pt x="499" y="825"/>
                                    </a:lnTo>
                                    <a:lnTo>
                                      <a:pt x="499" y="855"/>
                                    </a:lnTo>
                                    <a:lnTo>
                                      <a:pt x="501" y="887"/>
                                    </a:lnTo>
                                    <a:lnTo>
                                      <a:pt x="504" y="922"/>
                                    </a:lnTo>
                                    <a:lnTo>
                                      <a:pt x="506" y="939"/>
                                    </a:lnTo>
                                    <a:lnTo>
                                      <a:pt x="509" y="957"/>
                                    </a:lnTo>
                                    <a:lnTo>
                                      <a:pt x="512" y="974"/>
                                    </a:lnTo>
                                    <a:lnTo>
                                      <a:pt x="516" y="991"/>
                                    </a:lnTo>
                                    <a:lnTo>
                                      <a:pt x="521" y="1009"/>
                                    </a:lnTo>
                                    <a:lnTo>
                                      <a:pt x="527" y="1026"/>
                                    </a:lnTo>
                                    <a:lnTo>
                                      <a:pt x="532" y="1043"/>
                                    </a:lnTo>
                                    <a:lnTo>
                                      <a:pt x="540" y="1060"/>
                                    </a:lnTo>
                                    <a:lnTo>
                                      <a:pt x="547" y="1077"/>
                                    </a:lnTo>
                                    <a:lnTo>
                                      <a:pt x="556" y="1092"/>
                                    </a:lnTo>
                                    <a:lnTo>
                                      <a:pt x="566" y="1108"/>
                                    </a:lnTo>
                                    <a:lnTo>
                                      <a:pt x="576" y="1123"/>
                                    </a:lnTo>
                                    <a:lnTo>
                                      <a:pt x="588" y="1137"/>
                                    </a:lnTo>
                                    <a:lnTo>
                                      <a:pt x="602" y="1149"/>
                                    </a:lnTo>
                                    <a:lnTo>
                                      <a:pt x="615" y="1162"/>
                                    </a:lnTo>
                                    <a:lnTo>
                                      <a:pt x="631" y="1173"/>
                                    </a:lnTo>
                                    <a:lnTo>
                                      <a:pt x="648" y="1183"/>
                                    </a:lnTo>
                                    <a:lnTo>
                                      <a:pt x="666" y="1192"/>
                                    </a:lnTo>
                                    <a:lnTo>
                                      <a:pt x="685" y="1201"/>
                                    </a:lnTo>
                                    <a:lnTo>
                                      <a:pt x="706" y="1207"/>
                                    </a:lnTo>
                                    <a:lnTo>
                                      <a:pt x="728" y="1212"/>
                                    </a:lnTo>
                                    <a:lnTo>
                                      <a:pt x="752" y="1217"/>
                                    </a:lnTo>
                                    <a:lnTo>
                                      <a:pt x="778" y="1219"/>
                                    </a:lnTo>
                                    <a:lnTo>
                                      <a:pt x="804" y="1220"/>
                                    </a:lnTo>
                                    <a:lnTo>
                                      <a:pt x="827" y="1219"/>
                                    </a:lnTo>
                                    <a:lnTo>
                                      <a:pt x="848" y="1218"/>
                                    </a:lnTo>
                                    <a:lnTo>
                                      <a:pt x="868" y="1214"/>
                                    </a:lnTo>
                                    <a:lnTo>
                                      <a:pt x="887" y="1211"/>
                                    </a:lnTo>
                                    <a:lnTo>
                                      <a:pt x="906" y="1206"/>
                                    </a:lnTo>
                                    <a:lnTo>
                                      <a:pt x="923" y="1201"/>
                                    </a:lnTo>
                                    <a:lnTo>
                                      <a:pt x="939" y="1194"/>
                                    </a:lnTo>
                                    <a:lnTo>
                                      <a:pt x="955" y="1186"/>
                                    </a:lnTo>
                                    <a:lnTo>
                                      <a:pt x="968" y="1178"/>
                                    </a:lnTo>
                                    <a:lnTo>
                                      <a:pt x="982" y="1168"/>
                                    </a:lnTo>
                                    <a:lnTo>
                                      <a:pt x="995" y="1159"/>
                                    </a:lnTo>
                                    <a:lnTo>
                                      <a:pt x="1007" y="1147"/>
                                    </a:lnTo>
                                    <a:lnTo>
                                      <a:pt x="1018" y="1136"/>
                                    </a:lnTo>
                                    <a:lnTo>
                                      <a:pt x="1028" y="1123"/>
                                    </a:lnTo>
                                    <a:lnTo>
                                      <a:pt x="1038" y="1109"/>
                                    </a:lnTo>
                                    <a:lnTo>
                                      <a:pt x="1046" y="1096"/>
                                    </a:lnTo>
                                    <a:lnTo>
                                      <a:pt x="1055" y="1081"/>
                                    </a:lnTo>
                                    <a:lnTo>
                                      <a:pt x="1062" y="1065"/>
                                    </a:lnTo>
                                    <a:lnTo>
                                      <a:pt x="1068" y="1049"/>
                                    </a:lnTo>
                                    <a:lnTo>
                                      <a:pt x="1075" y="1032"/>
                                    </a:lnTo>
                                    <a:lnTo>
                                      <a:pt x="1080" y="1016"/>
                                    </a:lnTo>
                                    <a:lnTo>
                                      <a:pt x="1084" y="998"/>
                                    </a:lnTo>
                                    <a:lnTo>
                                      <a:pt x="1088" y="980"/>
                                    </a:lnTo>
                                    <a:lnTo>
                                      <a:pt x="1093" y="961"/>
                                    </a:lnTo>
                                    <a:lnTo>
                                      <a:pt x="1098" y="922"/>
                                    </a:lnTo>
                                    <a:lnTo>
                                      <a:pt x="1102" y="882"/>
                                    </a:lnTo>
                                    <a:lnTo>
                                      <a:pt x="1104" y="840"/>
                                    </a:lnTo>
                                    <a:lnTo>
                                      <a:pt x="1105" y="798"/>
                                    </a:lnTo>
                                    <a:lnTo>
                                      <a:pt x="1105" y="764"/>
                                    </a:lnTo>
                                    <a:lnTo>
                                      <a:pt x="1103" y="725"/>
                                    </a:lnTo>
                                    <a:lnTo>
                                      <a:pt x="1100" y="683"/>
                                    </a:lnTo>
                                    <a:lnTo>
                                      <a:pt x="1096" y="638"/>
                                    </a:lnTo>
                                    <a:lnTo>
                                      <a:pt x="1092" y="616"/>
                                    </a:lnTo>
                                    <a:lnTo>
                                      <a:pt x="1087" y="594"/>
                                    </a:lnTo>
                                    <a:lnTo>
                                      <a:pt x="1083" y="572"/>
                                    </a:lnTo>
                                    <a:lnTo>
                                      <a:pt x="1078" y="551"/>
                                    </a:lnTo>
                                    <a:lnTo>
                                      <a:pt x="1071" y="531"/>
                                    </a:lnTo>
                                    <a:lnTo>
                                      <a:pt x="1063" y="512"/>
                                    </a:lnTo>
                                    <a:lnTo>
                                      <a:pt x="1055" y="494"/>
                                    </a:lnTo>
                                    <a:lnTo>
                                      <a:pt x="1045" y="478"/>
                                    </a:lnTo>
                                    <a:lnTo>
                                      <a:pt x="1038" y="467"/>
                                    </a:lnTo>
                                    <a:lnTo>
                                      <a:pt x="1029" y="456"/>
                                    </a:lnTo>
                                    <a:lnTo>
                                      <a:pt x="1019" y="445"/>
                                    </a:lnTo>
                                    <a:lnTo>
                                      <a:pt x="1008" y="434"/>
                                    </a:lnTo>
                                    <a:lnTo>
                                      <a:pt x="996" y="423"/>
                                    </a:lnTo>
                                    <a:lnTo>
                                      <a:pt x="982" y="413"/>
                                    </a:lnTo>
                                    <a:lnTo>
                                      <a:pt x="967" y="403"/>
                                    </a:lnTo>
                                    <a:lnTo>
                                      <a:pt x="952" y="395"/>
                                    </a:lnTo>
                                    <a:lnTo>
                                      <a:pt x="935" y="386"/>
                                    </a:lnTo>
                                    <a:lnTo>
                                      <a:pt x="917" y="379"/>
                                    </a:lnTo>
                                    <a:lnTo>
                                      <a:pt x="897" y="373"/>
                                    </a:lnTo>
                                    <a:lnTo>
                                      <a:pt x="877" y="367"/>
                                    </a:lnTo>
                                    <a:lnTo>
                                      <a:pt x="855" y="363"/>
                                    </a:lnTo>
                                    <a:lnTo>
                                      <a:pt x="832" y="360"/>
                                    </a:lnTo>
                                    <a:lnTo>
                                      <a:pt x="808" y="359"/>
                                    </a:lnTo>
                                    <a:lnTo>
                                      <a:pt x="783" y="360"/>
                                    </a:lnTo>
                                    <a:lnTo>
                                      <a:pt x="762" y="361"/>
                                    </a:lnTo>
                                    <a:lnTo>
                                      <a:pt x="742" y="363"/>
                                    </a:lnTo>
                                    <a:lnTo>
                                      <a:pt x="723" y="367"/>
                                    </a:lnTo>
                                    <a:lnTo>
                                      <a:pt x="705" y="372"/>
                                    </a:lnTo>
                                    <a:lnTo>
                                      <a:pt x="688" y="377"/>
                                    </a:lnTo>
                                    <a:lnTo>
                                      <a:pt x="671" y="384"/>
                                    </a:lnTo>
                                    <a:lnTo>
                                      <a:pt x="657" y="392"/>
                                    </a:lnTo>
                                    <a:lnTo>
                                      <a:pt x="642" y="399"/>
                                    </a:lnTo>
                                    <a:lnTo>
                                      <a:pt x="628" y="409"/>
                                    </a:lnTo>
                                    <a:lnTo>
                                      <a:pt x="615" y="419"/>
                                    </a:lnTo>
                                    <a:lnTo>
                                      <a:pt x="604" y="430"/>
                                    </a:lnTo>
                                    <a:lnTo>
                                      <a:pt x="592" y="441"/>
                                    </a:lnTo>
                                    <a:lnTo>
                                      <a:pt x="582" y="454"/>
                                    </a:lnTo>
                                    <a:lnTo>
                                      <a:pt x="572" y="467"/>
                                    </a:lnTo>
                                    <a:lnTo>
                                      <a:pt x="563" y="481"/>
                                    </a:lnTo>
                                    <a:lnTo>
                                      <a:pt x="554" y="496"/>
                                    </a:lnTo>
                                    <a:lnTo>
                                      <a:pt x="547" y="511"/>
                                    </a:lnTo>
                                    <a:lnTo>
                                      <a:pt x="540" y="526"/>
                                    </a:lnTo>
                                    <a:lnTo>
                                      <a:pt x="533" y="543"/>
                                    </a:lnTo>
                                    <a:lnTo>
                                      <a:pt x="528" y="560"/>
                                    </a:lnTo>
                                    <a:lnTo>
                                      <a:pt x="523" y="578"/>
                                    </a:lnTo>
                                    <a:lnTo>
                                      <a:pt x="517" y="596"/>
                                    </a:lnTo>
                                    <a:lnTo>
                                      <a:pt x="513" y="614"/>
                                    </a:lnTo>
                                    <a:lnTo>
                                      <a:pt x="510" y="633"/>
                                    </a:lnTo>
                                    <a:lnTo>
                                      <a:pt x="505" y="672"/>
                                    </a:lnTo>
                                    <a:lnTo>
                                      <a:pt x="501" y="713"/>
                                    </a:lnTo>
                                    <a:lnTo>
                                      <a:pt x="499" y="755"/>
                                    </a:lnTo>
                                    <a:lnTo>
                                      <a:pt x="497" y="7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810" y="311785"/>
                                <a:ext cx="137160" cy="156210"/>
                              </a:xfrm>
                              <a:custGeom>
                                <a:avLst/>
                                <a:gdLst>
                                  <a:gd name="T0" fmla="*/ 88 w 1508"/>
                                  <a:gd name="T1" fmla="*/ 373 h 1721"/>
                                  <a:gd name="T2" fmla="*/ 137 w 1508"/>
                                  <a:gd name="T3" fmla="*/ 257 h 1721"/>
                                  <a:gd name="T4" fmla="*/ 191 w 1508"/>
                                  <a:gd name="T5" fmla="*/ 189 h 1721"/>
                                  <a:gd name="T6" fmla="*/ 255 w 1508"/>
                                  <a:gd name="T7" fmla="*/ 133 h 1721"/>
                                  <a:gd name="T8" fmla="*/ 361 w 1508"/>
                                  <a:gd name="T9" fmla="*/ 72 h 1721"/>
                                  <a:gd name="T10" fmla="*/ 528 w 1508"/>
                                  <a:gd name="T11" fmla="*/ 20 h 1721"/>
                                  <a:gd name="T12" fmla="*/ 705 w 1508"/>
                                  <a:gd name="T13" fmla="*/ 2 h 1721"/>
                                  <a:gd name="T14" fmla="*/ 913 w 1508"/>
                                  <a:gd name="T15" fmla="*/ 8 h 1721"/>
                                  <a:gd name="T16" fmla="*/ 1081 w 1508"/>
                                  <a:gd name="T17" fmla="*/ 37 h 1721"/>
                                  <a:gd name="T18" fmla="*/ 1221 w 1508"/>
                                  <a:gd name="T19" fmla="*/ 90 h 1721"/>
                                  <a:gd name="T20" fmla="*/ 1343 w 1508"/>
                                  <a:gd name="T21" fmla="*/ 174 h 1721"/>
                                  <a:gd name="T22" fmla="*/ 1429 w 1508"/>
                                  <a:gd name="T23" fmla="*/ 298 h 1721"/>
                                  <a:gd name="T24" fmla="*/ 1462 w 1508"/>
                                  <a:gd name="T25" fmla="*/ 470 h 1721"/>
                                  <a:gd name="T26" fmla="*/ 1466 w 1508"/>
                                  <a:gd name="T27" fmla="*/ 1564 h 1721"/>
                                  <a:gd name="T28" fmla="*/ 1481 w 1508"/>
                                  <a:gd name="T29" fmla="*/ 1627 h 1721"/>
                                  <a:gd name="T30" fmla="*/ 1036 w 1508"/>
                                  <a:gd name="T31" fmla="*/ 1503 h 1721"/>
                                  <a:gd name="T32" fmla="*/ 879 w 1508"/>
                                  <a:gd name="T33" fmla="*/ 1617 h 1721"/>
                                  <a:gd name="T34" fmla="*/ 742 w 1508"/>
                                  <a:gd name="T35" fmla="*/ 1682 h 1721"/>
                                  <a:gd name="T36" fmla="*/ 642 w 1508"/>
                                  <a:gd name="T37" fmla="*/ 1710 h 1721"/>
                                  <a:gd name="T38" fmla="*/ 535 w 1508"/>
                                  <a:gd name="T39" fmla="*/ 1721 h 1721"/>
                                  <a:gd name="T40" fmla="*/ 374 w 1508"/>
                                  <a:gd name="T41" fmla="*/ 1702 h 1721"/>
                                  <a:gd name="T42" fmla="*/ 244 w 1508"/>
                                  <a:gd name="T43" fmla="*/ 1651 h 1721"/>
                                  <a:gd name="T44" fmla="*/ 143 w 1508"/>
                                  <a:gd name="T45" fmla="*/ 1575 h 1721"/>
                                  <a:gd name="T46" fmla="*/ 69 w 1508"/>
                                  <a:gd name="T47" fmla="*/ 1481 h 1721"/>
                                  <a:gd name="T48" fmla="*/ 23 w 1508"/>
                                  <a:gd name="T49" fmla="*/ 1376 h 1721"/>
                                  <a:gd name="T50" fmla="*/ 1 w 1508"/>
                                  <a:gd name="T51" fmla="*/ 1266 h 1721"/>
                                  <a:gd name="T52" fmla="*/ 5 w 1508"/>
                                  <a:gd name="T53" fmla="*/ 1153 h 1721"/>
                                  <a:gd name="T54" fmla="*/ 35 w 1508"/>
                                  <a:gd name="T55" fmla="*/ 1047 h 1721"/>
                                  <a:gd name="T56" fmla="*/ 84 w 1508"/>
                                  <a:gd name="T57" fmla="*/ 958 h 1721"/>
                                  <a:gd name="T58" fmla="*/ 147 w 1508"/>
                                  <a:gd name="T59" fmla="*/ 883 h 1721"/>
                                  <a:gd name="T60" fmla="*/ 262 w 1508"/>
                                  <a:gd name="T61" fmla="*/ 796 h 1721"/>
                                  <a:gd name="T62" fmla="*/ 401 w 1508"/>
                                  <a:gd name="T63" fmla="*/ 733 h 1721"/>
                                  <a:gd name="T64" fmla="*/ 595 w 1508"/>
                                  <a:gd name="T65" fmla="*/ 682 h 1721"/>
                                  <a:gd name="T66" fmla="*/ 989 w 1508"/>
                                  <a:gd name="T67" fmla="*/ 604 h 1721"/>
                                  <a:gd name="T68" fmla="*/ 973 w 1508"/>
                                  <a:gd name="T69" fmla="*/ 420 h 1721"/>
                                  <a:gd name="T70" fmla="*/ 943 w 1508"/>
                                  <a:gd name="T71" fmla="*/ 367 h 1721"/>
                                  <a:gd name="T72" fmla="*/ 905 w 1508"/>
                                  <a:gd name="T73" fmla="*/ 337 h 1721"/>
                                  <a:gd name="T74" fmla="*/ 848 w 1508"/>
                                  <a:gd name="T75" fmla="*/ 319 h 1721"/>
                                  <a:gd name="T76" fmla="*/ 767 w 1508"/>
                                  <a:gd name="T77" fmla="*/ 318 h 1721"/>
                                  <a:gd name="T78" fmla="*/ 689 w 1508"/>
                                  <a:gd name="T79" fmla="*/ 333 h 1721"/>
                                  <a:gd name="T80" fmla="*/ 634 w 1508"/>
                                  <a:gd name="T81" fmla="*/ 361 h 1721"/>
                                  <a:gd name="T82" fmla="*/ 590 w 1508"/>
                                  <a:gd name="T83" fmla="*/ 405 h 1721"/>
                                  <a:gd name="T84" fmla="*/ 556 w 1508"/>
                                  <a:gd name="T85" fmla="*/ 481 h 1721"/>
                                  <a:gd name="T86" fmla="*/ 663 w 1508"/>
                                  <a:gd name="T87" fmla="*/ 978 h 1721"/>
                                  <a:gd name="T88" fmla="*/ 578 w 1508"/>
                                  <a:gd name="T89" fmla="*/ 1025 h 1721"/>
                                  <a:gd name="T90" fmla="*/ 503 w 1508"/>
                                  <a:gd name="T91" fmla="*/ 1099 h 1721"/>
                                  <a:gd name="T92" fmla="*/ 478 w 1508"/>
                                  <a:gd name="T93" fmla="*/ 1157 h 1721"/>
                                  <a:gd name="T94" fmla="*/ 473 w 1508"/>
                                  <a:gd name="T95" fmla="*/ 1217 h 1721"/>
                                  <a:gd name="T96" fmla="*/ 500 w 1508"/>
                                  <a:gd name="T97" fmla="*/ 1296 h 1721"/>
                                  <a:gd name="T98" fmla="*/ 561 w 1508"/>
                                  <a:gd name="T99" fmla="*/ 1363 h 1721"/>
                                  <a:gd name="T100" fmla="*/ 613 w 1508"/>
                                  <a:gd name="T101" fmla="*/ 1386 h 1721"/>
                                  <a:gd name="T102" fmla="*/ 676 w 1508"/>
                                  <a:gd name="T103" fmla="*/ 1389 h 1721"/>
                                  <a:gd name="T104" fmla="*/ 781 w 1508"/>
                                  <a:gd name="T105" fmla="*/ 1359 h 1721"/>
                                  <a:gd name="T106" fmla="*/ 860 w 1508"/>
                                  <a:gd name="T107" fmla="*/ 1307 h 1721"/>
                                  <a:gd name="T108" fmla="*/ 913 w 1508"/>
                                  <a:gd name="T109" fmla="*/ 1246 h 1721"/>
                                  <a:gd name="T110" fmla="*/ 949 w 1508"/>
                                  <a:gd name="T111" fmla="*/ 1175 h 1721"/>
                                  <a:gd name="T112" fmla="*/ 976 w 1508"/>
                                  <a:gd name="T113" fmla="*/ 1065 h 1721"/>
                                  <a:gd name="T114" fmla="*/ 679 w 1508"/>
                                  <a:gd name="T115" fmla="*/ 972 h 1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508" h="1721">
                                    <a:moveTo>
                                      <a:pt x="68" y="508"/>
                                    </a:moveTo>
                                    <a:lnTo>
                                      <a:pt x="72" y="465"/>
                                    </a:lnTo>
                                    <a:lnTo>
                                      <a:pt x="79" y="419"/>
                                    </a:lnTo>
                                    <a:lnTo>
                                      <a:pt x="83" y="396"/>
                                    </a:lnTo>
                                    <a:lnTo>
                                      <a:pt x="88" y="373"/>
                                    </a:lnTo>
                                    <a:lnTo>
                                      <a:pt x="95" y="350"/>
                                    </a:lnTo>
                                    <a:lnTo>
                                      <a:pt x="103" y="327"/>
                                    </a:lnTo>
                                    <a:lnTo>
                                      <a:pt x="112" y="304"/>
                                    </a:lnTo>
                                    <a:lnTo>
                                      <a:pt x="124" y="280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53" y="234"/>
                                    </a:lnTo>
                                    <a:lnTo>
                                      <a:pt x="161" y="223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81" y="19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2" y="177"/>
                                    </a:lnTo>
                                    <a:lnTo>
                                      <a:pt x="215" y="167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41" y="145"/>
                                    </a:lnTo>
                                    <a:lnTo>
                                      <a:pt x="255" y="133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84" y="113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93" y="58"/>
                                    </a:lnTo>
                                    <a:lnTo>
                                      <a:pt x="425" y="47"/>
                                    </a:lnTo>
                                    <a:lnTo>
                                      <a:pt x="459" y="36"/>
                                    </a:lnTo>
                                    <a:lnTo>
                                      <a:pt x="493" y="28"/>
                                    </a:lnTo>
                                    <a:lnTo>
                                      <a:pt x="528" y="20"/>
                                    </a:lnTo>
                                    <a:lnTo>
                                      <a:pt x="562" y="14"/>
                                    </a:lnTo>
                                    <a:lnTo>
                                      <a:pt x="597" y="10"/>
                                    </a:lnTo>
                                    <a:lnTo>
                                      <a:pt x="633" y="6"/>
                                    </a:lnTo>
                                    <a:lnTo>
                                      <a:pt x="669" y="4"/>
                                    </a:lnTo>
                                    <a:lnTo>
                                      <a:pt x="705" y="2"/>
                                    </a:lnTo>
                                    <a:lnTo>
                                      <a:pt x="740" y="0"/>
                                    </a:lnTo>
                                    <a:lnTo>
                                      <a:pt x="776" y="0"/>
                                    </a:lnTo>
                                    <a:lnTo>
                                      <a:pt x="816" y="2"/>
                                    </a:lnTo>
                                    <a:lnTo>
                                      <a:pt x="863" y="4"/>
                                    </a:lnTo>
                                    <a:lnTo>
                                      <a:pt x="913" y="8"/>
                                    </a:lnTo>
                                    <a:lnTo>
                                      <a:pt x="968" y="14"/>
                                    </a:lnTo>
                                    <a:lnTo>
                                      <a:pt x="995" y="19"/>
                                    </a:lnTo>
                                    <a:lnTo>
                                      <a:pt x="1024" y="25"/>
                                    </a:lnTo>
                                    <a:lnTo>
                                      <a:pt x="1052" y="31"/>
                                    </a:lnTo>
                                    <a:lnTo>
                                      <a:pt x="1081" y="37"/>
                                    </a:lnTo>
                                    <a:lnTo>
                                      <a:pt x="1109" y="46"/>
                                    </a:lnTo>
                                    <a:lnTo>
                                      <a:pt x="1138" y="55"/>
                                    </a:lnTo>
                                    <a:lnTo>
                                      <a:pt x="1166" y="66"/>
                                    </a:lnTo>
                                    <a:lnTo>
                                      <a:pt x="1193" y="76"/>
                                    </a:lnTo>
                                    <a:lnTo>
                                      <a:pt x="1221" y="90"/>
                                    </a:lnTo>
                                    <a:lnTo>
                                      <a:pt x="1247" y="104"/>
                                    </a:lnTo>
                                    <a:lnTo>
                                      <a:pt x="1272" y="119"/>
                                    </a:lnTo>
                                    <a:lnTo>
                                      <a:pt x="1298" y="136"/>
                                    </a:lnTo>
                                    <a:lnTo>
                                      <a:pt x="1321" y="154"/>
                                    </a:lnTo>
                                    <a:lnTo>
                                      <a:pt x="1343" y="174"/>
                                    </a:lnTo>
                                    <a:lnTo>
                                      <a:pt x="1364" y="195"/>
                                    </a:lnTo>
                                    <a:lnTo>
                                      <a:pt x="1383" y="218"/>
                                    </a:lnTo>
                                    <a:lnTo>
                                      <a:pt x="1400" y="244"/>
                                    </a:lnTo>
                                    <a:lnTo>
                                      <a:pt x="1416" y="270"/>
                                    </a:lnTo>
                                    <a:lnTo>
                                      <a:pt x="1429" y="298"/>
                                    </a:lnTo>
                                    <a:lnTo>
                                      <a:pt x="1440" y="329"/>
                                    </a:lnTo>
                                    <a:lnTo>
                                      <a:pt x="1449" y="360"/>
                                    </a:lnTo>
                                    <a:lnTo>
                                      <a:pt x="1456" y="395"/>
                                    </a:lnTo>
                                    <a:lnTo>
                                      <a:pt x="1460" y="431"/>
                                    </a:lnTo>
                                    <a:lnTo>
                                      <a:pt x="1462" y="470"/>
                                    </a:lnTo>
                                    <a:lnTo>
                                      <a:pt x="1462" y="1420"/>
                                    </a:lnTo>
                                    <a:lnTo>
                                      <a:pt x="1462" y="1480"/>
                                    </a:lnTo>
                                    <a:lnTo>
                                      <a:pt x="1464" y="1526"/>
                                    </a:lnTo>
                                    <a:lnTo>
                                      <a:pt x="1465" y="1546"/>
                                    </a:lnTo>
                                    <a:lnTo>
                                      <a:pt x="1466" y="1564"/>
                                    </a:lnTo>
                                    <a:lnTo>
                                      <a:pt x="1468" y="1579"/>
                                    </a:lnTo>
                                    <a:lnTo>
                                      <a:pt x="1471" y="1593"/>
                                    </a:lnTo>
                                    <a:lnTo>
                                      <a:pt x="1474" y="1606"/>
                                    </a:lnTo>
                                    <a:lnTo>
                                      <a:pt x="1478" y="1617"/>
                                    </a:lnTo>
                                    <a:lnTo>
                                      <a:pt x="1481" y="1627"/>
                                    </a:lnTo>
                                    <a:lnTo>
                                      <a:pt x="1485" y="1638"/>
                                    </a:lnTo>
                                    <a:lnTo>
                                      <a:pt x="1496" y="1657"/>
                                    </a:lnTo>
                                    <a:lnTo>
                                      <a:pt x="1508" y="1677"/>
                                    </a:lnTo>
                                    <a:lnTo>
                                      <a:pt x="1036" y="1677"/>
                                    </a:lnTo>
                                    <a:lnTo>
                                      <a:pt x="1036" y="1503"/>
                                    </a:lnTo>
                                    <a:lnTo>
                                      <a:pt x="1004" y="1529"/>
                                    </a:lnTo>
                                    <a:lnTo>
                                      <a:pt x="962" y="1562"/>
                                    </a:lnTo>
                                    <a:lnTo>
                                      <a:pt x="936" y="1580"/>
                                    </a:lnTo>
                                    <a:lnTo>
                                      <a:pt x="909" y="1598"/>
                                    </a:lnTo>
                                    <a:lnTo>
                                      <a:pt x="879" y="1617"/>
                                    </a:lnTo>
                                    <a:lnTo>
                                      <a:pt x="848" y="1635"/>
                                    </a:lnTo>
                                    <a:lnTo>
                                      <a:pt x="814" y="1651"/>
                                    </a:lnTo>
                                    <a:lnTo>
                                      <a:pt x="779" y="1667"/>
                                    </a:lnTo>
                                    <a:lnTo>
                                      <a:pt x="760" y="1674"/>
                                    </a:lnTo>
                                    <a:lnTo>
                                      <a:pt x="742" y="1682"/>
                                    </a:lnTo>
                                    <a:lnTo>
                                      <a:pt x="722" y="1688"/>
                                    </a:lnTo>
                                    <a:lnTo>
                                      <a:pt x="703" y="1694"/>
                                    </a:lnTo>
                                    <a:lnTo>
                                      <a:pt x="683" y="1701"/>
                                    </a:lnTo>
                                    <a:lnTo>
                                      <a:pt x="663" y="1705"/>
                                    </a:lnTo>
                                    <a:lnTo>
                                      <a:pt x="642" y="1710"/>
                                    </a:lnTo>
                                    <a:lnTo>
                                      <a:pt x="621" y="1713"/>
                                    </a:lnTo>
                                    <a:lnTo>
                                      <a:pt x="600" y="1717"/>
                                    </a:lnTo>
                                    <a:lnTo>
                                      <a:pt x="579" y="1719"/>
                                    </a:lnTo>
                                    <a:lnTo>
                                      <a:pt x="557" y="1720"/>
                                    </a:lnTo>
                                    <a:lnTo>
                                      <a:pt x="535" y="1721"/>
                                    </a:lnTo>
                                    <a:lnTo>
                                      <a:pt x="500" y="1720"/>
                                    </a:lnTo>
                                    <a:lnTo>
                                      <a:pt x="466" y="1718"/>
                                    </a:lnTo>
                                    <a:lnTo>
                                      <a:pt x="435" y="1713"/>
                                    </a:lnTo>
                                    <a:lnTo>
                                      <a:pt x="403" y="1708"/>
                                    </a:lnTo>
                                    <a:lnTo>
                                      <a:pt x="374" y="1702"/>
                                    </a:lnTo>
                                    <a:lnTo>
                                      <a:pt x="345" y="1694"/>
                                    </a:lnTo>
                                    <a:lnTo>
                                      <a:pt x="319" y="1685"/>
                                    </a:lnTo>
                                    <a:lnTo>
                                      <a:pt x="293" y="1674"/>
                                    </a:lnTo>
                                    <a:lnTo>
                                      <a:pt x="267" y="1664"/>
                                    </a:lnTo>
                                    <a:lnTo>
                                      <a:pt x="244" y="1651"/>
                                    </a:lnTo>
                                    <a:lnTo>
                                      <a:pt x="221" y="1638"/>
                                    </a:lnTo>
                                    <a:lnTo>
                                      <a:pt x="200" y="1623"/>
                                    </a:lnTo>
                                    <a:lnTo>
                                      <a:pt x="180" y="1608"/>
                                    </a:lnTo>
                                    <a:lnTo>
                                      <a:pt x="161" y="1592"/>
                                    </a:lnTo>
                                    <a:lnTo>
                                      <a:pt x="143" y="1575"/>
                                    </a:lnTo>
                                    <a:lnTo>
                                      <a:pt x="126" y="1558"/>
                                    </a:lnTo>
                                    <a:lnTo>
                                      <a:pt x="110" y="1539"/>
                                    </a:lnTo>
                                    <a:lnTo>
                                      <a:pt x="96" y="1520"/>
                                    </a:lnTo>
                                    <a:lnTo>
                                      <a:pt x="82" y="1501"/>
                                    </a:lnTo>
                                    <a:lnTo>
                                      <a:pt x="69" y="1481"/>
                                    </a:lnTo>
                                    <a:lnTo>
                                      <a:pt x="58" y="1461"/>
                                    </a:lnTo>
                                    <a:lnTo>
                                      <a:pt x="48" y="1440"/>
                                    </a:lnTo>
                                    <a:lnTo>
                                      <a:pt x="39" y="1419"/>
                                    </a:lnTo>
                                    <a:lnTo>
                                      <a:pt x="30" y="1397"/>
                                    </a:lnTo>
                                    <a:lnTo>
                                      <a:pt x="23" y="1376"/>
                                    </a:lnTo>
                                    <a:lnTo>
                                      <a:pt x="17" y="1354"/>
                                    </a:lnTo>
                                    <a:lnTo>
                                      <a:pt x="11" y="1331"/>
                                    </a:lnTo>
                                    <a:lnTo>
                                      <a:pt x="7" y="1310"/>
                                    </a:lnTo>
                                    <a:lnTo>
                                      <a:pt x="4" y="1288"/>
                                    </a:lnTo>
                                    <a:lnTo>
                                      <a:pt x="1" y="1266"/>
                                    </a:lnTo>
                                    <a:lnTo>
                                      <a:pt x="0" y="1245"/>
                                    </a:lnTo>
                                    <a:lnTo>
                                      <a:pt x="0" y="1223"/>
                                    </a:lnTo>
                                    <a:lnTo>
                                      <a:pt x="0" y="1199"/>
                                    </a:lnTo>
                                    <a:lnTo>
                                      <a:pt x="2" y="1176"/>
                                    </a:lnTo>
                                    <a:lnTo>
                                      <a:pt x="5" y="1153"/>
                                    </a:lnTo>
                                    <a:lnTo>
                                      <a:pt x="8" y="1129"/>
                                    </a:lnTo>
                                    <a:lnTo>
                                      <a:pt x="13" y="1108"/>
                                    </a:lnTo>
                                    <a:lnTo>
                                      <a:pt x="20" y="1087"/>
                                    </a:lnTo>
                                    <a:lnTo>
                                      <a:pt x="26" y="1066"/>
                                    </a:lnTo>
                                    <a:lnTo>
                                      <a:pt x="35" y="1047"/>
                                    </a:lnTo>
                                    <a:lnTo>
                                      <a:pt x="43" y="1027"/>
                                    </a:lnTo>
                                    <a:lnTo>
                                      <a:pt x="52" y="1010"/>
                                    </a:lnTo>
                                    <a:lnTo>
                                      <a:pt x="62" y="992"/>
                                    </a:lnTo>
                                    <a:lnTo>
                                      <a:pt x="72" y="974"/>
                                    </a:lnTo>
                                    <a:lnTo>
                                      <a:pt x="84" y="958"/>
                                    </a:lnTo>
                                    <a:lnTo>
                                      <a:pt x="96" y="941"/>
                                    </a:lnTo>
                                    <a:lnTo>
                                      <a:pt x="108" y="926"/>
                                    </a:lnTo>
                                    <a:lnTo>
                                      <a:pt x="121" y="912"/>
                                    </a:lnTo>
                                    <a:lnTo>
                                      <a:pt x="135" y="897"/>
                                    </a:lnTo>
                                    <a:lnTo>
                                      <a:pt x="147" y="883"/>
                                    </a:lnTo>
                                    <a:lnTo>
                                      <a:pt x="162" y="871"/>
                                    </a:lnTo>
                                    <a:lnTo>
                                      <a:pt x="176" y="858"/>
                                    </a:lnTo>
                                    <a:lnTo>
                                      <a:pt x="204" y="835"/>
                                    </a:lnTo>
                                    <a:lnTo>
                                      <a:pt x="234" y="814"/>
                                    </a:lnTo>
                                    <a:lnTo>
                                      <a:pt x="262" y="796"/>
                                    </a:lnTo>
                                    <a:lnTo>
                                      <a:pt x="291" y="780"/>
                                    </a:lnTo>
                                    <a:lnTo>
                                      <a:pt x="318" y="765"/>
                                    </a:lnTo>
                                    <a:lnTo>
                                      <a:pt x="344" y="754"/>
                                    </a:lnTo>
                                    <a:lnTo>
                                      <a:pt x="371" y="743"/>
                                    </a:lnTo>
                                    <a:lnTo>
                                      <a:pt x="401" y="733"/>
                                    </a:lnTo>
                                    <a:lnTo>
                                      <a:pt x="435" y="722"/>
                                    </a:lnTo>
                                    <a:lnTo>
                                      <a:pt x="472" y="712"/>
                                    </a:lnTo>
                                    <a:lnTo>
                                      <a:pt x="511" y="702"/>
                                    </a:lnTo>
                                    <a:lnTo>
                                      <a:pt x="552" y="692"/>
                                    </a:lnTo>
                                    <a:lnTo>
                                      <a:pt x="595" y="682"/>
                                    </a:lnTo>
                                    <a:lnTo>
                                      <a:pt x="639" y="672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820" y="635"/>
                                    </a:lnTo>
                                    <a:lnTo>
                                      <a:pt x="908" y="619"/>
                                    </a:lnTo>
                                    <a:lnTo>
                                      <a:pt x="989" y="604"/>
                                    </a:lnTo>
                                    <a:lnTo>
                                      <a:pt x="989" y="517"/>
                                    </a:lnTo>
                                    <a:lnTo>
                                      <a:pt x="986" y="487"/>
                                    </a:lnTo>
                                    <a:lnTo>
                                      <a:pt x="982" y="454"/>
                                    </a:lnTo>
                                    <a:lnTo>
                                      <a:pt x="977" y="437"/>
                                    </a:lnTo>
                                    <a:lnTo>
                                      <a:pt x="973" y="420"/>
                                    </a:lnTo>
                                    <a:lnTo>
                                      <a:pt x="967" y="403"/>
                                    </a:lnTo>
                                    <a:lnTo>
                                      <a:pt x="958" y="388"/>
                                    </a:lnTo>
                                    <a:lnTo>
                                      <a:pt x="954" y="380"/>
                                    </a:lnTo>
                                    <a:lnTo>
                                      <a:pt x="949" y="373"/>
                                    </a:lnTo>
                                    <a:lnTo>
                                      <a:pt x="943" y="367"/>
                                    </a:lnTo>
                                    <a:lnTo>
                                      <a:pt x="936" y="360"/>
                                    </a:lnTo>
                                    <a:lnTo>
                                      <a:pt x="929" y="354"/>
                                    </a:lnTo>
                                    <a:lnTo>
                                      <a:pt x="922" y="348"/>
                                    </a:lnTo>
                                    <a:lnTo>
                                      <a:pt x="913" y="342"/>
                                    </a:lnTo>
                                    <a:lnTo>
                                      <a:pt x="905" y="337"/>
                                    </a:lnTo>
                                    <a:lnTo>
                                      <a:pt x="895" y="333"/>
                                    </a:lnTo>
                                    <a:lnTo>
                                      <a:pt x="885" y="329"/>
                                    </a:lnTo>
                                    <a:lnTo>
                                      <a:pt x="873" y="325"/>
                                    </a:lnTo>
                                    <a:lnTo>
                                      <a:pt x="862" y="321"/>
                                    </a:lnTo>
                                    <a:lnTo>
                                      <a:pt x="848" y="319"/>
                                    </a:lnTo>
                                    <a:lnTo>
                                      <a:pt x="834" y="318"/>
                                    </a:lnTo>
                                    <a:lnTo>
                                      <a:pt x="819" y="317"/>
                                    </a:lnTo>
                                    <a:lnTo>
                                      <a:pt x="805" y="316"/>
                                    </a:lnTo>
                                    <a:lnTo>
                                      <a:pt x="785" y="317"/>
                                    </a:lnTo>
                                    <a:lnTo>
                                      <a:pt x="767" y="318"/>
                                    </a:lnTo>
                                    <a:lnTo>
                                      <a:pt x="749" y="319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17" y="326"/>
                                    </a:lnTo>
                                    <a:lnTo>
                                      <a:pt x="702" y="329"/>
                                    </a:lnTo>
                                    <a:lnTo>
                                      <a:pt x="689" y="333"/>
                                    </a:lnTo>
                                    <a:lnTo>
                                      <a:pt x="676" y="338"/>
                                    </a:lnTo>
                                    <a:lnTo>
                                      <a:pt x="665" y="342"/>
                                    </a:lnTo>
                                    <a:lnTo>
                                      <a:pt x="654" y="349"/>
                                    </a:lnTo>
                                    <a:lnTo>
                                      <a:pt x="643" y="355"/>
                                    </a:lnTo>
                                    <a:lnTo>
                                      <a:pt x="634" y="361"/>
                                    </a:lnTo>
                                    <a:lnTo>
                                      <a:pt x="624" y="368"/>
                                    </a:lnTo>
                                    <a:lnTo>
                                      <a:pt x="617" y="375"/>
                                    </a:lnTo>
                                    <a:lnTo>
                                      <a:pt x="609" y="381"/>
                                    </a:lnTo>
                                    <a:lnTo>
                                      <a:pt x="602" y="390"/>
                                    </a:lnTo>
                                    <a:lnTo>
                                      <a:pt x="590" y="405"/>
                                    </a:lnTo>
                                    <a:lnTo>
                                      <a:pt x="580" y="420"/>
                                    </a:lnTo>
                                    <a:lnTo>
                                      <a:pt x="572" y="436"/>
                                    </a:lnTo>
                                    <a:lnTo>
                                      <a:pt x="565" y="452"/>
                                    </a:lnTo>
                                    <a:lnTo>
                                      <a:pt x="560" y="468"/>
                                    </a:lnTo>
                                    <a:lnTo>
                                      <a:pt x="556" y="481"/>
                                    </a:lnTo>
                                    <a:lnTo>
                                      <a:pt x="553" y="495"/>
                                    </a:lnTo>
                                    <a:lnTo>
                                      <a:pt x="551" y="508"/>
                                    </a:lnTo>
                                    <a:lnTo>
                                      <a:pt x="68" y="508"/>
                                    </a:lnTo>
                                    <a:close/>
                                    <a:moveTo>
                                      <a:pt x="679" y="972"/>
                                    </a:moveTo>
                                    <a:lnTo>
                                      <a:pt x="663" y="978"/>
                                    </a:lnTo>
                                    <a:lnTo>
                                      <a:pt x="647" y="985"/>
                                    </a:lnTo>
                                    <a:lnTo>
                                      <a:pt x="630" y="994"/>
                                    </a:lnTo>
                                    <a:lnTo>
                                      <a:pt x="612" y="1003"/>
                                    </a:lnTo>
                                    <a:lnTo>
                                      <a:pt x="595" y="1014"/>
                                    </a:lnTo>
                                    <a:lnTo>
                                      <a:pt x="578" y="1025"/>
                                    </a:lnTo>
                                    <a:lnTo>
                                      <a:pt x="561" y="1038"/>
                                    </a:lnTo>
                                    <a:lnTo>
                                      <a:pt x="545" y="1052"/>
                                    </a:lnTo>
                                    <a:lnTo>
                                      <a:pt x="530" y="1066"/>
                                    </a:lnTo>
                                    <a:lnTo>
                                      <a:pt x="516" y="1082"/>
                                    </a:lnTo>
                                    <a:lnTo>
                                      <a:pt x="503" y="1099"/>
                                    </a:lnTo>
                                    <a:lnTo>
                                      <a:pt x="493" y="1117"/>
                                    </a:lnTo>
                                    <a:lnTo>
                                      <a:pt x="489" y="1126"/>
                                    </a:lnTo>
                                    <a:lnTo>
                                      <a:pt x="484" y="1137"/>
                                    </a:lnTo>
                                    <a:lnTo>
                                      <a:pt x="481" y="1146"/>
                                    </a:lnTo>
                                    <a:lnTo>
                                      <a:pt x="478" y="1157"/>
                                    </a:lnTo>
                                    <a:lnTo>
                                      <a:pt x="475" y="1167"/>
                                    </a:lnTo>
                                    <a:lnTo>
                                      <a:pt x="474" y="1179"/>
                                    </a:lnTo>
                                    <a:lnTo>
                                      <a:pt x="473" y="1189"/>
                                    </a:lnTo>
                                    <a:lnTo>
                                      <a:pt x="473" y="1201"/>
                                    </a:lnTo>
                                    <a:lnTo>
                                      <a:pt x="473" y="1217"/>
                                    </a:lnTo>
                                    <a:lnTo>
                                      <a:pt x="476" y="1232"/>
                                    </a:lnTo>
                                    <a:lnTo>
                                      <a:pt x="479" y="1248"/>
                                    </a:lnTo>
                                    <a:lnTo>
                                      <a:pt x="484" y="1264"/>
                                    </a:lnTo>
                                    <a:lnTo>
                                      <a:pt x="492" y="1280"/>
                                    </a:lnTo>
                                    <a:lnTo>
                                      <a:pt x="500" y="1296"/>
                                    </a:lnTo>
                                    <a:lnTo>
                                      <a:pt x="510" y="1310"/>
                                    </a:lnTo>
                                    <a:lnTo>
                                      <a:pt x="520" y="1325"/>
                                    </a:lnTo>
                                    <a:lnTo>
                                      <a:pt x="533" y="1339"/>
                                    </a:lnTo>
                                    <a:lnTo>
                                      <a:pt x="547" y="1351"/>
                                    </a:lnTo>
                                    <a:lnTo>
                                      <a:pt x="561" y="1363"/>
                                    </a:lnTo>
                                    <a:lnTo>
                                      <a:pt x="578" y="1373"/>
                                    </a:lnTo>
                                    <a:lnTo>
                                      <a:pt x="587" y="1377"/>
                                    </a:lnTo>
                                    <a:lnTo>
                                      <a:pt x="595" y="1380"/>
                                    </a:lnTo>
                                    <a:lnTo>
                                      <a:pt x="604" y="1383"/>
                                    </a:lnTo>
                                    <a:lnTo>
                                      <a:pt x="613" y="1386"/>
                                    </a:lnTo>
                                    <a:lnTo>
                                      <a:pt x="623" y="1388"/>
                                    </a:lnTo>
                                    <a:lnTo>
                                      <a:pt x="633" y="1389"/>
                                    </a:lnTo>
                                    <a:lnTo>
                                      <a:pt x="643" y="1390"/>
                                    </a:lnTo>
                                    <a:lnTo>
                                      <a:pt x="654" y="1390"/>
                                    </a:lnTo>
                                    <a:lnTo>
                                      <a:pt x="676" y="1389"/>
                                    </a:lnTo>
                                    <a:lnTo>
                                      <a:pt x="697" y="1387"/>
                                    </a:lnTo>
                                    <a:lnTo>
                                      <a:pt x="719" y="1382"/>
                                    </a:lnTo>
                                    <a:lnTo>
                                      <a:pt x="740" y="1376"/>
                                    </a:lnTo>
                                    <a:lnTo>
                                      <a:pt x="760" y="1368"/>
                                    </a:lnTo>
                                    <a:lnTo>
                                      <a:pt x="781" y="1359"/>
                                    </a:lnTo>
                                    <a:lnTo>
                                      <a:pt x="800" y="1349"/>
                                    </a:lnTo>
                                    <a:lnTo>
                                      <a:pt x="820" y="1338"/>
                                    </a:lnTo>
                                    <a:lnTo>
                                      <a:pt x="834" y="1328"/>
                                    </a:lnTo>
                                    <a:lnTo>
                                      <a:pt x="848" y="1318"/>
                                    </a:lnTo>
                                    <a:lnTo>
                                      <a:pt x="860" y="1307"/>
                                    </a:lnTo>
                                    <a:lnTo>
                                      <a:pt x="873" y="1296"/>
                                    </a:lnTo>
                                    <a:lnTo>
                                      <a:pt x="884" y="1284"/>
                                    </a:lnTo>
                                    <a:lnTo>
                                      <a:pt x="894" y="1272"/>
                                    </a:lnTo>
                                    <a:lnTo>
                                      <a:pt x="904" y="1259"/>
                                    </a:lnTo>
                                    <a:lnTo>
                                      <a:pt x="913" y="1246"/>
                                    </a:lnTo>
                                    <a:lnTo>
                                      <a:pt x="922" y="1233"/>
                                    </a:lnTo>
                                    <a:lnTo>
                                      <a:pt x="929" y="1219"/>
                                    </a:lnTo>
                                    <a:lnTo>
                                      <a:pt x="936" y="1204"/>
                                    </a:lnTo>
                                    <a:lnTo>
                                      <a:pt x="943" y="1189"/>
                                    </a:lnTo>
                                    <a:lnTo>
                                      <a:pt x="949" y="1175"/>
                                    </a:lnTo>
                                    <a:lnTo>
                                      <a:pt x="954" y="1160"/>
                                    </a:lnTo>
                                    <a:lnTo>
                                      <a:pt x="958" y="1144"/>
                                    </a:lnTo>
                                    <a:lnTo>
                                      <a:pt x="963" y="1128"/>
                                    </a:lnTo>
                                    <a:lnTo>
                                      <a:pt x="970" y="1097"/>
                                    </a:lnTo>
                                    <a:lnTo>
                                      <a:pt x="976" y="1065"/>
                                    </a:lnTo>
                                    <a:lnTo>
                                      <a:pt x="981" y="1032"/>
                                    </a:lnTo>
                                    <a:lnTo>
                                      <a:pt x="984" y="999"/>
                                    </a:lnTo>
                                    <a:lnTo>
                                      <a:pt x="987" y="933"/>
                                    </a:lnTo>
                                    <a:lnTo>
                                      <a:pt x="989" y="869"/>
                                    </a:lnTo>
                                    <a:lnTo>
                                      <a:pt x="679" y="9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C8DB426" id="Zeichenbereich 3" o:spid="_x0000_s1026" editas="canvas" style="width:126.15pt;height:51.6pt;mso-position-horizontal-relative:char;mso-position-vertical-relative:line" coordsize="16021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6021;height:6553;visibility:visible;mso-wrap-style:square">
                      <v:fill o:detectmouseclick="t"/>
                      <v:path o:connecttype="none"/>
                    </v:shape>
                    <v:shape id="Freeform 4" o:spid="_x0000_s1028" style="position:absolute;left:11118;width:4172;height:4159;visibility:visible;mso-wrap-style:square;v-text-anchor:top" coordsize="4602,4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" path="m13,13l7,19,3,26,,34r,8l,51r3,7l7,65r6,7l4530,4574r7,5l4544,4583r7,2l4560,4586r8,-1l4576,4583r7,-4l4589,4574r6,-7l4599,4560r2,-8l4602,4544r-1,-8l4599,4529r-4,-8l4589,4514,72,13,66,7,58,3,50,1,42,,34,1,27,3,19,7r-6,6xe" fillcolor="black" stroked="f">
                      <v:path arrowok="t" o:connecttype="custom" o:connectlocs="1179,1179;635,1723;272,2358;0,3084;0,3809;0,4625;272,5260;635,5895;1179,6530;410668,414837;411302,415290;411937,415653;412572,415834;413387,415925;414113,415834;414838,415653;415473,415290;416016,414837;416560,414202;416923,413567;417104,412841;417195,412116;417104,411390;416923,410755;416560,410030;416016,409395;6527,1179;5983,635;5258,272;4533,91;3808,0;3082,91;2448,272;1722,635;1179,1179" o:connectangles="0,0,0,0,0,0,0,0,0,0,0,0,0,0,0,0,0,0,0,0,0,0,0,0,0,0,0,0,0,0,0,0,0,0,0"/>
                    </v:shape>
                    <v:shape id="Freeform 5" o:spid="_x0000_s1029" style="position:absolute;left:10528;top:1250;width:2629;height:2915;visibility:visible;mso-wrap-style:square;v-text-anchor:top" coordsize="2898,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" path="m882,294l873,194,496,103r7,99l882,294xm2876,1328r-6,-13l2864,1301r-8,-14l2849,1275r-8,-12l2832,1251r-9,-11l2813,1228r-10,-10l2791,1208r-11,-9l2768,1191r-13,-9l2743,1175r-14,-8l2715,1161r,l2181,962r-8,-3l2164,956r-7,-4l2150,948r-7,-6l2137,936r-5,-6l2126,923r-5,-7l2117,909r-3,-8l2111,893r-3,-9l2107,876r-1,-8l2106,859r,-9l2107,840r3,-8l2113,823r3,-8l2120,808r5,-9l2131,793r6,9l2145,811r9,7l2164,824r11,7l2186,835r13,2l2212,838r10,l2232,837r9,-1l2250,833r8,-3l2266,825r8,-5l2281,815r7,-5l2294,802r4,-6l2303,788r4,-8l2309,772r2,-9l2312,754r,-9l2311,737r-3,-8l2305,720r-4,-8l2297,704r-5,-6l2285,692r-6,-6l2272,680r-9,-4l2255,672r-9,-3l2237,667r-9,-3l2218,663r-1,l2216,663r,l2196,664r-20,3l2157,671r-18,6l2121,686r-17,9l2090,707r-15,12l2062,733r-11,15l2040,763r-8,18l2024,799r-5,18l2018,828r-2,9l2015,848r,9l2015,872r2,16l2019,901r3,15l2027,930r6,13l2039,956r7,13l2055,980r9,11l2074,1001r11,11l2096,1020r12,9l2121,1036r14,6l2135,1042r549,204l2702,1256r16,11l2734,1280r15,14l2762,1308r11,17l2783,1343r8,18l2799,1381r4,21l2806,1422r,21l2805,1463r-3,21l2795,1504r-7,19l2778,1542r-10,18l2755,1577r-14,14l2733,1598r-8,7l2717,1611r-9,6l2699,1622r-9,5l2681,1631r-10,5l2651,1642r-20,5l2610,1649r-20,1l2579,1649r-10,-1l2558,1647r-9,-2l2529,1640r-20,-8l2509,1634r-36,-23l2430,1585r-52,-31l2321,1518r-62,-38l2195,1440r-67,-41l2061,1358r-65,-40l1933,1279r-59,-37l1820,1209r-47,-29l1734,1156r-29,-18l1687,1127r22,-33l1741,1044r38,-57l1818,926r37,-57l1886,820r22,-33l1916,774r19,-29l1950,717r13,-28l1975,660r4,-13l1983,633r4,-14l1989,606r4,-14l1994,578r1,-13l1996,551r-1,-23l1993,506r-5,-24l1983,460r-7,-21l1967,418r-10,-19l1946,381r-12,-17l1921,348r-13,-15l1895,318r-15,-12l1866,293r-14,-10l1839,272r-26,-17l1790,241r3,-11l1796,220r1,-8l1798,205r-1,-13l1796,179r-1,-11l1791,157r-3,-11l1784,135r-5,-9l1772,115r-6,-8l1760,98r-7,-6l1746,86r-7,-7l1731,75r-7,-5l1716,67r-15,-6l1685,55r-15,-2l1657,51r-12,l1635,51r-9,l1616,52r-7,2l1602,56r-8,2l1588,62r-12,6l1567,75r-8,10l1551,93r,l1516,85r-31,-8l1456,70r-26,-6l1408,58r-20,-4l1370,51r-14,-3l1338,45r-30,-7l1273,32r-38,-6l1196,19r-39,-6l1121,8,1089,4,1061,2,1033,r-5,9l1015,32r-14,30l989,87r-6,14l978,115r-6,18l963,156r-4,13l956,180r-3,9l951,194r49,14l1000,208r7,3l1013,214r6,3l1024,222r6,5l1034,232r4,5l1042,243r2,6l1047,255r2,8l1050,269r,7l1050,283r-1,7l1047,297r-3,7l1041,310r-4,6l1033,321r-4,6l1023,331r-6,4l1012,338r-7,3l999,344r-7,2l985,347r-7,l972,347r-8,-1l957,344r,1l906,330r-4,16l898,365r-4,23l892,412r-1,14l892,438r1,14l895,466r3,12l902,492r7,13l915,516r7,10l930,535r10,10l952,553r13,8l981,568r9,3l999,574r10,2l1020,577r36,5l1087,588r13,4l1113,596r13,4l1137,606r8,6l1151,619r6,9l1162,637r5,11l1171,659r2,11l1176,679r-17,27l1142,732r-16,25l1109,783,762,558r1,-8l763,540r-1,-21l760,499r-5,-20l748,459r-8,-18l729,425,718,408,705,393,690,379,675,367,658,356r-18,-8l621,340r-20,-5l581,331r-21,-1l543,330r-17,2l510,335r-15,4l480,345r-15,6l451,358r-13,9l425,376r-12,11l402,398r-11,12l382,424r-9,13l366,452r-6,15l355,483r-4,16l349,516r-1,17l349,533r,1l620,809r-31,-9l560,793r-30,-8l503,778r-26,-6l452,764r-23,-5l408,754r-4,-17l398,721r-8,-14l382,692,372,678,362,666,350,654,338,643,324,633r-14,-9l295,616r-15,-6l263,604r-17,-4l229,598r-18,-1l194,597r-16,2l163,602r-16,5l132,612r-15,6l103,626r-13,8l76,643,65,654,54,666,44,677,34,691r-8,13l18,719r-6,16l7,751,4,768,1,783,,800r,17l3,835r3,16l9,864r,l9,864r875,430l884,1301r1,7l887,1326r4,18l894,1360r4,16l902,1390r5,14l914,1417r7,13l929,1442r8,13l946,1466r11,13l969,1490r12,12l995,1515r15,11l1024,1538r15,10l1054,1558r16,8l1099,1581r28,11l1152,1602r21,6l1188,1612r9,3l1212,1619r41,11l1314,1647r77,22l1478,1693r93,26l1664,1745r88,24l1732,1786r-18,17l1697,1821r-16,19l1666,1860r-15,21l1639,1903r-13,23l1612,1924r-17,-3l1575,1916r-21,-5l1531,1906r-24,-6l1483,1894r-23,-5l1455,1870r-6,-18l1442,1836r-11,-17l1419,1804r-12,-15l1399,1783r-7,-6l1384,1771r-9,-5l1359,1758r-16,-7l1326,1746r-17,-3l1292,1742r-17,l1258,1744r-17,3l1226,1752r-16,7l1195,1767r-15,10l1167,1787r-12,13l1143,1813r-9,15l1129,1838r-5,8l1120,1856r-3,9l1114,1874r-2,10l1111,1893r-1,11l1109,1913r,10l1110,1933r1,10l1112,1952r2,11l1117,1972r3,10l1123,1981r609,379l1752,2307r2,-5l1760,2289r10,-19l1785,2246r8,-13l1803,2220r12,-14l1827,2192r13,-15l1855,2164r15,-13l1888,2139r1,27l1891,2194r4,27l1899,2248r7,33l1915,2312r11,31l1939,2373r15,30l1969,2431r18,28l2008,2487r21,27l2054,2540r25,26l2106,2590r29,24l2165,2637r33,22l2233,2681r3,12l2240,2711r5,23l2253,2760r7,28l2266,2817r8,29l2281,2871r-11,15l2260,2901r-8,16l2244,2934r-5,16l2236,2967r-2,16l2233,3000r,11l2233,3021r1,11l2236,3042r2,10l2241,3062r2,10l2248,3081r8,18l2265,3117r12,16l2291,3148r14,13l2321,3174r17,10l2356,3194r10,3l2375,3201r9,2l2395,3207r9,2l2415,3210r11,1l2436,3211r15,l2466,3210r14,-2l2495,3203r13,-4l2525,3192r16,-8l2553,3176r,-1l2553,3175r32,-674l2568,2486r-27,-24l2516,2437r-22,-24l2473,2389r-20,-25l2436,2340r-16,-25l2406,2290r-13,-24l2382,2241r-8,-26l2367,2190r-7,-25l2357,2139r-2,-26l2354,2087r,-1l2354,2084r1,-21l2357,2042r3,-21l2364,2000r5,-21l2375,1957r7,-23l2391,1912r9,-22l2411,1867r11,-23l2436,1821r14,-23l2465,1773r15,-24l2498,1725r13,4l2524,1732r12,4l2549,1738r12,2l2575,1741r13,l2602,1741r12,l2627,1740r13,-2l2653,1736r13,-4l2679,1729r13,-4l2705,1721r13,-6l2732,1708r13,-7l2757,1693r13,-8l2782,1677r11,-10l2804,1657r10,-11l2824,1636r9,-12l2843,1612r7,-12l2859,1587r6,-13l2871,1560r7,-14l2882,1531r5,-13l2890,1503r3,-15l2895,1474r1,-15l2898,1444r-2,-15l2896,1416r-2,-15l2892,1386r-3,-14l2886,1357r-4,-15l2876,1328xm1031,483r-9,-1l1016,480r-6,-2l1005,475r-7,-5l994,465r-2,-6l990,454r-2,-6l986,441r13,-1l1012,438r11,-3l1035,431r12,-4l1058,421r11,-6l1079,408r10,-9l1098,391r8,-10l1114,372r7,-11l1127,350r6,-12l1137,326r3,-14l1143,298r2,-13l1145,272r-2,-14l1141,246r-3,-13l1135,220r-5,-12l1123,196r-6,-10l1110,174r-9,-9l1092,155r-10,-8l1071,138r4,-11l1079,116r4,-9l1087,98r24,4l1138,106r29,4l1196,115r30,5l1254,125r27,5l1307,134r-21,63l1290,200r11,8l1309,212r8,3l1326,217r9,1l1348,218r9,-1l1366,216r6,-1l1380,212r3,-2l1401,154r24,5l1454,167r34,8l1528,185r13,3l1550,189r10,l1568,188r7,-1l1583,185r6,-2l1595,180r6,-3l1609,170r7,-6l1623,156r4,-6l1629,148r1,-2l1635,145r14,1l1660,147r9,2l1677,152r5,3l1690,163r3,5l1698,173r3,7l1702,190r1,14l1702,210r-2,8l1695,229r-4,10l1686,250r-6,9l1674,268r-6,5l1668,273r-7,5l1652,284r-9,5l1631,293r-12,4l1605,300r-15,1l1573,303r-14,1l1545,305r-14,2l1519,309r-13,2l1493,315r-11,3l1471,323r-21,9l1430,343r-17,11l1397,366r-14,12l1371,390r-12,10l1351,411r-13,18l1331,438r-6,12l1305,479r-29,46l1239,581r-5,-8l1228,565r-7,-9l1215,549r-7,-8l1199,535r-8,-6l1181,523r-15,-8l1149,509r-17,-7l1114,497r-19,-4l1075,490r-21,-3l1031,483xm450,501r,-1l450,499r3,-8l458,483r4,-7l467,469r5,-7l479,456r6,-6l492,446r8,-6l507,436r8,-3l523,430r8,-2l540,427r9,-1l558,426r11,l580,428r10,3l601,435r9,4l620,446r8,6l636,459r7,9l649,476r6,10l660,495r3,11l665,516r2,12l667,539r-1,13l664,566r-1,2l661,577r-2,9l656,593r-3,6l653,599r-2,l666,609r40,25l762,671r68,43l899,759r65,43l1019,837r36,23l1045,876r-7,12l1031,899r-8,13l1012,909r-18,-5l972,899r-28,-7l912,883r-35,-9l838,864,798,854,450,501xm970,1000r-6,6l957,1019r-11,18l935,1060r-13,28l910,1119r-6,18l899,1154r-4,19l891,1192,96,801r,-8l97,784r2,-9l103,767r3,-9l110,751r4,-8l119,736r6,-6l131,723r6,-5l144,713r7,-5l158,703r9,-3l175,697r8,-2l192,694r9,-1l210,693r11,1l232,695r11,3l253,702r10,6l271,713r9,6l288,727r6,8l301,743r6,10l311,762r3,11l318,783r1,12l320,807r-1,9l318,824r-2,4l972,996r-2,3l970,1000xm1221,1523r267,-410l1492,1104r2,-8l1495,1087r-1,-8l1492,1071r-4,-8l1482,1057r-7,-6l1467,1046r-9,-2l1450,1044r-8,l1433,1047r-7,5l1419,1057r-6,7l1135,1493r-17,-8l1101,1476r-15,-12l1069,1453r-4,-4l1062,1447r248,-377l1314,1061r2,-8l1317,1044r-1,-8l1314,1027r-4,-7l1305,1014r-8,-7l1290,1003r-9,-2l1272,1000r-8,1l1256,1004r-8,5l1241,1014r-6,6l1000,1379r-4,-9l993,1362r-3,-9l988,1343r-6,-21l979,1297r-1,-9l977,1280r,-9l977,1262r1,-20l981,1222r3,-20l989,1183r5,-18l1000,1148r7,-16l1013,1117r12,-26l1036,1071r8,-13l1048,1053r1,-1l1412,489r,-1l1415,482r9,-10l1429,466r7,-9l1444,450r9,-9l1464,433r12,-7l1489,418r15,-7l1520,406r16,-5l1554,398r20,-1l1591,396r16,-1l1622,393r14,-3l1649,387r13,-5l1674,378r11,-5l1695,368r10,-6l1714,356r9,-5l1738,338r11,-11l1767,337r19,14l1807,367r21,19l1838,396r10,12l1857,419r9,13l1874,445r7,14l1887,473r5,16l1897,503r2,15l1901,533r,16l1900,569r-3,21l1891,611r-7,22l1876,654r-12,23l1851,699r-14,23l1830,733r-18,27l1786,801r-33,52l1293,1543r-72,-20xm1897,2021r-19,10l1860,2043r-17,11l1826,2067r-16,14l1795,2094r-15,14l1766,2122r-13,13l1741,2149r-12,14l1720,2176r-18,26l1688,2223r-35,-21l1599,2168r-67,-42l1457,2080r-75,-48l1309,1987r-62,-40l1200,1918r1,-11l1204,1896r3,-11l1212,1874r4,-7l1221,1861r7,-7l1234,1849r7,-4l1249,1841r7,-3l1264,1836r8,-3l1280,1832r9,l1297,1833r8,1l1313,1838r8,3l1329,1844r10,7l1348,1860r8,9l1363,1880r4,11l1370,1903r1,13l1371,1927r-7,36l1682,2032r15,-34l1704,1982r7,-16l1719,1951r8,-13l1737,1924r9,-14l1756,1898r10,-13l1777,1873r11,-11l1801,1851r12,-10l1827,1830r14,-9l1856,1811r14,-8l1896,1809r22,7l1935,1821r12,3l1939,1850r-9,26l1923,1901r-7,24l1910,1950r-5,23l1900,1998r-3,23xm2259,2084r1,30l2262,2144r4,30l2272,2204r8,29l2290,2262r11,29l2315,2320r15,28l2347,2376r19,28l2387,2432r22,27l2433,2487r26,27l2488,2542r-1,27l2484,2624r-4,73l2477,2784r-4,91l2469,2966r-4,81l2461,3113r-11,2l2438,3115r-11,l2416,3113r-12,-3l2395,3106r-11,-5l2376,3095r-8,-6l2359,3081r-6,-8l2347,3064r-7,-9l2336,3046r-3,-11l2330,3024r-1,-11l2329,3001r,-8l2330,2983r2,-8l2334,2967r4,-11l2343,2947r5,-9l2354,2930r6,-8l2369,2916r8,-6l2387,2905r-72,-285l2298,2611r-20,-13l2258,2587r-18,-13l2222,2562r-18,-13l2189,2536r-16,-12l2157,2510r-15,-14l2128,2483r-13,-14l2102,2455r-11,-14l2079,2426r-11,-15l2058,2395r-10,-14l2040,2365r-8,-16l2024,2333r-7,-17l2010,2301r-5,-17l2000,2267r-4,-18l1992,2232r-4,-18l1986,2196r-2,-19l1983,2160r-1,-19l1982,2122r1,-18l1984,2086r1,-18l1987,2049r7,-37l2001,1973r11,-39l2023,1893r15,-41l2054,1810r20,-49l1384,1568r243,-367l1667,1226r47,29l1766,1287r57,35l1883,1359r61,38l2006,1435r62,39l2128,1510r58,36l2240,1580r50,29l2332,1636r36,22l2394,1675r17,10l2393,1711r-17,26l2360,1763r-13,25l2333,1814r-13,26l2309,1865r-10,24l2290,1914r-8,26l2276,1964r-6,24l2265,2012r-3,25l2260,2061r-1,23xe" fillcolor="black" stroked="f">
                      <v:path arrowok="t" o:connecttype="custom" o:connectlocs="247559,105930;191135,76247;206284,74432;204561,60998;183152,74160;193675,94583;248648,144416;220436,143872;173083,71437;176530,34584;161381,11437;144054,5628;98788,363;93436,20605;90624,31225;83639,47745;106226,59818;58057,31588;32204,43842;31750,59364;3991,61452;81461,124901;107769,146323;140970,173463;114119,158304;100784,176368;171541,199151;203654,248167;203926,279665;227511,290376;213814,194159;227784,156943;252367,152223;262527,127170;94978,38759;101872,17791;118019,18880;143601,16793;154486,18517;137795,28048;110762,50469;42817,41936;58874,43207;87449,72798;83639,98759;15149,63540;29029,73252;129994,95037;116205,90862;89716,107382;136434,37307;163921,33313;166642,65537;153126,201783;115389,166383;155938,177094;173809,174734;225697,230739;212271,277305;204833,234824;181882,207320;125549,142329;212906,162298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" o:spid="_x0000_s1030" style="position:absolute;left:12369;top:76;width:2629;height:2914;visibility:visible;mso-wrap-style:square;v-text-anchor:top" coordsize="2898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" path="m882,296l873,196,496,104r7,99l882,296xm2876,1329r-6,-13l2864,1302r-8,-13l2849,1277r-8,-13l2832,1252r-9,-11l2813,1230r-10,-10l2791,1210r-11,-9l2768,1191r-13,-7l2743,1176r-13,-7l2716,1163r-1,l2181,964r,l2173,961r-9,-3l2157,954r-6,-6l2143,943r-6,-5l2132,932r-6,-8l2121,918r-4,-8l2114,902r-3,-7l2108,886r-1,-8l2106,869r,-9l2106,850r1,-8l2110,833r3,-9l2116,817r4,-9l2125,801r6,-7l2137,804r8,9l2154,820r10,6l2175,832r11,4l2199,839r14,1l2222,840r10,-1l2241,837r9,-2l2259,830r7,-4l2274,822r7,-5l2288,811r6,-7l2299,797r4,-8l2307,781r3,-7l2311,764r1,-8l2312,746r-1,-8l2309,729r-4,-8l2301,714r-4,-8l2292,700r-7,-7l2279,687r-7,-5l2263,677r-8,-3l2246,671r-9,-4l2227,666r-9,-1l2217,665r-1,l2216,664r-20,1l2176,668r-19,5l2139,679r-18,8l2104,697r-15,10l2075,720r-13,14l2051,749r-11,16l2032,782r-8,18l2019,819r-1,9l2016,839r-1,9l2015,859r,15l2017,888r2,15l2023,917r4,13l2033,944r6,13l2047,969r8,12l2064,993r11,10l2085,1013r12,9l2108,1029r13,8l2135,1043r,1l2684,1248r18,10l2718,1268r16,13l2749,1295r13,15l2773,1326r10,18l2791,1363r7,20l2803,1403r3,21l2806,1444r-1,21l2802,1485r-7,20l2788,1525r-10,19l2768,1562r-13,16l2741,1592r-15,14l2709,1619r-19,9l2671,1636r-20,8l2631,1648r-11,2l2610,1651r-10,l2590,1651r-11,l2569,1650r-10,-1l2549,1647r-11,-3l2529,1642r-11,-4l2509,1633r,1l2473,1613r-43,-27l2378,1554r-57,-34l2259,1482r-64,-40l2128,1401r-67,-41l1996,1319r-63,-39l1874,1244r-54,-34l1773,1182r-39,-24l1705,1140r-18,-12l1709,1095r32,-49l1779,988r39,-61l1855,870r31,-48l1908,788r9,-12l1935,746r15,-28l1957,704r7,-13l1969,676r6,-14l1979,648r4,-14l1987,620r2,-14l1992,593r2,-14l1995,565r1,-12l1995,530r-2,-24l1988,484r-5,-22l1976,440r-9,-20l1957,401r-11,-19l1934,365r-13,-15l1908,334r-13,-14l1880,307r-14,-12l1852,283r-13,-9l1813,256r-22,-14l1793,232r3,-11l1797,213r1,-6l1797,194r,-13l1795,170r-4,-12l1788,148r-4,-11l1779,127r-7,-10l1766,109r-6,-9l1753,93r-7,-6l1739,81r-8,-5l1724,72r-9,-4l1701,61r-16,-4l1670,54r-14,-1l1646,52r-11,l1626,53r-8,1l1609,55r-7,2l1594,59r-6,3l1576,70r-9,7l1559,86r-8,9l1551,95r-35,-8l1485,78r-29,-6l1431,66r-23,-6l1388,56r-17,-4l1356,50r-18,-4l1308,40r-35,-6l1235,28r-39,-8l1158,14,1121,9,1089,5,1061,2,1033,r-5,11l1016,34r-15,28l990,89r-7,13l978,117r-6,18l964,158r-5,13l956,181r-3,9l952,195r48,14l1000,210r6,2l1013,215r6,4l1024,223r6,5l1034,233r4,5l1042,244r2,7l1047,257r2,6l1050,271r,6l1050,284r-1,8l1047,299r-3,6l1041,312r-4,6l1033,323r-4,6l1023,333r-6,4l1012,340r-7,3l999,345r-7,1l985,348r-7,1l972,348r-8,-2l957,344r,1l906,331r-4,15l898,366r-4,23l892,414r-1,12l892,440r1,14l895,466r3,14l903,493r6,12l916,518r6,9l931,537r9,8l952,555r13,7l981,570r9,3l999,575r11,2l1020,578r36,5l1087,590r13,3l1113,597r13,5l1137,607r7,6l1151,620r6,8l1162,639r5,11l1171,660r2,11l1176,681r-17,26l1142,733r-16,26l1109,784,762,559r1,-8l763,542r-1,-21l760,500r-5,-20l748,461r-8,-18l729,425,718,410,705,395,690,381,675,369,658,358r-18,-9l621,341r-19,-5l581,333r-21,-2l543,332r-16,1l511,336r-15,4l480,345r-14,7l451,359r-13,9l425,377r-12,11l402,399r-10,13l383,424r-9,14l367,453r-6,16l355,484r-3,17l349,518r-1,17l349,535r,l620,809r-31,-7l560,794r-30,-8l503,779r-26,-6l452,766r-23,-5l409,755r-5,-16l398,723r-8,-15l382,694,372,680,362,667,350,656,338,644r-14,-9l310,625r-16,-7l280,612r-17,-6l246,602r-17,-2l211,599r-17,l178,601r-16,2l147,607r-16,6l116,619r-13,7l90,635,76,645,65,655,54,666,44,679,34,692r-8,14l18,721r-6,15l7,752,4,768,1,785,,802r,17l3,836r3,16l9,865r,l9,865r875,431l884,1302r1,7l887,1328r4,17l894,1362r4,15l902,1391r7,14l914,1419r7,12l929,1444r8,11l946,1468r11,12l969,1491r12,13l995,1515r15,13l1024,1539r15,10l1055,1559r15,8l1099,1582r29,11l1152,1603r21,6l1188,1613r9,2l1212,1621r41,10l1314,1649r77,21l1478,1694r93,27l1664,1747r88,24l1733,1787r-19,17l1698,1823r-17,18l1666,1861r-15,21l1639,1905r-13,23l1612,1925r-17,-3l1576,1917r-22,-5l1531,1907r-24,-5l1483,1896r-24,-6l1455,1872r-6,-18l1442,1836r-11,-15l1419,1805r-12,-14l1399,1785r-7,-7l1384,1773r-9,-5l1359,1760r-15,-8l1326,1748r-17,-3l1292,1743r-17,1l1258,1745r-17,4l1226,1753r-16,8l1195,1768r-15,9l1167,1789r-12,12l1143,1815r-9,15l1129,1838r-5,10l1120,1857r-3,10l1114,1876r-2,10l1111,1895r-1,10l1109,1915r,10l1110,1934r1,11l1112,1954r3,10l1117,1973r4,11l1123,1983r609,378l1752,2309r2,-5l1761,2291r9,-19l1785,2248r8,-13l1804,2221r11,-13l1827,2193r14,-14l1856,2166r15,-14l1888,2139r1,29l1891,2195r4,28l1899,2249r7,32l1915,2313r11,32l1939,2374r15,29l1969,2433r19,28l2008,2489r21,26l2054,2541r25,26l2106,2592r29,23l2165,2638r33,23l2233,2683r3,12l2240,2713r5,22l2253,2761r6,29l2268,2818r6,28l2281,2873r-11,14l2260,2902r-8,16l2244,2935r-5,17l2236,2969r-2,15l2233,3001r,12l2233,3023r2,11l2236,3043r2,11l2241,3063r3,10l2248,3082r8,19l2266,3118r12,16l2291,3149r14,14l2321,3175r17,10l2356,3195r10,4l2375,3202r9,3l2395,3207r9,2l2415,3211r11,1l2436,3213r15,l2467,3211r14,-3l2495,3205r13,-4l2525,3194r15,-9l2553,3177r,l2554,3177r31,-675l2568,2488r-27,-25l2516,2439r-22,-24l2473,2390r-19,-24l2436,2341r-16,-25l2406,2292r-12,-25l2383,2241r-9,-25l2367,2191r-6,-25l2357,2140r-2,-26l2355,2089r,-2l2355,2086r,-21l2357,2044r3,-21l2364,2002r6,-23l2376,1957r7,-21l2392,1913r8,-22l2411,1869r12,-23l2436,1823r14,-25l2465,1775r15,-24l2498,1727r13,4l2524,1734r12,3l2549,1740r14,1l2575,1742r13,1l2601,1743r13,-1l2628,1741r12,-1l2653,1736r13,-2l2679,1730r13,-3l2705,1722r13,-6l2732,1709r13,-6l2757,1694r13,-7l2782,1677r11,-9l2804,1659r10,-11l2825,1638r8,-12l2843,1613r8,-11l2859,1588r6,-13l2872,1562r6,-15l2883,1533r4,-14l2890,1505r3,-15l2895,1475r1,-14l2898,1446r,-15l2896,1417r-1,-15l2892,1387r-2,-15l2886,1359r-4,-15l2876,1329xm1032,485r-9,-2l1016,481r-6,-2l1005,477r-7,-5l994,466r-2,-5l990,456r-2,-6l986,442r13,-1l1012,439r11,-3l1036,433r12,-5l1058,422r11,-6l1079,409r10,-8l1098,393r9,-10l1114,373r7,-11l1127,351r6,-12l1137,327r3,-13l1143,300r1,-13l1144,273r-1,-13l1141,247r-3,-13l1135,221r-5,-11l1123,198r-6,-11l1110,176r-9,-10l1092,156r-10,-8l1071,140r4,-11l1079,118r4,-10l1087,99r25,4l1138,107r29,5l1196,116r30,5l1254,127r27,5l1307,136r-21,62l1290,202r10,7l1308,213r8,3l1326,219r9,1l1348,220r10,-1l1366,218r7,-2l1380,213r3,-1l1400,155r25,6l1454,168r34,8l1528,187r13,3l1550,190r10,l1568,190r7,-1l1583,187r6,-3l1595,181r6,-3l1609,172r7,-8l1623,158r4,-6l1629,150r1,-2l1636,147r13,l1660,149r9,2l1677,154r5,3l1689,163r4,6l1698,175r3,7l1702,192r1,12l1702,212r-2,8l1695,231r-4,10l1686,252r-5,8l1674,269r-6,5l1668,275r-7,5l1652,285r-9,5l1631,295r-11,3l1605,301r-15,2l1573,304r-14,l1545,305r-14,3l1518,310r-12,3l1493,316r-11,4l1471,324r-21,10l1430,344r-17,12l1397,368r-14,11l1371,391r-12,11l1351,413r-13,17l1331,440r-6,11l1305,480r-29,45l1240,582r-6,-8l1229,565r-7,-7l1215,551r-7,-8l1199,536r-8,-6l1181,524r-15,-7l1149,510r-17,-6l1114,499r-19,-4l1075,491r-21,-4l1032,485xm450,503r,-1l450,500r3,-7l458,484r5,-7l467,470r6,-7l479,457r6,-5l492,446r8,-4l507,438r9,-3l523,432r8,-2l540,428r9,-2l558,426r11,2l581,430r10,3l601,436r9,5l620,448r8,6l636,461r7,9l649,478r6,9l660,497r3,10l665,518r2,11l667,540r-1,14l664,566r,3l661,579r-2,8l656,595r-3,5l653,600r,1l666,611r40,25l762,673r68,43l899,761r65,43l1019,839r36,23l1045,877r-7,12l1032,901r-9,13l1012,910r-17,-4l972,900r-28,-7l913,885r-36,-9l839,866,799,856,450,503xm970,1001r-5,7l957,1021r-10,18l935,1062r-13,27l911,1121r-7,17l899,1156r-4,19l891,1193,96,803r,-9l97,785r2,-8l103,768r3,-8l110,752r4,-8l119,738r6,-7l131,724r6,-5l144,714r7,-5l158,705r9,-3l175,699r9,-2l192,695r9,l210,694r11,1l232,697r11,3l253,703r10,5l271,715r9,6l288,728r7,8l302,745r5,10l311,764r3,11l318,785r1,11l320,807r-1,10l318,826r-2,2l972,998r-1,2l970,1001xm1221,1525r267,-411l1492,1106r2,-8l1495,1089r-1,-9l1492,1072r-4,-7l1483,1058r-8,-5l1467,1048r-9,-2l1450,1045r-8,1l1433,1048r-7,5l1419,1059r-6,6l1135,1494r-17,-8l1101,1477r-15,-11l1070,1454r-5,-3l1061,1448r249,-378l1314,1063r3,-8l1317,1046r,-8l1314,1029r-4,-7l1305,1015r-8,-6l1290,1005r-9,-2l1273,1002r-8,1l1256,1005r-7,4l1241,1015r-5,7l1000,1380r-4,-8l993,1363r-3,-9l988,1344r-5,-21l979,1299r-1,-10l978,1281r,-9l978,1264r1,-21l981,1223r3,-19l990,1185r5,-18l1000,1149r6,-15l1013,1119r12,-27l1037,1072r7,-13l1048,1055r,-1l1412,490r,-1l1415,483r9,-10l1429,466r7,-7l1444,451r9,-9l1465,435r11,-9l1489,419r15,-6l1520,408r16,-6l1555,400r19,-2l1591,398r16,-1l1622,394r14,-2l1650,388r13,-4l1674,379r11,-4l1695,370r10,-7l1714,358r9,-6l1738,340r11,-12l1767,339r20,13l1807,369r21,19l1839,398r9,11l1858,421r8,12l1875,446r6,14l1887,475r5,15l1897,504r2,15l1901,535r,16l1900,571r-3,21l1891,613r-7,21l1876,656r-12,22l1851,701r-13,23l1830,734r-18,28l1786,803r-33,51l1293,1545r-72,-20xm1897,2023r-19,10l1860,2044r-17,12l1826,2069r-16,13l1795,2095r-15,14l1766,2123r-25,28l1720,2177r-18,26l1688,2225r-36,-22l1599,2169r-67,-41l1457,2080r-75,-47l1309,1988r-62,-39l1200,1919r1,-11l1203,1897r4,-11l1212,1876r5,-7l1222,1862r6,-6l1235,1851r6,-5l1249,1843r7,-3l1265,1836r7,-1l1280,1834r9,l1297,1835r9,1l1313,1838r8,4l1329,1846r10,7l1348,1862r8,9l1363,1882r4,10l1370,1905r1,11l1371,1929r-6,36l1682,2034r15,-36l1704,1983r7,-15l1719,1953r8,-15l1737,1925r9,-14l1756,1898r10,-11l1778,1875r11,-11l1801,1853r12,-10l1827,1832r14,-9l1856,1813r15,-9l1897,1811r21,6l1936,1822r11,4l1939,1851r-9,25l1923,1902r-6,25l1910,1951r-5,24l1900,1999r-3,24xm2260,2086r,30l2262,2146r4,29l2273,2205r7,29l2290,2264r11,28l2315,2320r15,29l2347,2377r19,29l2387,2433r22,27l2434,2488r26,27l2488,2542r-1,29l2485,2624r-5,74l2477,2784r-4,92l2469,2966r-4,82l2461,3115r-11,1l2438,3117r-11,-1l2415,3114r-11,-2l2395,3107r-9,-5l2376,3097r-8,-7l2360,3082r-7,-7l2347,3066r-6,-9l2336,3046r-3,-9l2331,3025r-2,-10l2329,3003r,-9l2330,2985r2,-9l2335,2967r4,-9l2343,2947r6,-8l2354,2931r7,-7l2369,2917r8,-5l2387,2906r,l2315,2622r-18,-10l2277,2600r-19,-12l2240,2576r-18,-13l2204,2551r-15,-13l2173,2524r-16,-12l2142,2498r-14,-13l2115,2470r-13,-14l2091,2441r-12,-14l2068,2412r-10,-15l2048,2381r-8,-14l2032,2351r-8,-17l2017,2318r-7,-17l2005,2285r-5,-17l1996,2251r-4,-18l1988,2215r-2,-18l1984,2179r-1,-19l1982,2141r,-18l1983,2105r1,-18l1985,2069r2,-18l1994,2013r8,-38l2012,1935r12,-40l2038,1854r16,-43l2074,1763,1384,1570r244,-367l1668,1227r46,30l1767,1288r56,35l1883,1360r61,38l2006,1437r62,37l2130,1512r56,35l2241,1581r49,30l2332,1638r36,21l2394,1675r18,11l2394,1712r-17,27l2361,1764r-14,26l2333,1815r-13,26l2310,1866r-11,25l2291,1916r-9,25l2276,1965r-5,25l2266,2014r-4,24l2260,2062r,24xe" fillcolor="black" stroked="f">
                      <v:path arrowok="t" o:connecttype="custom" o:connectlocs="247650,106045;191044,77107;205559,74930;205286,61414;183606,72571;193675,94615;249918,143147;224336,146322;171087,74567;179251,39914;162469,14333;145959,4989;108494,1814;91894,19504;92256,30571;81915,44722;104956,56969;62593,34562;33927,39733;34653,62956;6894,58511;80464,120469;102326,144508;146231,174625;118745,158296;100602,173718;169726,195217;202565,243386;203019,277041;223792,291284;215356,201023;223611,161018;249011,154486;262890,131173;91803,39824;103233,21227;118564,12337;141514,17236;154033,15875;141424,27577;112486,52796;41547,43906;56969,41184;69124,61051;86814,92619;13063,64770;28484,70304;132261,94887;118382,92075;88809,112758;132896,39461;158659,29754;170180,59509;154396,199844;114754,166551;155212,178526;174444,172539;223157,228146;212906,278130;208371,236946;182971,210276;186327,164284;215628,15775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7" o:spid="_x0000_s1031" style="position:absolute;top:2635;width:1543;height:2006;visibility:visible;mso-wrap-style:square;v-text-anchor:top" coordsize="1704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" path="m,l1704,r,438l1130,438r,1773l576,2211r,-1773l,438,,xe" fillcolor="black" stroked="f">
                      <v:path arrowok="t" o:connecttype="custom" o:connectlocs="0,0;154305,0;154305,39751;102327,39751;102327,200660;52159,200660;52159,39751;0,39751;0,0" o:connectangles="0,0,0,0,0,0,0,0,0"/>
                    </v:shape>
                    <v:shape id="Freeform 8" o:spid="_x0000_s1032" style="position:absolute;left:1714;top:2635;width:1334;height:2006;visibility:visible;mso-wrap-style:square;v-text-anchor:top" coordsize="1469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" path="m482,r,750l511,721r37,-34l569,669r23,-18l617,633r29,-16l675,600r32,-15l724,578r18,-8l760,564r19,-5l797,553r20,-5l839,544r21,-3l882,539r23,-2l928,534r23,l974,534r23,3l1020,539r23,2l1065,545r23,4l1111,556r23,6l1156,569r22,9l1200,587r21,11l1241,609r20,13l1281,636r18,14l1313,662r12,11l1337,685r11,13l1358,710r10,13l1378,735r8,13l1395,762r7,12l1410,788r6,14l1427,831r11,30l1446,891r7,32l1458,955r4,34l1465,1025r3,37l1469,1100r,38l1469,2211r-480,l989,1357r,-46l988,1270r-1,-35l985,1204r-2,-28l979,1151r-6,-23l967,1107r-4,-14l958,1081r-6,-12l946,1057r-6,-10l933,1037r-7,-9l920,1020r-16,-16l889,991,872,980,855,970r-15,-7l823,956r-16,-4l792,949r-15,-3l764,945r-12,-1l742,944r-16,l711,946r-16,2l682,951r-15,4l653,960r-14,5l627,971r-13,6l603,985r-12,7l580,1001r-9,8l561,1018r-8,10l545,1037r-12,17l524,1072r-9,18l509,1110r-7,20l497,1152r-4,22l490,1196r-3,25l486,1245r-2,24l482,1294r,52l482,1397r,814l,2211,,,482,xe" fillcolor="black" stroked="f">
                      <v:path arrowok="t" o:connecttype="custom" o:connectlocs="43754,68066;49745,62349;53739,59082;58641,55996;64179,53092;67356,51731;70715,50732;74164,49734;78067,49099;82152,48736;86328,48463;90504,48736;94679,49099;98764,49825;102940,51004;106934,52457;110838,54272;114469,56450;117918,58991;120278,61078;122366,63347;124182,65616;125816,67885;127268,70245;128539,72786;130536,78140;131898,83767;132715,89757;133259,96382;133350,103280;89778,200660;89778,118980;89596,112083;89233,106728;88325,102372;87417,99196;86419,97017;85329,95021;84059,93296;82062,91118;79157,88940;76252,87397;73256,86399;70533,85855;68264,85673;65903,85673;63089,86036;60548,86671;58006,87579;55736,88668;53649,90029;51833,91572;50199,93296;48384,95656;46750,98923;45570,102554;44753,106547;44208,110812;43936,115168;43754,122157;43754,200660;0,0" o:connectangles="0,0,0,0,0,0,0,0,0,0,0,0,0,0,0,0,0,0,0,0,0,0,0,0,0,0,0,0,0,0,0,0,0,0,0,0,0,0,0,0,0,0,0,0,0,0,0,0,0,0,0,0,0,0,0,0,0,0,0,0,0,0"/>
                    </v:shape>
                    <v:shape id="Freeform 9" o:spid="_x0000_s1033" style="position:absolute;left:3340;top:3155;width:1339;height:1524;visibility:visible;mso-wrap-style:square;v-text-anchor:top" coordsize="147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" path="m990,r482,l1472,1633r-482,l990,1450r-16,20l958,1488r-17,17l924,1521r-18,15l888,1549r-18,13l851,1574r-31,18l784,1609r-19,9l745,1627r-21,9l703,1643r-23,9l657,1658r-23,6l611,1669r-23,5l565,1677r-24,2l517,1679r-21,l473,1679r-24,-2l424,1675r-28,-3l369,1666r-29,-6l311,1652r-29,-10l254,1630r-15,-6l226,1617r-14,-9l198,1600r-14,-8l172,1581r-13,-10l147,1560r-12,-13l122,1535r-10,-13l101,1507,85,1485,73,1463,61,1442,51,1419r-9,-22l35,1373r-6,-24l22,1322r-4,-28l15,1264r-3,-32l9,1197,4,1118,,1025,,,486,r,1013l486,1040r1,27l488,1093r3,25l492,1131r3,12l498,1155r4,11l506,1177r5,11l516,1198r8,10l529,1215r6,6l544,1229r7,7l561,1243r10,7l582,1256r11,6l606,1267r12,6l633,1278r15,3l663,1284r17,2l696,1289r18,l727,1289r15,l761,1286r20,-3l804,1279r24,-7l841,1266r12,-5l867,1255r14,-7l899,1236r16,-13l928,1211r13,-13l951,1184r9,-13l967,1156r5,-15l978,1127r3,-15l984,1096r2,-15l988,1049r2,-33l990,xe" fillcolor="black" stroked="f">
                      <v:path arrowok="t" o:connecttype="custom" o:connectlocs="133985,0;90112,148225;88656,133429;85652,136606;82466,139420;79190,141780;74638,144503;69632,146863;65900,148497;61895,149949;57708,151038;53521,151946;49243,152400;45147,152400;40869,152218;36045,151765;30948,150675;25668,149042;21754,147408;19297,145955;16748,144503;14473,142597;12288,140419;10195,138149;7737,134791;5552,130888;3823,126803;2640,122446;1638,117454;1092,111827;364,101479;0,0;44237,91948;44328,96850;44692,101479;45056,103748;45693,105836;46512,107833;47696,109648;48697,110828;50153,112190;51974,113460;53976,114550;56252,115548;58983,116274;61895,116728;64990,117000;67539,117000;71089,116456;75367,115457;77642,114459;80191,113279;83286,111010;85652,108740;87382,106290;88474,103567;89293,100934;89748,98121;90112,92221" o:connectangles="0,0,0,0,0,0,0,0,0,0,0,0,0,0,0,0,0,0,0,0,0,0,0,0,0,0,0,0,0,0,0,0,0,0,0,0,0,0,0,0,0,0,0,0,0,0,0,0,0,0,0,0,0,0,0,0,0,0,0"/>
                    </v:shape>
                    <v:shape id="Freeform 10" o:spid="_x0000_s1034" style="position:absolute;left:9283;top:3155;width:1334;height:1524;visibility:visible;mso-wrap-style:square;v-text-anchor:top" coordsize="147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" path="m989,r481,l1470,1633r-481,l989,1450r-16,20l956,1488r-16,17l923,1521r-18,15l887,1549r-18,13l850,1574r-32,18l783,1609r-19,9l744,1627r-21,9l701,1643r-22,9l656,1658r-22,6l610,1669r-23,5l563,1677r-24,2l516,1679r-21,l472,1679r-24,-2l422,1675r-27,-3l367,1666r-28,-6l311,1652r-30,-10l253,1630r-14,-6l224,1617r-13,-9l197,1600r-13,-8l170,1581r-12,-10l145,1560r-11,-13l122,1535r-12,-13l100,1507,84,1485,71,1463,60,1442,49,1419r-8,-22l34,1373r-7,-24l22,1322r-5,-28l14,1264r-4,-32l7,1197,3,1118,,1025,,,484,r,1013l484,1040r1,27l487,1093r3,25l492,1131r2,12l497,1155r3,11l504,1177r6,11l516,1198r6,10l529,1215r6,6l542,1229r9,7l559,1243r11,7l580,1256r12,6l605,1267r12,6l632,1278r15,3l662,1284r16,2l695,1289r18,l726,1289r15,l759,1286r20,-3l803,1279r24,-7l839,1266r13,-5l866,1255r13,-7l897,1236r16,-13l927,1211r13,-13l950,1184r8,-13l966,1156r5,-15l976,1127r4,-15l983,1096r2,-15l988,1049r1,-33l989,xe" fillcolor="black" stroked="f">
                      <v:path arrowok="t" o:connecttype="custom" o:connectlocs="133350,0;89716,148225;88265,133429;85271,136606;82096,139420;78831,141780;74204,144503;69306,146863;65586,148497;61595,149949;57513,151038;53249,151946;48895,152400;44904,152400;40640,152218;35832,151765;30752,150675;25491,149042;21681,147408;19141,145955;16691,144503;14333,142597;12156,140419;9979,138149;7620,134791;5443,130888;3719,126803;2449,122446;1542,117454;907,111827;272,101479;0,0;43906,91948;43996,96850;44450,101479;44813,103748;45357,105836;46264,107833;47353,109648;48532,110828;49984,112190;51707,113460;53703,114550;55971,115548;58692,116274;61504,116728;64679,117000;67219,117000;70666,116456;75021,115457;77289,114459;79738,113279;82822,111010;85271,108740;86904,106290;88084,103567;88900,100934;89354,98121;89716,92221" o:connectangles="0,0,0,0,0,0,0,0,0,0,0,0,0,0,0,0,0,0,0,0,0,0,0,0,0,0,0,0,0,0,0,0,0,0,0,0,0,0,0,0,0,0,0,0,0,0,0,0,0,0,0,0,0,0,0,0,0,0,0"/>
                    </v:shape>
                    <v:shape id="Freeform 11" o:spid="_x0000_s1035" style="position:absolute;left:4978;top:3136;width:889;height:1505;visibility:visible;mso-wrap-style:square;v-text-anchor:top" coordsize="98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" path="m470,218r22,-20l515,178r23,-19l562,141r25,-15l613,110,639,94,668,80,698,68,731,55,765,44,803,34r40,-9l885,15,931,8,982,r,425l782,456r-42,7l702,471r-33,8l637,488r-14,5l610,497r-13,6l585,509r-11,5l563,520r-9,8l545,534r-8,8l530,551r-8,8l516,569r-6,9l504,589r-4,11l496,612r-3,12l490,638r-2,15l485,668r-3,32l482,737r,920l,1657,,20r470,l470,218xe" fillcolor="black" stroked="f">
                      <v:path arrowok="t" o:connecttype="custom" o:connectlocs="42549,19800;44541,17983;46623,16167;48705,14441;50878,12806;53141,11444;55495,9991;57848,8537;60474,7266;63190,6176;66177,4995;69255,3996;72695,3088;76316,2271;80119,1362;84283,727;88900,0;88900,38600;70794,41416;66992,42051;63552,42778;60564,43505;57667,44322;56400,44776;55223,45139;54046,45684;52960,46229;51964,46683;50968,47228;50153,47955;49339,48500;48614,49226;47981,50044;47256,50770;46713,51679;46170,52496;45627,53495;45265,54494;44903,55584;44631,56674;44359,57946;44178,59308;43907,60670;43635,63577;43635,66937;43635,150495;0,150495;0,1816;42549,1816;42549,19800" o:connectangles="0,0,0,0,0,0,0,0,0,0,0,0,0,0,0,0,0,0,0,0,0,0,0,0,0,0,0,0,0,0,0,0,0,0,0,0,0,0,0,0,0,0,0,0,0,0,0,0,0,0"/>
                    </v:shape>
                    <v:shape id="Freeform 12" o:spid="_x0000_s1036" style="position:absolute;left:5949;top:3130;width:1442;height:2102;visibility:visible;mso-wrap-style:square;v-text-anchor:top" coordsize="1585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" path="m1108,1445r-36,24l1033,1492r-21,13l988,1515r-23,12l941,1537r-27,10l886,1555r-30,8l824,1570r-34,5l755,1580r-38,2l677,1583r-26,-1l626,1581r-25,-2l576,1576r-25,-4l527,1568r-24,-5l480,1556r-25,-7l433,1542r-23,-10l388,1523r-22,-11l345,1502r-21,-13l304,1476r-20,-13l265,1448r-19,-15l228,1419r-17,-16l194,1386r-16,-18l163,1350r-13,-18l136,1313r-13,-19l111,1274,99,1254,89,1233,79,1212r-9,-21l60,1169r-7,-22l45,1124r-7,-23l32,1078r-5,-25l21,1029r-5,-24l13,980,9,956,7,930,3,904,2,879,1,853,,827,,800,,769,1,738,4,705,8,672r4,-33l17,605r7,-34l32,537r9,-34l52,470,63,436,77,403,92,371r16,-32l126,308r19,-31l165,248r23,-29l211,193r26,-26l265,142r29,-23l325,98,357,79,393,61,430,46,469,32,510,21r42,-9l598,6,645,1,696,r22,l740,1r21,2l782,6r19,3l821,12r18,4l857,21r18,6l891,32r16,6l923,44r29,14l979,74r25,16l1027,107r22,16l1070,140r34,34l1134,204r,-180l1585,24r,1640l1584,1697r-2,34l1579,1767r-3,35l1571,1836r-6,36l1561,1889r-5,18l1552,1924r-6,18l1539,1958r-7,17l1525,1992r-9,17l1507,2026r-11,15l1485,2058r-13,16l1459,2089r-14,16l1429,2119r-16,15l1395,2149r-19,13l1355,2176r-21,13l1318,2198r-16,9l1285,2215r-16,9l1234,2237r-37,14l1160,2262r-37,11l1085,2281r-37,8l1011,2295r-37,6l938,2306r-36,3l868,2311r-32,2l805,2314r-28,l746,2314r-29,-1l688,2311r-28,-2l632,2307r-27,-4l579,2299r-26,-4l529,2290r-24,-4l481,2279r-23,-5l436,2268r-22,-8l394,2254r-20,-7l336,2231r-36,-16l269,2198r-30,-18l213,2162r-24,-17l168,2128r-18,-18l138,2098r-10,-12l117,2073r-9,-13l99,2048r-8,-13l83,2023r-7,-14l64,1983,54,1956r-9,-26l39,1905r-5,-26l31,1854r-3,-23l27,1808r-3,-42l24,1729r499,l525,1757r4,31l532,1804r4,15l542,1835r5,16l555,1867r9,15l575,1897r13,15l595,1919r9,7l612,1933r9,6l630,1946r11,6l652,1957r12,7l677,1969r13,6l706,1980r18,5l744,1989r22,3l790,1994r27,1l843,1994r25,-1l891,1991r23,-3l934,1984r19,-6l969,1972r16,-6l1000,1958r14,-7l1026,1943r11,-10l1047,1924r10,-10l1064,1903r8,-11l1078,1881r6,-12l1088,1856r5,-11l1097,1832r2,-14l1102,1806r2,-13l1106,1767r1,-27l1108,1714r,-26l1108,1445xm497,798r2,27l499,855r2,32l504,922r2,17l509,957r3,17l516,991r5,18l527,1026r5,17l540,1060r7,17l556,1092r10,16l576,1123r12,14l602,1149r13,13l631,1173r17,10l666,1192r19,9l706,1207r22,5l752,1217r26,2l804,1220r23,-1l848,1218r20,-4l887,1211r19,-5l923,1201r16,-7l955,1186r13,-8l982,1168r13,-9l1007,1147r11,-11l1028,1123r10,-14l1046,1096r9,-15l1062,1065r6,-16l1075,1032r5,-16l1084,998r4,-18l1093,961r5,-39l1102,882r2,-42l1105,798r,-34l1103,725r-3,-42l1096,638r-4,-22l1087,594r-4,-22l1078,551r-7,-20l1063,512r-8,-18l1045,478r-7,-11l1029,456r-10,-11l1008,434,996,423,982,413,967,403r-15,-8l935,386r-18,-7l897,373r-20,-6l855,363r-23,-3l808,359r-25,1l762,361r-20,2l723,367r-18,5l688,377r-17,7l657,392r-15,7l628,409r-13,10l604,430r-12,11l582,454r-10,13l563,481r-9,15l547,511r-7,15l533,543r-5,17l523,578r-6,18l513,614r-3,19l505,672r-4,41l499,755r-2,43xe" fillcolor="black" stroked="f">
                      <v:path arrowok="t" o:connecttype="custom" o:connectlocs="87760,138700;71845,143060;54657,143424;41379,140699;29466,135249;19189,127437;11186,117536;5457,106182;1910,93466;182,79841;364,64036;3729,45688;11459,27976;24100,12898;42652,2907;65297,0;76301,1453;86578,5268;100401,15805;143872,157230;141508,173216;137870,182481;131413,191201;121318,198831;108859,204463;88579,209004;70663,210185;55021,209186;41652,206552;27283,201193;13641,191655;8276,184843;3547,173035;2183,157048;49291,166677;54111,174306;59295,177758;67662,180665;81030,180846;90943,177849;96764,172853;99765,166404;100765,155686;45563,80568;47381,91649;51474,100642;58931,107454;70754,110724;82395,109543;90489,105274;95945,98189;98946,89015;100492,69396;98492,51956;94399,42418;87942,36605;77756,32972;65752,33335;57112,37150;51201,43690;47563,52501;45381,68578" o:connectangles="0,0,0,0,0,0,0,0,0,0,0,0,0,0,0,0,0,0,0,0,0,0,0,0,0,0,0,0,0,0,0,0,0,0,0,0,0,0,0,0,0,0,0,0,0,0,0,0,0,0,0,0,0,0,0,0,0,0,0,0,0,0"/>
                      <o:lock v:ext="edit" verticies="t"/>
                    </v:shape>
                    <v:shape id="Freeform 13" o:spid="_x0000_s1037" style="position:absolute;left:7658;top:3117;width:1371;height:1562;visibility:visible;mso-wrap-style:square;v-text-anchor:top" coordsize="1508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" path="m68,508r4,-43l79,419r4,-23l88,373r7,-23l103,327r9,-23l124,280r13,-23l153,234r8,-11l170,211r11,-12l191,189r11,-12l215,167r12,-12l241,145r14,-12l269,124r15,-11l299,104,329,87,361,72,393,58,425,47,459,36r34,-8l528,20r34,-6l597,10,633,6,669,4,705,2,740,r36,l816,2r47,2l913,8r55,6l995,19r29,6l1052,31r29,6l1109,46r29,9l1166,66r27,10l1221,90r26,14l1272,119r26,17l1321,154r22,20l1364,195r19,23l1400,244r16,26l1429,298r11,31l1449,360r7,35l1460,431r2,39l1462,1420r,60l1464,1526r1,20l1466,1564r2,15l1471,1593r3,13l1478,1617r3,10l1485,1638r11,19l1508,1677r-472,l1036,1503r-32,26l962,1562r-26,18l909,1598r-30,19l848,1635r-34,16l779,1667r-19,7l742,1682r-20,6l703,1694r-20,7l663,1705r-21,5l621,1713r-21,4l579,1719r-22,1l535,1721r-35,-1l466,1718r-31,-5l403,1708r-29,-6l345,1694r-26,-9l293,1674r-26,-10l244,1651r-23,-13l200,1623r-20,-15l161,1592r-18,-17l126,1558r-16,-19l96,1520,82,1501,69,1481,58,1461,48,1440r-9,-21l30,1397r-7,-21l17,1354r-6,-23l7,1310,4,1288,1,1266,,1245r,-22l,1199r2,-23l5,1153r3,-24l13,1108r7,-21l26,1066r9,-19l43,1027r9,-17l62,992,72,974,84,958,96,941r12,-15l121,912r14,-15l147,883r15,-12l176,858r28,-23l234,814r28,-18l291,780r27,-15l344,754r27,-11l401,733r34,-11l472,712r39,-10l552,692r43,-10l639,672r91,-19l820,635r88,-16l989,604r,-87l986,487r-4,-33l977,437r-4,-17l967,403r-9,-15l954,380r-5,-7l943,367r-7,-7l929,354r-7,-6l913,342r-8,-5l895,333r-10,-4l873,325r-11,-4l848,319r-14,-1l819,317r-14,-1l785,317r-18,1l749,319r-16,3l717,326r-15,3l689,333r-13,5l665,342r-11,7l643,355r-9,6l624,368r-7,7l609,381r-7,9l590,405r-10,15l572,436r-7,16l560,468r-4,13l553,495r-2,13l68,508xm679,972r-16,6l647,985r-17,9l612,1003r-17,11l578,1025r-17,13l545,1052r-15,14l516,1082r-13,17l493,1117r-4,9l484,1137r-3,9l478,1157r-3,10l474,1179r-1,10l473,1201r,16l476,1232r3,16l484,1264r8,16l500,1296r10,14l520,1325r13,14l547,1351r14,12l578,1373r9,4l595,1380r9,3l613,1386r10,2l633,1389r10,1l654,1390r22,-1l697,1387r22,-5l740,1376r20,-8l781,1359r19,-10l820,1338r14,-10l848,1318r12,-11l873,1296r11,-12l894,1272r10,-13l913,1246r9,-13l929,1219r7,-15l943,1189r6,-14l954,1160r4,-16l963,1128r7,-31l976,1065r5,-33l984,999r3,-66l989,869,679,972xe" fillcolor="black" stroked="f">
                      <v:path arrowok="t" o:connecttype="custom" o:connectlocs="8004,33856;12461,23327;17372,17155;23194,12072;32835,6535;48024,1815;64123,182;83042,726;98322,3358;111056,8169;122152,15793;129975,27049;132976,42660;133340,141960;134704,147678;94229,136423;79949,146770;67489,152670;58393,155212;48661,156210;34017,154485;22193,149856;13007,142958;6276,134426;2092,124895;91,114911;455,104654;3183,95033;7640,86955;13370,80147;23830,72251;36473,66532;54118,61903;89954,54823;88499,38122;85770,33311;82314,30588;77130,28955;69762,28864;62668,30225;57665,32767;53663,36761;50571,43659;60303,88770;52572,93036;45750,99753;43476,105017;43022,110463;45477,117634;51026,123715;55755,125803;61486,126075;71036,123352;78221,118632;83042,113096;86316,106651;88772,96667;61758,88226" o:connectangles="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E57D78" w:rsidRDefault="00E57D78" w:rsidP="00CE65A5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5A"/>
    <w:rsid w:val="000247D9"/>
    <w:rsid w:val="00083D3A"/>
    <w:rsid w:val="000A2492"/>
    <w:rsid w:val="000E1CE2"/>
    <w:rsid w:val="000F1D0F"/>
    <w:rsid w:val="00107C62"/>
    <w:rsid w:val="00111801"/>
    <w:rsid w:val="001120A5"/>
    <w:rsid w:val="001309AA"/>
    <w:rsid w:val="001351E8"/>
    <w:rsid w:val="001667EE"/>
    <w:rsid w:val="00177750"/>
    <w:rsid w:val="00190536"/>
    <w:rsid w:val="001B0E8B"/>
    <w:rsid w:val="001D3960"/>
    <w:rsid w:val="001D7077"/>
    <w:rsid w:val="001E6226"/>
    <w:rsid w:val="001F21E8"/>
    <w:rsid w:val="00215751"/>
    <w:rsid w:val="00236100"/>
    <w:rsid w:val="00260133"/>
    <w:rsid w:val="002960BD"/>
    <w:rsid w:val="00297C03"/>
    <w:rsid w:val="002B1A2B"/>
    <w:rsid w:val="002C2A6B"/>
    <w:rsid w:val="002F1B48"/>
    <w:rsid w:val="00302CD3"/>
    <w:rsid w:val="00320C77"/>
    <w:rsid w:val="00327073"/>
    <w:rsid w:val="003739CE"/>
    <w:rsid w:val="003C2788"/>
    <w:rsid w:val="003D6EE6"/>
    <w:rsid w:val="003E5EB7"/>
    <w:rsid w:val="00402CE5"/>
    <w:rsid w:val="004502DA"/>
    <w:rsid w:val="0046714F"/>
    <w:rsid w:val="00474E7B"/>
    <w:rsid w:val="004B24AD"/>
    <w:rsid w:val="004D09B3"/>
    <w:rsid w:val="004D16A5"/>
    <w:rsid w:val="00502B9E"/>
    <w:rsid w:val="00505DA0"/>
    <w:rsid w:val="00506743"/>
    <w:rsid w:val="005100B3"/>
    <w:rsid w:val="00550312"/>
    <w:rsid w:val="00554F0C"/>
    <w:rsid w:val="00556E2C"/>
    <w:rsid w:val="0057746A"/>
    <w:rsid w:val="00582A1A"/>
    <w:rsid w:val="005C12C1"/>
    <w:rsid w:val="005C7BFA"/>
    <w:rsid w:val="005D052E"/>
    <w:rsid w:val="005D43F1"/>
    <w:rsid w:val="006074AC"/>
    <w:rsid w:val="006301B2"/>
    <w:rsid w:val="00635C30"/>
    <w:rsid w:val="006466B4"/>
    <w:rsid w:val="00655A89"/>
    <w:rsid w:val="006614EB"/>
    <w:rsid w:val="00691B51"/>
    <w:rsid w:val="0071384F"/>
    <w:rsid w:val="00730C5F"/>
    <w:rsid w:val="00750399"/>
    <w:rsid w:val="00750A5A"/>
    <w:rsid w:val="00760E6E"/>
    <w:rsid w:val="00775BCE"/>
    <w:rsid w:val="007B0201"/>
    <w:rsid w:val="007D65D0"/>
    <w:rsid w:val="008013E1"/>
    <w:rsid w:val="008023A3"/>
    <w:rsid w:val="00815074"/>
    <w:rsid w:val="00825884"/>
    <w:rsid w:val="008413AE"/>
    <w:rsid w:val="00856CC3"/>
    <w:rsid w:val="00871AFE"/>
    <w:rsid w:val="00871C60"/>
    <w:rsid w:val="00873B45"/>
    <w:rsid w:val="008771EB"/>
    <w:rsid w:val="0088381F"/>
    <w:rsid w:val="00885C72"/>
    <w:rsid w:val="008B10ED"/>
    <w:rsid w:val="00906F8B"/>
    <w:rsid w:val="00930E6A"/>
    <w:rsid w:val="009350E1"/>
    <w:rsid w:val="00963501"/>
    <w:rsid w:val="009855FD"/>
    <w:rsid w:val="009D2C8F"/>
    <w:rsid w:val="009D7FF3"/>
    <w:rsid w:val="009F5874"/>
    <w:rsid w:val="00A52077"/>
    <w:rsid w:val="00A63394"/>
    <w:rsid w:val="00A758E3"/>
    <w:rsid w:val="00A76141"/>
    <w:rsid w:val="00A82B18"/>
    <w:rsid w:val="00A93123"/>
    <w:rsid w:val="00A955B9"/>
    <w:rsid w:val="00AE6CBE"/>
    <w:rsid w:val="00AF15D3"/>
    <w:rsid w:val="00AF3069"/>
    <w:rsid w:val="00B211D1"/>
    <w:rsid w:val="00B32D86"/>
    <w:rsid w:val="00B50626"/>
    <w:rsid w:val="00B510CE"/>
    <w:rsid w:val="00B54F14"/>
    <w:rsid w:val="00B80ADE"/>
    <w:rsid w:val="00C15EBC"/>
    <w:rsid w:val="00C25390"/>
    <w:rsid w:val="00C34A7E"/>
    <w:rsid w:val="00C57099"/>
    <w:rsid w:val="00C718FE"/>
    <w:rsid w:val="00CC7D73"/>
    <w:rsid w:val="00CE65A5"/>
    <w:rsid w:val="00D1693E"/>
    <w:rsid w:val="00D72504"/>
    <w:rsid w:val="00D75D74"/>
    <w:rsid w:val="00D9367D"/>
    <w:rsid w:val="00DC77D5"/>
    <w:rsid w:val="00DF2E53"/>
    <w:rsid w:val="00E2555D"/>
    <w:rsid w:val="00E57D78"/>
    <w:rsid w:val="00E85AC3"/>
    <w:rsid w:val="00EA4C5C"/>
    <w:rsid w:val="00EA54BF"/>
    <w:rsid w:val="00EC225A"/>
    <w:rsid w:val="00ED357E"/>
    <w:rsid w:val="00ED65A0"/>
    <w:rsid w:val="00F513FF"/>
    <w:rsid w:val="00F72EED"/>
    <w:rsid w:val="00F83519"/>
    <w:rsid w:val="00FA145E"/>
    <w:rsid w:val="00FD6C96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A1A36F3"/>
  <w15:chartTrackingRefBased/>
  <w15:docId w15:val="{51A0B7A0-6BBB-466F-8963-51B0749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225A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rsid w:val="00EC225A"/>
    <w:pPr>
      <w:keepNext/>
      <w:outlineLvl w:val="1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EC225A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4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character" w:styleId="Hyperlink">
    <w:name w:val="Hyperlink"/>
    <w:rsid w:val="00EC225A"/>
    <w:rPr>
      <w:color w:val="0000FF"/>
      <w:u w:val="single"/>
    </w:rPr>
  </w:style>
  <w:style w:type="paragraph" w:customStyle="1" w:styleId="CIberschrift">
    <w:name w:val="CIÜberschrift"/>
    <w:basedOn w:val="berschrift1"/>
  </w:style>
  <w:style w:type="table" w:styleId="Tabellenraster">
    <w:name w:val="Table Grid"/>
    <w:basedOn w:val="NormaleTabelle"/>
    <w:rsid w:val="00EC225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D2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D2C8F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rsid w:val="00906F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6F8B"/>
    <w:rPr>
      <w:sz w:val="20"/>
      <w:szCs w:val="20"/>
    </w:rPr>
  </w:style>
  <w:style w:type="character" w:customStyle="1" w:styleId="KommentartextZchn">
    <w:name w:val="Kommentartext Zchn"/>
    <w:link w:val="Kommentartext"/>
    <w:rsid w:val="00906F8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06F8B"/>
    <w:rPr>
      <w:b/>
      <w:bCs/>
    </w:rPr>
  </w:style>
  <w:style w:type="character" w:customStyle="1" w:styleId="KommentarthemaZchn">
    <w:name w:val="Kommentarthema Zchn"/>
    <w:link w:val="Kommentarthema"/>
    <w:rsid w:val="00906F8B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waltpraevention@kapo.tg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2000\0-FHG%20Brief%20@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0-FHG Brief @.dot</Template>
  <TotalTime>0</TotalTime>
  <Pages>2</Pages>
  <Words>230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Kanton Thurgau</Company>
  <LinksUpToDate>false</LinksUpToDate>
  <CharactersWithSpaces>2430</CharactersWithSpaces>
  <SharedDoc>false</SharedDoc>
  <HLinks>
    <vt:vector size="6" baseType="variant">
      <vt:variant>
        <vt:i4>2162759</vt:i4>
      </vt:variant>
      <vt:variant>
        <vt:i4>100</vt:i4>
      </vt:variant>
      <vt:variant>
        <vt:i4>0</vt:i4>
      </vt:variant>
      <vt:variant>
        <vt:i4>5</vt:i4>
      </vt:variant>
      <vt:variant>
        <vt:lpwstr>mailto:gewaltpraevention@kapo.tg.ch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%user%</dc:creator>
  <cp:keywords/>
  <cp:lastModifiedBy>Peng Dinah</cp:lastModifiedBy>
  <cp:revision>4</cp:revision>
  <cp:lastPrinted>2019-06-06T07:07:00Z</cp:lastPrinted>
  <dcterms:created xsi:type="dcterms:W3CDTF">2023-03-24T13:27:00Z</dcterms:created>
  <dcterms:modified xsi:type="dcterms:W3CDTF">2023-03-24T13:32:00Z</dcterms:modified>
</cp:coreProperties>
</file>